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Default="00000010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bookmarkStart w:id="0" w:name="_GoBack"/>
      <w:bookmarkEnd w:id="0"/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3A04489D" wp14:editId="51628B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89A84" wp14:editId="25CCA720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789A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</w:t>
      </w:r>
      <w:r w:rsidR="003B6420">
        <w:rPr>
          <w:rFonts w:ascii="メイリオ" w:eastAsia="メイリオ" w:hAnsi="メイリオ" w:hint="eastAsia"/>
          <w:b/>
          <w:sz w:val="28"/>
          <w:szCs w:val="28"/>
          <w:lang w:eastAsia="ja-JP"/>
        </w:rPr>
        <w:t>20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-</w:t>
      </w:r>
      <w:r w:rsidR="005D5255">
        <w:rPr>
          <w:rFonts w:ascii="メイリオ" w:eastAsia="メイリオ" w:hAnsi="メイリオ" w:hint="eastAsia"/>
          <w:b/>
          <w:sz w:val="28"/>
          <w:szCs w:val="28"/>
          <w:lang w:eastAsia="ja-JP"/>
        </w:rPr>
        <w:t>2</w:t>
      </w:r>
      <w:r w:rsidR="003B6420">
        <w:rPr>
          <w:rFonts w:ascii="メイリオ" w:eastAsia="メイリオ" w:hAnsi="メイリオ" w:hint="eastAsia"/>
          <w:b/>
          <w:sz w:val="28"/>
          <w:szCs w:val="28"/>
          <w:lang w:eastAsia="ja-JP"/>
        </w:rPr>
        <w:t>1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</w:p>
    <w:p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96F87" wp14:editId="1E488D0C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96F87"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1"/>
        <w:gridCol w:w="284"/>
        <w:gridCol w:w="179"/>
        <w:gridCol w:w="421"/>
        <w:gridCol w:w="2127"/>
        <w:gridCol w:w="708"/>
        <w:gridCol w:w="851"/>
        <w:gridCol w:w="2092"/>
        <w:gridCol w:w="34"/>
      </w:tblGrid>
      <w:tr w:rsidR="00080D92" w:rsidRPr="007F7EB4" w:rsidTr="00311D02">
        <w:tc>
          <w:tcPr>
            <w:tcW w:w="616" w:type="dxa"/>
          </w:tcPr>
          <w:p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311D02" w:rsidRPr="007F7EB4" w:rsidTr="00311D02">
        <w:tc>
          <w:tcPr>
            <w:tcW w:w="1701" w:type="dxa"/>
            <w:gridSpan w:val="5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Family name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559" w:type="dxa"/>
            <w:gridSpan w:val="2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First name：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A90C7B" w:rsidRPr="007F7EB4" w:rsidTr="00A90C7B">
        <w:trPr>
          <w:gridAfter w:val="1"/>
          <w:wAfter w:w="34" w:type="dxa"/>
        </w:trPr>
        <w:tc>
          <w:tcPr>
            <w:tcW w:w="817" w:type="dxa"/>
            <w:gridSpan w:val="2"/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080D92">
        <w:trPr>
          <w:gridAfter w:val="1"/>
          <w:wAfter w:w="34" w:type="dxa"/>
        </w:trPr>
        <w:tc>
          <w:tcPr>
            <w:tcW w:w="1280" w:type="dxa"/>
            <w:gridSpan w:val="4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5"/>
          </w:tcPr>
          <w:p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6"/>
          </w:tcPr>
          <w:p w:rsidR="00CA4957" w:rsidRPr="007F7EB4" w:rsidRDefault="007020B6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:rsidR="00CA4957" w:rsidRPr="007F7EB4" w:rsidRDefault="00CA4957" w:rsidP="00E41358">
      <w:pPr>
        <w:rPr>
          <w:rFonts w:ascii="メイリオ" w:eastAsia="メイリオ" w:hAnsi="メイリオ"/>
        </w:rPr>
      </w:pPr>
    </w:p>
    <w:p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:rsidTr="00936477">
        <w:tc>
          <w:tcPr>
            <w:tcW w:w="1985" w:type="dxa"/>
            <w:gridSpan w:val="3"/>
          </w:tcPr>
          <w:p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:rsidTr="00936477">
        <w:tc>
          <w:tcPr>
            <w:tcW w:w="1091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:rsidTr="00936477">
        <w:tc>
          <w:tcPr>
            <w:tcW w:w="1229" w:type="dxa"/>
            <w:gridSpan w:val="2"/>
          </w:tcPr>
          <w:p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FB78D4" w:rsidRPr="007F7EB4" w:rsidRDefault="00FB78D4" w:rsidP="00E41358">
      <w:pPr>
        <w:rPr>
          <w:rFonts w:ascii="メイリオ" w:eastAsia="メイリオ" w:hAnsi="メイリオ"/>
        </w:rPr>
      </w:pPr>
    </w:p>
    <w:p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8D4" w:rsidRPr="007F7EB4" w:rsidTr="00FB78D4"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5C5D13" w:rsidRPr="007F7EB4" w:rsidRDefault="005C5D13" w:rsidP="00E41358">
      <w:pPr>
        <w:rPr>
          <w:rFonts w:ascii="メイリオ" w:eastAsia="メイリオ" w:hAnsi="メイリオ"/>
        </w:rPr>
      </w:pPr>
    </w:p>
    <w:p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:rsidTr="00936477">
        <w:tc>
          <w:tcPr>
            <w:tcW w:w="993" w:type="dxa"/>
          </w:tcPr>
          <w:p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1985" w:type="dxa"/>
            <w:gridSpan w:val="3"/>
          </w:tcPr>
          <w:p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993" w:type="dxa"/>
          </w:tcPr>
          <w:p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1229" w:type="dxa"/>
            <w:gridSpan w:val="2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D7D6D">
        <w:tc>
          <w:tcPr>
            <w:tcW w:w="1526" w:type="dxa"/>
            <w:gridSpan w:val="3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A76A9D">
        <w:tc>
          <w:tcPr>
            <w:tcW w:w="1668" w:type="dxa"/>
            <w:gridSpan w:val="4"/>
          </w:tcPr>
          <w:p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9A6663">
        <w:tc>
          <w:tcPr>
            <w:tcW w:w="1101" w:type="dxa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CD7D6D">
        <w:tc>
          <w:tcPr>
            <w:tcW w:w="1242" w:type="dxa"/>
            <w:gridSpan w:val="2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D7D6D">
        <w:tc>
          <w:tcPr>
            <w:tcW w:w="1668" w:type="dxa"/>
            <w:gridSpan w:val="4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14A4B">
        <w:tc>
          <w:tcPr>
            <w:tcW w:w="1526" w:type="dxa"/>
            <w:gridSpan w:val="3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101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242" w:type="dxa"/>
            <w:gridSpan w:val="2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Default="005C5D13" w:rsidP="00E41358">
      <w:pPr>
        <w:rPr>
          <w:rFonts w:ascii="メイリオ" w:eastAsia="メイリオ" w:hAnsi="メイリオ"/>
        </w:rPr>
      </w:pPr>
    </w:p>
    <w:p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</w:t>
      </w:r>
    </w:p>
    <w:p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1D1CA9">
        <w:tc>
          <w:tcPr>
            <w:tcW w:w="1526" w:type="dxa"/>
            <w:gridSpan w:val="3"/>
          </w:tcPr>
          <w:p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C14A4B">
        <w:tc>
          <w:tcPr>
            <w:tcW w:w="1101" w:type="dxa"/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526" w:type="dxa"/>
            <w:gridSpan w:val="3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101" w:type="dxa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2307A" w:rsidRDefault="0052307A" w:rsidP="00542E8B">
      <w:pPr>
        <w:rPr>
          <w:rFonts w:ascii="メイリオ" w:eastAsia="メイリオ" w:hAnsi="メイリオ"/>
        </w:rPr>
      </w:pPr>
    </w:p>
    <w:p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この奨学金を通じて、どのようにロータリー財団の使命</w:t>
      </w:r>
      <w:r w:rsidR="00CF2849">
        <w:rPr>
          <w:rFonts w:ascii="メイリオ" w:eastAsia="メイリオ" w:hAnsi="メイリオ" w:hint="eastAsia"/>
          <w:lang w:eastAsia="ja-JP"/>
        </w:rPr>
        <w:t>（</w:t>
      </w:r>
      <w:r w:rsidR="00CF2849" w:rsidRPr="006739E9">
        <w:rPr>
          <w:rFonts w:ascii="メイリオ" w:eastAsia="メイリオ" w:hAnsi="メイリオ" w:hint="eastAsia"/>
          <w:szCs w:val="20"/>
          <w:lang w:eastAsia="ja-JP"/>
        </w:rPr>
        <w:t>健康状態を改善し、教育への支援を高め、貧困を救済することを通じて、世界理解、親善、平和を達成できるようにすること</w:t>
      </w:r>
      <w:r w:rsidR="00CF2849">
        <w:rPr>
          <w:rFonts w:ascii="メイリオ" w:eastAsia="メイリオ" w:hAnsi="メイリオ" w:hint="eastAsia"/>
          <w:szCs w:val="20"/>
          <w:lang w:eastAsia="ja-JP"/>
        </w:rPr>
        <w:t>）</w:t>
      </w:r>
      <w:r>
        <w:rPr>
          <w:rFonts w:ascii="メイリオ" w:eastAsia="メイリオ" w:hAnsi="メイリオ" w:hint="eastAsia"/>
          <w:lang w:eastAsia="ja-JP"/>
        </w:rPr>
        <w:t>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7B7" w:rsidRPr="007F7EB4" w:rsidTr="005B4B8F">
        <w:tc>
          <w:tcPr>
            <w:tcW w:w="9576" w:type="dxa"/>
          </w:tcPr>
          <w:p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RPr="007F7EB4" w:rsidTr="00E41358">
        <w:tc>
          <w:tcPr>
            <w:tcW w:w="9576" w:type="dxa"/>
          </w:tcPr>
          <w:p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1086" w:type="dxa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2268" w:type="dxa"/>
            <w:gridSpan w:val="4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:rsidTr="00936477">
        <w:tc>
          <w:tcPr>
            <w:tcW w:w="1224" w:type="dxa"/>
            <w:gridSpan w:val="2"/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936477">
        <w:tc>
          <w:tcPr>
            <w:tcW w:w="1637" w:type="dxa"/>
            <w:gridSpan w:val="3"/>
          </w:tcPr>
          <w:p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:rsidTr="00936477">
        <w:tc>
          <w:tcPr>
            <w:tcW w:w="1637" w:type="dxa"/>
            <w:gridSpan w:val="3"/>
          </w:tcPr>
          <w:p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:rsidTr="00936477">
        <w:tc>
          <w:tcPr>
            <w:tcW w:w="4395" w:type="dxa"/>
            <w:gridSpan w:val="5"/>
          </w:tcPr>
          <w:p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:rsidTr="00AF316D">
        <w:tc>
          <w:tcPr>
            <w:tcW w:w="1384" w:type="dxa"/>
          </w:tcPr>
          <w:p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:rsidTr="005B4B8F">
        <w:tc>
          <w:tcPr>
            <w:tcW w:w="546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2: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514"/>
      </w:tblGrid>
      <w:tr w:rsidR="00131789" w:rsidRPr="007F7EB4" w:rsidTr="00131789">
        <w:tc>
          <w:tcPr>
            <w:tcW w:w="1526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:rsidR="00F307B7" w:rsidRDefault="007020B6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DB2EFE" w:rsidRPr="007F7EB4" w:rsidTr="00CA7F5B">
        <w:tc>
          <w:tcPr>
            <w:tcW w:w="2660" w:type="dxa"/>
          </w:tcPr>
          <w:p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514"/>
      </w:tblGrid>
      <w:tr w:rsidR="00CA7F5B" w:rsidRPr="007F7EB4" w:rsidTr="00CA7F5B">
        <w:tc>
          <w:tcPr>
            <w:tcW w:w="1951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3" w:rsidRDefault="00F51733">
      <w:r>
        <w:separator/>
      </w:r>
    </w:p>
  </w:endnote>
  <w:endnote w:type="continuationSeparator" w:id="0">
    <w:p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3" w:rsidRDefault="00F51733">
      <w:r>
        <w:separator/>
      </w:r>
    </w:p>
  </w:footnote>
  <w:footnote w:type="continuationSeparator" w:id="0">
    <w:p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0"/>
    <w:rsid w:val="00000010"/>
    <w:rsid w:val="0001087E"/>
    <w:rsid w:val="000407B2"/>
    <w:rsid w:val="00047546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11D02"/>
    <w:rsid w:val="003262A6"/>
    <w:rsid w:val="003611FF"/>
    <w:rsid w:val="003A490C"/>
    <w:rsid w:val="003B6420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5D5255"/>
    <w:rsid w:val="00611AC8"/>
    <w:rsid w:val="00661890"/>
    <w:rsid w:val="006710EA"/>
    <w:rsid w:val="006812AB"/>
    <w:rsid w:val="007020B6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CF2849"/>
    <w:rsid w:val="00D12505"/>
    <w:rsid w:val="00D2613D"/>
    <w:rsid w:val="00D33DC5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16E3-026E-400A-A804-2BD84F5A824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1d4868e-e7c5-4a0f-bea8-40f63a832f7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50A0C1-8673-4C09-B033-905F3C9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</TotalTime>
  <Pages>5</Pages>
  <Words>1253</Words>
  <Characters>339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ROTARY01</cp:lastModifiedBy>
  <cp:revision>2</cp:revision>
  <cp:lastPrinted>2016-10-29T22:44:00Z</cp:lastPrinted>
  <dcterms:created xsi:type="dcterms:W3CDTF">2019-10-07T08:20:00Z</dcterms:created>
  <dcterms:modified xsi:type="dcterms:W3CDTF">2019-10-07T08:20:00Z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