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17D54" w14:textId="28290FFB" w:rsidR="00CA4957" w:rsidRDefault="00103C8A" w:rsidP="007F7EB4">
      <w:pPr>
        <w:pStyle w:val="BodyParagraph"/>
        <w:spacing w:line="360" w:lineRule="exact"/>
        <w:rPr>
          <w:rFonts w:ascii="メイリオ" w:eastAsia="メイリオ" w:hAnsi="メイリオ"/>
          <w:lang w:eastAsia="ja-JP"/>
        </w:rPr>
      </w:pPr>
      <w:bookmarkStart w:id="0" w:name="_GoBack"/>
      <w:bookmarkEnd w:id="0"/>
      <w:r>
        <w:rPr>
          <w:noProof/>
          <w:lang w:eastAsia="ja-JP"/>
        </w:rPr>
        <w:drawing>
          <wp:anchor distT="0" distB="0" distL="114300" distR="114300" simplePos="0" relativeHeight="251665408" behindDoc="0" locked="0" layoutInCell="1" allowOverlap="1" wp14:anchorId="75908C8A" wp14:editId="7BF70D30">
            <wp:simplePos x="0" y="0"/>
            <wp:positionH relativeFrom="margin">
              <wp:align>left</wp:align>
            </wp:positionH>
            <wp:positionV relativeFrom="paragraph">
              <wp:posOffset>-1270</wp:posOffset>
            </wp:positionV>
            <wp:extent cx="1733550" cy="761365"/>
            <wp:effectExtent l="0" t="0" r="0" b="635"/>
            <wp:wrapNone/>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a:extLst>
                        <a:ext uri="{28A0092B-C50C-407E-A947-70E740481C1C}">
                          <a14:useLocalDpi xmlns:a14="http://schemas.microsoft.com/office/drawing/2010/main" val="0"/>
                        </a:ext>
                      </a:extLst>
                    </a:blip>
                    <a:stretch>
                      <a:fillRect/>
                    </a:stretch>
                  </pic:blipFill>
                  <pic:spPr>
                    <a:xfrm>
                      <a:off x="0" y="0"/>
                      <a:ext cx="1733550" cy="761365"/>
                    </a:xfrm>
                    <a:prstGeom prst="rect">
                      <a:avLst/>
                    </a:prstGeom>
                  </pic:spPr>
                </pic:pic>
              </a:graphicData>
            </a:graphic>
            <wp14:sizeRelH relativeFrom="page">
              <wp14:pctWidth>0</wp14:pctWidth>
            </wp14:sizeRelH>
            <wp14:sizeRelV relativeFrom="page">
              <wp14:pctHeight>0</wp14:pctHeight>
            </wp14:sizeRelV>
          </wp:anchor>
        </w:drawing>
      </w:r>
      <w:r w:rsidR="00000010" w:rsidRPr="007F7EB4">
        <w:rPr>
          <w:rFonts w:ascii="メイリオ" w:eastAsia="メイリオ" w:hAnsi="メイリオ"/>
          <w:b/>
          <w:noProof/>
          <w:sz w:val="24"/>
          <w:szCs w:val="24"/>
          <w:lang w:eastAsia="ja-JP"/>
        </w:rPr>
        <mc:AlternateContent>
          <mc:Choice Requires="wps">
            <w:drawing>
              <wp:anchor distT="0" distB="0" distL="114300" distR="114300" simplePos="0" relativeHeight="251660288" behindDoc="0" locked="0" layoutInCell="1" allowOverlap="1" wp14:anchorId="563A21D1" wp14:editId="23A363A9">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08814" w14:textId="77777777"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21D1"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7D208814" w14:textId="77777777"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14:paraId="4FC1F5BB" w14:textId="77777777" w:rsidR="00103C8A" w:rsidRDefault="00103C8A" w:rsidP="002565A7">
      <w:pPr>
        <w:spacing w:line="400" w:lineRule="exact"/>
        <w:jc w:val="center"/>
        <w:rPr>
          <w:rFonts w:ascii="メイリオ" w:eastAsia="メイリオ" w:hAnsi="メイリオ"/>
          <w:b/>
          <w:sz w:val="28"/>
          <w:szCs w:val="28"/>
          <w:lang w:eastAsia="ja-JP"/>
        </w:rPr>
      </w:pPr>
    </w:p>
    <w:p w14:paraId="5EFCD42F" w14:textId="77777777" w:rsidR="00103C8A" w:rsidRDefault="00103C8A" w:rsidP="002565A7">
      <w:pPr>
        <w:spacing w:line="400" w:lineRule="exact"/>
        <w:jc w:val="center"/>
        <w:rPr>
          <w:rFonts w:ascii="メイリオ" w:eastAsia="メイリオ" w:hAnsi="メイリオ"/>
          <w:b/>
          <w:sz w:val="28"/>
          <w:szCs w:val="28"/>
          <w:lang w:eastAsia="ja-JP"/>
        </w:rPr>
      </w:pPr>
    </w:p>
    <w:p w14:paraId="6761DE26" w14:textId="60C95E07"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14:paraId="30944174" w14:textId="05980CA8"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w:t>
      </w:r>
      <w:r w:rsidR="0087452F">
        <w:rPr>
          <w:rFonts w:ascii="メイリオ" w:eastAsia="メイリオ" w:hAnsi="メイリオ" w:hint="eastAsia"/>
          <w:b/>
          <w:sz w:val="28"/>
          <w:szCs w:val="28"/>
          <w:lang w:eastAsia="ja-JP"/>
        </w:rPr>
        <w:t>2</w:t>
      </w:r>
      <w:r w:rsidR="000C0D9F">
        <w:rPr>
          <w:rFonts w:ascii="メイリオ" w:eastAsia="メイリオ" w:hAnsi="メイリオ"/>
          <w:b/>
          <w:sz w:val="28"/>
          <w:szCs w:val="28"/>
          <w:lang w:eastAsia="ja-JP"/>
        </w:rPr>
        <w:t>1-22</w:t>
      </w:r>
      <w:r w:rsidRPr="002565A7">
        <w:rPr>
          <w:rFonts w:ascii="メイリオ" w:eastAsia="メイリオ" w:hAnsi="メイリオ" w:hint="eastAsia"/>
          <w:b/>
          <w:sz w:val="28"/>
          <w:szCs w:val="28"/>
          <w:lang w:eastAsia="ja-JP"/>
        </w:rPr>
        <w:t>年度　ロータリー財団奨学金申請フォーム（A</w:t>
      </w:r>
      <w:r w:rsidRPr="002565A7">
        <w:rPr>
          <w:rFonts w:ascii="メイリオ" w:eastAsia="メイリオ" w:hAnsi="メイリオ"/>
          <w:b/>
          <w:sz w:val="28"/>
          <w:szCs w:val="28"/>
          <w:lang w:eastAsia="ja-JP"/>
        </w:rPr>
        <w:t>）</w:t>
      </w:r>
    </w:p>
    <w:p w14:paraId="429FDD53" w14:textId="77777777"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14:paraId="09FA9F5C" w14:textId="77777777" w:rsidR="00F6441D" w:rsidRPr="002565A7" w:rsidRDefault="00F6441D" w:rsidP="00E41358">
      <w:pPr>
        <w:rPr>
          <w:rFonts w:ascii="メイリオ" w:eastAsia="メイリオ" w:hAnsi="メイリオ"/>
          <w:lang w:eastAsia="ja-JP"/>
        </w:rPr>
      </w:pPr>
    </w:p>
    <w:p w14:paraId="6EC0369B" w14:textId="77777777" w:rsidR="00723F9D" w:rsidRPr="007F7EB4" w:rsidRDefault="00ED64E2"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55168" behindDoc="0" locked="0" layoutInCell="1" allowOverlap="1" wp14:anchorId="49B1E9AC" wp14:editId="495E3CDB">
                <wp:simplePos x="0" y="0"/>
                <wp:positionH relativeFrom="column">
                  <wp:posOffset>4946015</wp:posOffset>
                </wp:positionH>
                <wp:positionV relativeFrom="paragraph">
                  <wp:posOffset>616629</wp:posOffset>
                </wp:positionV>
                <wp:extent cx="1067435" cy="1409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C5236"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246A87D5"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25E9C248" w14:textId="77777777"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1E9AC" id="正方形/長方形 1" o:spid="_x0000_s1027" style="position:absolute;margin-left:389.45pt;margin-top:48.55pt;width:84.0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" filled="f" strokecolor="black [3213]" strokeweight=".5pt">
                <v:textbox>
                  <w:txbxContent>
                    <w:p w14:paraId="087C5236"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246A87D5" w14:textId="77777777"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25E9C248" w14:textId="77777777"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mc:Fallback>
        </mc:AlternateContent>
      </w:r>
      <w:r w:rsidR="00C0551E"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01"/>
        <w:gridCol w:w="284"/>
        <w:gridCol w:w="179"/>
        <w:gridCol w:w="421"/>
        <w:gridCol w:w="2127"/>
        <w:gridCol w:w="708"/>
        <w:gridCol w:w="851"/>
        <w:gridCol w:w="1984"/>
      </w:tblGrid>
      <w:tr w:rsidR="00080D92" w:rsidRPr="007F7EB4" w14:paraId="5DADFCAE" w14:textId="77777777" w:rsidTr="00ED64E2">
        <w:tc>
          <w:tcPr>
            <w:tcW w:w="616" w:type="dxa"/>
          </w:tcPr>
          <w:p w14:paraId="5EFBBC43" w14:textId="77777777" w:rsidR="00080D92" w:rsidRPr="007F7EB4" w:rsidRDefault="00A90C7B" w:rsidP="00080D92">
            <w:pPr>
              <w:pStyle w:val="BodyParagraph"/>
              <w:rPr>
                <w:rFonts w:ascii="メイリオ" w:eastAsia="メイリオ" w:hAnsi="メイリオ"/>
              </w:rPr>
            </w:pPr>
            <w:r>
              <w:rPr>
                <w:rFonts w:ascii="メイリオ" w:eastAsia="メイリオ" w:hAnsi="メイリオ" w:hint="eastAsia"/>
                <w:lang w:eastAsia="ja-JP"/>
              </w:rPr>
              <w:t>姓</w:t>
            </w:r>
            <w:r w:rsidR="00080D92" w:rsidRPr="007F7EB4">
              <w:rPr>
                <w:rFonts w:ascii="メイリオ" w:eastAsia="メイリオ" w:hAnsi="メイリオ" w:hint="eastAsia"/>
                <w:lang w:eastAsia="ja-JP"/>
              </w:rPr>
              <w:t>：</w:t>
            </w:r>
          </w:p>
        </w:tc>
        <w:tc>
          <w:tcPr>
            <w:tcW w:w="3212" w:type="dxa"/>
            <w:gridSpan w:val="5"/>
            <w:tcBorders>
              <w:bottom w:val="single" w:sz="4" w:space="0" w:color="auto"/>
            </w:tcBorders>
          </w:tcPr>
          <w:p w14:paraId="7A723C2A" w14:textId="77777777" w:rsidR="00080D92" w:rsidRPr="007F7EB4" w:rsidRDefault="00080D92" w:rsidP="00E41358">
            <w:pPr>
              <w:pStyle w:val="BodyParagraph"/>
              <w:rPr>
                <w:rFonts w:ascii="メイリオ" w:eastAsia="メイリオ" w:hAnsi="メイリオ"/>
              </w:rPr>
            </w:pPr>
          </w:p>
        </w:tc>
        <w:tc>
          <w:tcPr>
            <w:tcW w:w="708" w:type="dxa"/>
          </w:tcPr>
          <w:p w14:paraId="0B7B11B2" w14:textId="77777777"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2835" w:type="dxa"/>
            <w:gridSpan w:val="2"/>
            <w:tcBorders>
              <w:bottom w:val="single" w:sz="4" w:space="0" w:color="auto"/>
            </w:tcBorders>
          </w:tcPr>
          <w:p w14:paraId="0B6285A7" w14:textId="77777777" w:rsidR="00080D92" w:rsidRPr="007F7EB4" w:rsidRDefault="00080D92" w:rsidP="00E41358">
            <w:pPr>
              <w:pStyle w:val="BodyParagraph"/>
              <w:rPr>
                <w:rFonts w:ascii="メイリオ" w:eastAsia="メイリオ" w:hAnsi="メイリオ"/>
              </w:rPr>
            </w:pPr>
          </w:p>
        </w:tc>
      </w:tr>
      <w:tr w:rsidR="00ED64E2" w:rsidRPr="007F7EB4" w14:paraId="4AB90151" w14:textId="77777777" w:rsidTr="00ED64E2">
        <w:tc>
          <w:tcPr>
            <w:tcW w:w="1701" w:type="dxa"/>
            <w:gridSpan w:val="5"/>
          </w:tcPr>
          <w:p w14:paraId="76C39512" w14:textId="77777777"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Family name</w:t>
            </w:r>
            <w:r w:rsidRPr="007F7EB4">
              <w:rPr>
                <w:rFonts w:ascii="メイリオ" w:eastAsia="メイリオ" w:hAnsi="メイリオ" w:hint="eastAsia"/>
                <w:lang w:eastAsia="ja-JP"/>
              </w:rPr>
              <w:t>：</w:t>
            </w:r>
          </w:p>
        </w:tc>
        <w:tc>
          <w:tcPr>
            <w:tcW w:w="2127" w:type="dxa"/>
            <w:tcBorders>
              <w:bottom w:val="single" w:sz="4" w:space="0" w:color="auto"/>
            </w:tcBorders>
          </w:tcPr>
          <w:p w14:paraId="483AC907" w14:textId="77777777" w:rsidR="00ED64E2" w:rsidRPr="007F7EB4" w:rsidRDefault="00ED64E2" w:rsidP="006A3AC1">
            <w:pPr>
              <w:pStyle w:val="BodyParagraph"/>
              <w:rPr>
                <w:rFonts w:ascii="メイリオ" w:eastAsia="メイリオ" w:hAnsi="メイリオ"/>
                <w:lang w:eastAsia="ja-JP"/>
              </w:rPr>
            </w:pPr>
          </w:p>
        </w:tc>
        <w:tc>
          <w:tcPr>
            <w:tcW w:w="1559" w:type="dxa"/>
            <w:gridSpan w:val="2"/>
          </w:tcPr>
          <w:p w14:paraId="123EE431" w14:textId="77777777"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First name：</w:t>
            </w:r>
          </w:p>
        </w:tc>
        <w:tc>
          <w:tcPr>
            <w:tcW w:w="1984" w:type="dxa"/>
            <w:tcBorders>
              <w:bottom w:val="single" w:sz="4" w:space="0" w:color="auto"/>
            </w:tcBorders>
          </w:tcPr>
          <w:p w14:paraId="11C4ECB1" w14:textId="77777777" w:rsidR="00ED64E2" w:rsidRPr="007F7EB4" w:rsidRDefault="00ED64E2" w:rsidP="006A3AC1">
            <w:pPr>
              <w:pStyle w:val="BodyParagraph"/>
              <w:rPr>
                <w:rFonts w:ascii="メイリオ" w:eastAsia="メイリオ" w:hAnsi="メイリオ"/>
                <w:lang w:eastAsia="ja-JP"/>
              </w:rPr>
            </w:pPr>
          </w:p>
        </w:tc>
      </w:tr>
      <w:tr w:rsidR="00A90C7B" w:rsidRPr="007F7EB4" w14:paraId="2EBABFB7" w14:textId="77777777" w:rsidTr="00ED64E2">
        <w:tc>
          <w:tcPr>
            <w:tcW w:w="817" w:type="dxa"/>
            <w:gridSpan w:val="2"/>
          </w:tcPr>
          <w:p w14:paraId="3674510D" w14:textId="77777777"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554" w:type="dxa"/>
            <w:gridSpan w:val="7"/>
            <w:tcBorders>
              <w:bottom w:val="single" w:sz="4" w:space="0" w:color="auto"/>
            </w:tcBorders>
          </w:tcPr>
          <w:p w14:paraId="27562449" w14:textId="77777777" w:rsidR="00A90C7B" w:rsidRPr="007F7EB4" w:rsidRDefault="00A90C7B" w:rsidP="00E41358">
            <w:pPr>
              <w:pStyle w:val="BodyParagraph"/>
              <w:rPr>
                <w:rFonts w:ascii="メイリオ" w:eastAsia="メイリオ" w:hAnsi="メイリオ"/>
              </w:rPr>
            </w:pPr>
          </w:p>
        </w:tc>
      </w:tr>
      <w:tr w:rsidR="00CA4957" w:rsidRPr="007F7EB4" w14:paraId="0E735078" w14:textId="77777777" w:rsidTr="00ED64E2">
        <w:tc>
          <w:tcPr>
            <w:tcW w:w="1101" w:type="dxa"/>
            <w:gridSpan w:val="3"/>
          </w:tcPr>
          <w:p w14:paraId="4D5995FD" w14:textId="77777777"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270" w:type="dxa"/>
            <w:gridSpan w:val="6"/>
            <w:tcBorders>
              <w:bottom w:val="single" w:sz="4" w:space="0" w:color="auto"/>
            </w:tcBorders>
          </w:tcPr>
          <w:p w14:paraId="00DBE1D5" w14:textId="77777777" w:rsidR="00CA4957" w:rsidRPr="007F7EB4" w:rsidRDefault="00CA4957" w:rsidP="00E41358">
            <w:pPr>
              <w:pStyle w:val="BodyParagraph"/>
              <w:rPr>
                <w:rFonts w:ascii="メイリオ" w:eastAsia="メイリオ" w:hAnsi="メイリオ"/>
              </w:rPr>
            </w:pPr>
          </w:p>
        </w:tc>
      </w:tr>
      <w:tr w:rsidR="00CA4957" w:rsidRPr="007F7EB4" w14:paraId="441BBC51" w14:textId="77777777" w:rsidTr="00ED64E2">
        <w:tc>
          <w:tcPr>
            <w:tcW w:w="1280" w:type="dxa"/>
            <w:gridSpan w:val="4"/>
          </w:tcPr>
          <w:p w14:paraId="78E2C5E3" w14:textId="77777777"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091" w:type="dxa"/>
            <w:gridSpan w:val="5"/>
          </w:tcPr>
          <w:p w14:paraId="2ECE86F2" w14:textId="77777777"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14:paraId="369174AD" w14:textId="77777777" w:rsidTr="00ED64E2">
        <w:tc>
          <w:tcPr>
            <w:tcW w:w="1101" w:type="dxa"/>
            <w:gridSpan w:val="3"/>
          </w:tcPr>
          <w:p w14:paraId="7714576C" w14:textId="77777777"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270" w:type="dxa"/>
            <w:gridSpan w:val="6"/>
          </w:tcPr>
          <w:p w14:paraId="626ACEEE" w14:textId="77777777" w:rsidR="00CA4957" w:rsidRPr="007F7EB4" w:rsidRDefault="00103C8A" w:rsidP="00E41358">
            <w:pPr>
              <w:pStyle w:val="BodyParagraph"/>
              <w:rPr>
                <w:rFonts w:ascii="メイリオ" w:eastAsia="メイリオ" w:hAnsi="メイリオ"/>
              </w:rPr>
            </w:pPr>
            <w:sdt>
              <w:sdtPr>
                <w:rPr>
                  <w:rFonts w:ascii="メイリオ" w:eastAsia="メイリオ" w:hAnsi="メイリオ"/>
                </w:rPr>
                <w:id w:val="1117340159"/>
                <w14:checkbox>
                  <w14:checked w14:val="0"/>
                  <w14:checkedState w14:val="2612" w14:font="ＭＳ ゴシック"/>
                  <w14:uncheckedState w14:val="2610" w14:font="ＭＳ ゴシック"/>
                </w14:checkbox>
              </w:sdtPr>
              <w:sdtEnd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14:checkbox>
                  <w14:checked w14:val="0"/>
                  <w14:checkedState w14:val="2612" w14:font="ＭＳ ゴシック"/>
                  <w14:uncheckedState w14:val="2610" w14:font="ＭＳ ゴシック"/>
                </w14:checkbox>
              </w:sdtPr>
              <w:sdtEnd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14:paraId="0535E020" w14:textId="77777777" w:rsidR="00CA4957" w:rsidRPr="007F7EB4" w:rsidRDefault="00CA4957" w:rsidP="00E41358">
      <w:pPr>
        <w:rPr>
          <w:rFonts w:ascii="メイリオ" w:eastAsia="メイリオ" w:hAnsi="メイリオ"/>
        </w:rPr>
      </w:pPr>
    </w:p>
    <w:p w14:paraId="7EE3E5D7" w14:textId="77777777"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8"/>
        <w:gridCol w:w="756"/>
        <w:gridCol w:w="71"/>
        <w:gridCol w:w="2622"/>
        <w:gridCol w:w="277"/>
        <w:gridCol w:w="616"/>
        <w:gridCol w:w="1195"/>
        <w:gridCol w:w="2594"/>
      </w:tblGrid>
      <w:tr w:rsidR="00CA4957" w:rsidRPr="007F7EB4" w14:paraId="1A2F195C" w14:textId="77777777" w:rsidTr="00B70D2A">
        <w:tc>
          <w:tcPr>
            <w:tcW w:w="1985" w:type="dxa"/>
            <w:gridSpan w:val="3"/>
          </w:tcPr>
          <w:p w14:paraId="07F56E7B" w14:textId="77777777"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14:paraId="6D9C2472" w14:textId="77777777" w:rsidR="00CA4957" w:rsidRPr="007F7EB4" w:rsidRDefault="00CA4957" w:rsidP="00E41358">
            <w:pPr>
              <w:pStyle w:val="BodyParagraph"/>
              <w:rPr>
                <w:rFonts w:ascii="メイリオ" w:eastAsia="メイリオ" w:hAnsi="メイリオ"/>
              </w:rPr>
            </w:pPr>
          </w:p>
        </w:tc>
      </w:tr>
      <w:tr w:rsidR="00080D92" w:rsidRPr="007F7EB4" w14:paraId="77B35377" w14:textId="77777777" w:rsidTr="00B70D2A">
        <w:tc>
          <w:tcPr>
            <w:tcW w:w="1091" w:type="dxa"/>
          </w:tcPr>
          <w:p w14:paraId="1BECA049" w14:textId="77777777"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14:paraId="5FCDDD65" w14:textId="77777777" w:rsidR="00080D92" w:rsidRPr="007F7EB4" w:rsidRDefault="00080D92" w:rsidP="00E41358">
            <w:pPr>
              <w:pStyle w:val="BodyParagraph"/>
              <w:rPr>
                <w:rFonts w:ascii="メイリオ" w:eastAsia="メイリオ" w:hAnsi="メイリオ"/>
              </w:rPr>
            </w:pPr>
          </w:p>
        </w:tc>
      </w:tr>
      <w:tr w:rsidR="00A90C7B" w:rsidRPr="007F7EB4" w14:paraId="3A1FD082" w14:textId="77777777" w:rsidTr="00B70D2A">
        <w:tc>
          <w:tcPr>
            <w:tcW w:w="1229" w:type="dxa"/>
            <w:gridSpan w:val="2"/>
          </w:tcPr>
          <w:p w14:paraId="3595EC06" w14:textId="77777777"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14:paraId="538C7C51" w14:textId="77777777"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14:paraId="4F8A1CF8" w14:textId="77777777"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14:paraId="0086455E" w14:textId="77777777" w:rsidR="00A90C7B" w:rsidRPr="007F7EB4" w:rsidRDefault="00A90C7B" w:rsidP="00E41358">
            <w:pPr>
              <w:pStyle w:val="BodyParagraph"/>
              <w:rPr>
                <w:rFonts w:ascii="メイリオ" w:eastAsia="メイリオ" w:hAnsi="メイリオ"/>
              </w:rPr>
            </w:pPr>
          </w:p>
        </w:tc>
      </w:tr>
      <w:tr w:rsidR="00132EE7" w:rsidRPr="007F7EB4" w14:paraId="031BEBAE" w14:textId="77777777" w:rsidTr="00B70D2A">
        <w:tc>
          <w:tcPr>
            <w:tcW w:w="2056" w:type="dxa"/>
            <w:gridSpan w:val="4"/>
          </w:tcPr>
          <w:p w14:paraId="718EEF41" w14:textId="77777777"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14:paraId="137D88BA" w14:textId="77777777" w:rsidR="00132EE7" w:rsidRPr="007F7EB4" w:rsidRDefault="00132EE7" w:rsidP="00E41358">
            <w:pPr>
              <w:pStyle w:val="BodyParagraph"/>
              <w:rPr>
                <w:rFonts w:ascii="メイリオ" w:eastAsia="メイリオ" w:hAnsi="メイリオ"/>
                <w:lang w:eastAsia="ja-JP"/>
              </w:rPr>
            </w:pPr>
          </w:p>
        </w:tc>
        <w:tc>
          <w:tcPr>
            <w:tcW w:w="2088" w:type="dxa"/>
            <w:gridSpan w:val="3"/>
          </w:tcPr>
          <w:p w14:paraId="51F301A4" w14:textId="77777777"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14:paraId="7292C1A6" w14:textId="77777777" w:rsidR="00132EE7" w:rsidRPr="007F7EB4" w:rsidRDefault="00132EE7" w:rsidP="00E41358">
            <w:pPr>
              <w:pStyle w:val="BodyParagraph"/>
              <w:rPr>
                <w:rFonts w:ascii="メイリオ" w:eastAsia="メイリオ" w:hAnsi="メイリオ"/>
                <w:lang w:eastAsia="ja-JP"/>
              </w:rPr>
            </w:pPr>
          </w:p>
        </w:tc>
      </w:tr>
    </w:tbl>
    <w:p w14:paraId="612D14C0" w14:textId="77777777" w:rsidR="00FB78D4" w:rsidRPr="007F7EB4" w:rsidRDefault="00FB78D4" w:rsidP="00E41358">
      <w:pPr>
        <w:rPr>
          <w:rFonts w:ascii="メイリオ" w:eastAsia="メイリオ" w:hAnsi="メイリオ"/>
        </w:rPr>
      </w:pPr>
    </w:p>
    <w:p w14:paraId="1981FFD8" w14:textId="77777777"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14:paraId="2B40AFC7" w14:textId="77777777"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firstRow="1" w:lastRow="0" w:firstColumn="1" w:lastColumn="0" w:noHBand="0" w:noVBand="1"/>
      </w:tblPr>
      <w:tblGrid>
        <w:gridCol w:w="3116"/>
        <w:gridCol w:w="3117"/>
        <w:gridCol w:w="3117"/>
      </w:tblGrid>
      <w:tr w:rsidR="00FB78D4" w:rsidRPr="007F7EB4" w14:paraId="76DB59CE" w14:textId="77777777" w:rsidTr="00FB78D4">
        <w:tc>
          <w:tcPr>
            <w:tcW w:w="3192" w:type="dxa"/>
            <w:shd w:val="clear" w:color="auto" w:fill="EEECE1" w:themeFill="background2"/>
          </w:tcPr>
          <w:p w14:paraId="6BA42282" w14:textId="77777777"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14:paraId="12CCBE6E" w14:textId="77777777"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14:paraId="53B23656" w14:textId="77777777"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14:paraId="4DC73A76" w14:textId="77777777" w:rsidTr="00FB78D4">
        <w:tc>
          <w:tcPr>
            <w:tcW w:w="3192" w:type="dxa"/>
          </w:tcPr>
          <w:p w14:paraId="58112880" w14:textId="77777777" w:rsidR="00FB78D4" w:rsidRPr="007F7EB4" w:rsidRDefault="00FB78D4" w:rsidP="00E41358">
            <w:pPr>
              <w:pStyle w:val="BodyParagraph"/>
              <w:rPr>
                <w:rFonts w:ascii="メイリオ" w:eastAsia="メイリオ" w:hAnsi="メイリオ"/>
              </w:rPr>
            </w:pPr>
          </w:p>
        </w:tc>
        <w:tc>
          <w:tcPr>
            <w:tcW w:w="3192" w:type="dxa"/>
          </w:tcPr>
          <w:p w14:paraId="254B894C" w14:textId="77777777" w:rsidR="00FB78D4" w:rsidRPr="007F7EB4" w:rsidRDefault="00FB78D4" w:rsidP="00E41358">
            <w:pPr>
              <w:pStyle w:val="BodyParagraph"/>
              <w:rPr>
                <w:rFonts w:ascii="メイリオ" w:eastAsia="メイリオ" w:hAnsi="メイリオ"/>
              </w:rPr>
            </w:pPr>
          </w:p>
        </w:tc>
        <w:tc>
          <w:tcPr>
            <w:tcW w:w="3192" w:type="dxa"/>
          </w:tcPr>
          <w:p w14:paraId="5DDEF76F" w14:textId="77777777" w:rsidR="00FB78D4" w:rsidRPr="007F7EB4" w:rsidRDefault="00FB78D4" w:rsidP="00E41358">
            <w:pPr>
              <w:pStyle w:val="BodyParagraph"/>
              <w:rPr>
                <w:rFonts w:ascii="メイリオ" w:eastAsia="メイリオ" w:hAnsi="メイリオ"/>
              </w:rPr>
            </w:pPr>
          </w:p>
        </w:tc>
      </w:tr>
      <w:tr w:rsidR="00FB78D4" w:rsidRPr="007F7EB4" w14:paraId="55122218" w14:textId="77777777" w:rsidTr="00FB78D4">
        <w:tc>
          <w:tcPr>
            <w:tcW w:w="3192" w:type="dxa"/>
          </w:tcPr>
          <w:p w14:paraId="6F1A923D" w14:textId="77777777" w:rsidR="00FB78D4" w:rsidRPr="007F7EB4" w:rsidRDefault="00FB78D4" w:rsidP="00E41358">
            <w:pPr>
              <w:pStyle w:val="BodyParagraph"/>
              <w:rPr>
                <w:rFonts w:ascii="メイリオ" w:eastAsia="メイリオ" w:hAnsi="メイリオ"/>
              </w:rPr>
            </w:pPr>
          </w:p>
        </w:tc>
        <w:tc>
          <w:tcPr>
            <w:tcW w:w="3192" w:type="dxa"/>
          </w:tcPr>
          <w:p w14:paraId="6969120A" w14:textId="77777777" w:rsidR="00FB78D4" w:rsidRPr="007F7EB4" w:rsidRDefault="00FB78D4" w:rsidP="00E41358">
            <w:pPr>
              <w:pStyle w:val="BodyParagraph"/>
              <w:rPr>
                <w:rFonts w:ascii="メイリオ" w:eastAsia="メイリオ" w:hAnsi="メイリオ"/>
              </w:rPr>
            </w:pPr>
          </w:p>
        </w:tc>
        <w:tc>
          <w:tcPr>
            <w:tcW w:w="3192" w:type="dxa"/>
          </w:tcPr>
          <w:p w14:paraId="7EE5E86A" w14:textId="77777777" w:rsidR="006710EA" w:rsidRPr="007F7EB4" w:rsidRDefault="006710EA" w:rsidP="00E41358">
            <w:pPr>
              <w:pStyle w:val="BodyParagraph"/>
              <w:rPr>
                <w:rFonts w:ascii="メイリオ" w:eastAsia="メイリオ" w:hAnsi="メイリオ"/>
              </w:rPr>
            </w:pPr>
          </w:p>
        </w:tc>
      </w:tr>
    </w:tbl>
    <w:p w14:paraId="33B2C8AA" w14:textId="77777777" w:rsidR="005C5D13" w:rsidRPr="007F7EB4" w:rsidRDefault="005C5D13" w:rsidP="00E41358">
      <w:pPr>
        <w:rPr>
          <w:rFonts w:ascii="メイリオ" w:eastAsia="メイリオ" w:hAnsi="メイリオ"/>
        </w:rPr>
      </w:pPr>
    </w:p>
    <w:p w14:paraId="6CC8E258" w14:textId="77777777"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36"/>
        <w:gridCol w:w="756"/>
        <w:gridCol w:w="71"/>
        <w:gridCol w:w="2621"/>
        <w:gridCol w:w="284"/>
        <w:gridCol w:w="567"/>
        <w:gridCol w:w="49"/>
        <w:gridCol w:w="1190"/>
        <w:gridCol w:w="2593"/>
      </w:tblGrid>
      <w:tr w:rsidR="00132EE7" w:rsidRPr="007F7EB4" w14:paraId="2A23E446" w14:textId="77777777" w:rsidTr="00B70D2A">
        <w:tc>
          <w:tcPr>
            <w:tcW w:w="993" w:type="dxa"/>
          </w:tcPr>
          <w:p w14:paraId="71A039D6" w14:textId="77777777"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14:paraId="2AD7A7ED" w14:textId="77777777" w:rsidR="00132EE7" w:rsidRPr="007F7EB4" w:rsidRDefault="00132EE7" w:rsidP="00E41358">
            <w:pPr>
              <w:pStyle w:val="BodyParagraph"/>
              <w:rPr>
                <w:rFonts w:ascii="メイリオ" w:eastAsia="メイリオ" w:hAnsi="メイリオ"/>
              </w:rPr>
            </w:pPr>
          </w:p>
        </w:tc>
        <w:tc>
          <w:tcPr>
            <w:tcW w:w="851" w:type="dxa"/>
            <w:gridSpan w:val="2"/>
          </w:tcPr>
          <w:p w14:paraId="2E51F934" w14:textId="77777777"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14:paraId="19D20C05" w14:textId="77777777" w:rsidR="00132EE7" w:rsidRPr="007F7EB4" w:rsidRDefault="00132EE7" w:rsidP="00E41358">
            <w:pPr>
              <w:pStyle w:val="BodyParagraph"/>
              <w:rPr>
                <w:rFonts w:ascii="メイリオ" w:eastAsia="メイリオ" w:hAnsi="メイリオ"/>
              </w:rPr>
            </w:pPr>
          </w:p>
        </w:tc>
      </w:tr>
      <w:tr w:rsidR="00147C0F" w:rsidRPr="007F7EB4" w14:paraId="1D1B98D8" w14:textId="77777777" w:rsidTr="00B70D2A">
        <w:tc>
          <w:tcPr>
            <w:tcW w:w="1985" w:type="dxa"/>
            <w:gridSpan w:val="3"/>
          </w:tcPr>
          <w:p w14:paraId="3DF91DB5" w14:textId="77777777"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14:paraId="18F57F26" w14:textId="77777777" w:rsidR="00147C0F" w:rsidRPr="007F7EB4" w:rsidRDefault="00147C0F" w:rsidP="00E41358">
            <w:pPr>
              <w:pStyle w:val="BodyParagraph"/>
              <w:rPr>
                <w:rFonts w:ascii="メイリオ" w:eastAsia="メイリオ" w:hAnsi="メイリオ"/>
              </w:rPr>
            </w:pPr>
          </w:p>
        </w:tc>
      </w:tr>
      <w:tr w:rsidR="00147C0F" w:rsidRPr="007F7EB4" w14:paraId="766861D1" w14:textId="77777777" w:rsidTr="00B70D2A">
        <w:tc>
          <w:tcPr>
            <w:tcW w:w="993" w:type="dxa"/>
          </w:tcPr>
          <w:p w14:paraId="46C3473F" w14:textId="77777777"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14:paraId="4C911F3E" w14:textId="77777777" w:rsidR="00147C0F" w:rsidRPr="007F7EB4" w:rsidRDefault="00147C0F" w:rsidP="00E41358">
            <w:pPr>
              <w:pStyle w:val="BodyParagraph"/>
              <w:rPr>
                <w:rFonts w:ascii="メイリオ" w:eastAsia="メイリオ" w:hAnsi="メイリオ"/>
              </w:rPr>
            </w:pPr>
          </w:p>
        </w:tc>
      </w:tr>
      <w:tr w:rsidR="00132EE7" w:rsidRPr="007F7EB4" w14:paraId="18985AC5" w14:textId="77777777" w:rsidTr="00B70D2A">
        <w:tc>
          <w:tcPr>
            <w:tcW w:w="1229" w:type="dxa"/>
            <w:gridSpan w:val="2"/>
          </w:tcPr>
          <w:p w14:paraId="1D7D7608" w14:textId="77777777"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14:paraId="7125C1FB" w14:textId="77777777"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14:paraId="508FB969" w14:textId="77777777"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14:paraId="34C8DB78" w14:textId="77777777" w:rsidR="00132EE7" w:rsidRPr="007F7EB4" w:rsidRDefault="00132EE7" w:rsidP="00C14A4B">
            <w:pPr>
              <w:pStyle w:val="BodyParagraph"/>
              <w:rPr>
                <w:rFonts w:ascii="メイリオ" w:eastAsia="メイリオ" w:hAnsi="メイリオ"/>
              </w:rPr>
            </w:pPr>
          </w:p>
        </w:tc>
      </w:tr>
      <w:tr w:rsidR="00132EE7" w:rsidRPr="007F7EB4" w14:paraId="031CBCD7" w14:textId="77777777" w:rsidTr="00B70D2A">
        <w:tc>
          <w:tcPr>
            <w:tcW w:w="2056" w:type="dxa"/>
            <w:gridSpan w:val="4"/>
          </w:tcPr>
          <w:p w14:paraId="27DEF8AE" w14:textId="77777777"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14:paraId="2FF6FF22" w14:textId="77777777" w:rsidR="00132EE7" w:rsidRPr="007F7EB4" w:rsidRDefault="00132EE7" w:rsidP="00C14A4B">
            <w:pPr>
              <w:pStyle w:val="BodyParagraph"/>
              <w:rPr>
                <w:rFonts w:ascii="メイリオ" w:eastAsia="メイリオ" w:hAnsi="メイリオ"/>
                <w:lang w:eastAsia="ja-JP"/>
              </w:rPr>
            </w:pPr>
          </w:p>
        </w:tc>
        <w:tc>
          <w:tcPr>
            <w:tcW w:w="2090" w:type="dxa"/>
            <w:gridSpan w:val="4"/>
          </w:tcPr>
          <w:p w14:paraId="31A67F9D" w14:textId="77777777"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14:paraId="5B7A6FB8" w14:textId="77777777" w:rsidR="00132EE7" w:rsidRPr="007F7EB4" w:rsidRDefault="00132EE7" w:rsidP="00C14A4B">
            <w:pPr>
              <w:pStyle w:val="BodyParagraph"/>
              <w:rPr>
                <w:rFonts w:ascii="メイリオ" w:eastAsia="メイリオ" w:hAnsi="メイリオ"/>
                <w:lang w:eastAsia="ja-JP"/>
              </w:rPr>
            </w:pPr>
          </w:p>
        </w:tc>
      </w:tr>
    </w:tbl>
    <w:p w14:paraId="0085332A" w14:textId="77777777" w:rsidR="005C5D13" w:rsidRPr="007F7EB4" w:rsidRDefault="005C5D13" w:rsidP="005C5D13">
      <w:pPr>
        <w:pStyle w:val="3"/>
        <w:rPr>
          <w:rFonts w:ascii="メイリオ" w:eastAsia="メイリオ" w:hAnsi="メイリオ"/>
        </w:rPr>
      </w:pPr>
    </w:p>
    <w:p w14:paraId="11088870" w14:textId="77777777"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14:paraId="0F66E150" w14:textId="77777777"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14:paraId="78DE7C5A" w14:textId="77777777"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37"/>
        <w:gridCol w:w="276"/>
        <w:gridCol w:w="138"/>
        <w:gridCol w:w="2567"/>
        <w:gridCol w:w="1312"/>
        <w:gridCol w:w="3838"/>
      </w:tblGrid>
      <w:tr w:rsidR="00CD7D6D" w:rsidRPr="007F7EB4" w14:paraId="250ADB5D" w14:textId="77777777" w:rsidTr="00CD7D6D">
        <w:tc>
          <w:tcPr>
            <w:tcW w:w="1526" w:type="dxa"/>
            <w:gridSpan w:val="3"/>
          </w:tcPr>
          <w:p w14:paraId="0A55873C" w14:textId="77777777"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14:paraId="0E31BC20" w14:textId="77777777" w:rsidR="00CD7D6D" w:rsidRPr="007F7EB4" w:rsidRDefault="00CD7D6D" w:rsidP="00E41358">
            <w:pPr>
              <w:pStyle w:val="BodyParagraph"/>
              <w:rPr>
                <w:rFonts w:ascii="メイリオ" w:eastAsia="メイリオ" w:hAnsi="メイリオ"/>
              </w:rPr>
            </w:pPr>
          </w:p>
        </w:tc>
      </w:tr>
      <w:tr w:rsidR="00CD7D6D" w:rsidRPr="007F7EB4" w14:paraId="682D7F1B" w14:textId="77777777" w:rsidTr="00A76A9D">
        <w:tc>
          <w:tcPr>
            <w:tcW w:w="1668" w:type="dxa"/>
            <w:gridSpan w:val="4"/>
          </w:tcPr>
          <w:p w14:paraId="2C8E3A0E" w14:textId="77777777"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14:paraId="6755F88F" w14:textId="77777777" w:rsidR="00CD7D6D" w:rsidRPr="007F7EB4" w:rsidRDefault="00CD7D6D" w:rsidP="00E41358">
            <w:pPr>
              <w:pStyle w:val="BodyParagraph"/>
              <w:rPr>
                <w:rFonts w:ascii="メイリオ" w:eastAsia="メイリオ" w:hAnsi="メイリオ"/>
              </w:rPr>
            </w:pPr>
          </w:p>
        </w:tc>
      </w:tr>
      <w:tr w:rsidR="005C5D13" w:rsidRPr="007F7EB4" w14:paraId="1FFEDF4E" w14:textId="77777777" w:rsidTr="009A6663">
        <w:tc>
          <w:tcPr>
            <w:tcW w:w="1101" w:type="dxa"/>
          </w:tcPr>
          <w:p w14:paraId="347223FF" w14:textId="77777777"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14:paraId="19DBCAC6" w14:textId="77777777" w:rsidR="005C5D13" w:rsidRPr="007F7EB4" w:rsidRDefault="005C5D13" w:rsidP="00E41358">
            <w:pPr>
              <w:pStyle w:val="BodyParagraph"/>
              <w:rPr>
                <w:rFonts w:ascii="メイリオ" w:eastAsia="メイリオ" w:hAnsi="メイリオ"/>
              </w:rPr>
            </w:pPr>
          </w:p>
        </w:tc>
      </w:tr>
      <w:tr w:rsidR="005C5D13" w:rsidRPr="007F7EB4" w14:paraId="69E94388" w14:textId="77777777" w:rsidTr="00CD7D6D">
        <w:tc>
          <w:tcPr>
            <w:tcW w:w="1242" w:type="dxa"/>
            <w:gridSpan w:val="2"/>
          </w:tcPr>
          <w:p w14:paraId="0FC970DB" w14:textId="77777777"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14:paraId="3DFB39E8" w14:textId="77777777" w:rsidR="005C5D13" w:rsidRPr="007F7EB4" w:rsidRDefault="005C5D13" w:rsidP="00E41358">
            <w:pPr>
              <w:pStyle w:val="BodyParagraph"/>
              <w:rPr>
                <w:rFonts w:ascii="メイリオ" w:eastAsia="メイリオ" w:hAnsi="メイリオ"/>
              </w:rPr>
            </w:pPr>
          </w:p>
        </w:tc>
      </w:tr>
      <w:tr w:rsidR="00CD7D6D" w:rsidRPr="007F7EB4" w14:paraId="4E64503D" w14:textId="77777777" w:rsidTr="00CD7D6D">
        <w:tc>
          <w:tcPr>
            <w:tcW w:w="1668" w:type="dxa"/>
            <w:gridSpan w:val="4"/>
          </w:tcPr>
          <w:p w14:paraId="34D0B8D6" w14:textId="77777777"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14:paraId="464FA9F5" w14:textId="77777777" w:rsidR="00CD7D6D" w:rsidRPr="007F7EB4" w:rsidRDefault="00CD7D6D" w:rsidP="00E41358">
            <w:pPr>
              <w:pStyle w:val="BodyParagraph"/>
              <w:rPr>
                <w:rFonts w:ascii="メイリオ" w:eastAsia="メイリオ" w:hAnsi="メイリオ"/>
              </w:rPr>
            </w:pPr>
          </w:p>
        </w:tc>
        <w:tc>
          <w:tcPr>
            <w:tcW w:w="1333" w:type="dxa"/>
          </w:tcPr>
          <w:p w14:paraId="7937E907" w14:textId="77777777"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14:paraId="70F3A741" w14:textId="77777777"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79671617" w14:textId="77777777"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37"/>
        <w:gridCol w:w="276"/>
        <w:gridCol w:w="138"/>
        <w:gridCol w:w="2567"/>
        <w:gridCol w:w="1312"/>
        <w:gridCol w:w="3838"/>
      </w:tblGrid>
      <w:tr w:rsidR="00CD7D6D" w:rsidRPr="007F7EB4" w14:paraId="2658173F" w14:textId="77777777" w:rsidTr="00C14A4B">
        <w:tc>
          <w:tcPr>
            <w:tcW w:w="1526" w:type="dxa"/>
            <w:gridSpan w:val="3"/>
          </w:tcPr>
          <w:p w14:paraId="02C759B5"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14:paraId="34C93737" w14:textId="77777777" w:rsidR="00CD7D6D" w:rsidRPr="007F7EB4" w:rsidRDefault="00CD7D6D" w:rsidP="00C14A4B">
            <w:pPr>
              <w:pStyle w:val="BodyParagraph"/>
              <w:rPr>
                <w:rFonts w:ascii="メイリオ" w:eastAsia="メイリオ" w:hAnsi="メイリオ"/>
              </w:rPr>
            </w:pPr>
          </w:p>
        </w:tc>
      </w:tr>
      <w:tr w:rsidR="00CD7D6D" w:rsidRPr="007F7EB4" w14:paraId="40B72219" w14:textId="77777777" w:rsidTr="00C14A4B">
        <w:tc>
          <w:tcPr>
            <w:tcW w:w="1668" w:type="dxa"/>
            <w:gridSpan w:val="4"/>
          </w:tcPr>
          <w:p w14:paraId="1C808356"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14:paraId="093B3D9B" w14:textId="77777777" w:rsidR="00CD7D6D" w:rsidRPr="007F7EB4" w:rsidRDefault="00CD7D6D" w:rsidP="00C14A4B">
            <w:pPr>
              <w:pStyle w:val="BodyParagraph"/>
              <w:rPr>
                <w:rFonts w:ascii="メイリオ" w:eastAsia="メイリオ" w:hAnsi="メイリオ"/>
              </w:rPr>
            </w:pPr>
          </w:p>
        </w:tc>
      </w:tr>
      <w:tr w:rsidR="00CD7D6D" w:rsidRPr="007F7EB4" w14:paraId="493C0425" w14:textId="77777777" w:rsidTr="00C14A4B">
        <w:tc>
          <w:tcPr>
            <w:tcW w:w="1101" w:type="dxa"/>
          </w:tcPr>
          <w:p w14:paraId="4CA3FB2A"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14:paraId="49E74B2E" w14:textId="77777777" w:rsidR="00CD7D6D" w:rsidRPr="007F7EB4" w:rsidRDefault="00CD7D6D" w:rsidP="00C14A4B">
            <w:pPr>
              <w:pStyle w:val="BodyParagraph"/>
              <w:rPr>
                <w:rFonts w:ascii="メイリオ" w:eastAsia="メイリオ" w:hAnsi="メイリオ"/>
              </w:rPr>
            </w:pPr>
          </w:p>
        </w:tc>
      </w:tr>
      <w:tr w:rsidR="00CD7D6D" w:rsidRPr="007F7EB4" w14:paraId="5BE1E932" w14:textId="77777777" w:rsidTr="00C14A4B">
        <w:tc>
          <w:tcPr>
            <w:tcW w:w="1242" w:type="dxa"/>
            <w:gridSpan w:val="2"/>
          </w:tcPr>
          <w:p w14:paraId="1E77D084"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14:paraId="75871FF5" w14:textId="77777777" w:rsidR="00CD7D6D" w:rsidRPr="007F7EB4" w:rsidRDefault="00CD7D6D" w:rsidP="00C14A4B">
            <w:pPr>
              <w:pStyle w:val="BodyParagraph"/>
              <w:rPr>
                <w:rFonts w:ascii="メイリオ" w:eastAsia="メイリオ" w:hAnsi="メイリオ"/>
              </w:rPr>
            </w:pPr>
          </w:p>
        </w:tc>
      </w:tr>
      <w:tr w:rsidR="00CD7D6D" w:rsidRPr="007F7EB4" w14:paraId="33A8304F" w14:textId="77777777" w:rsidTr="00C14A4B">
        <w:tc>
          <w:tcPr>
            <w:tcW w:w="1668" w:type="dxa"/>
            <w:gridSpan w:val="4"/>
          </w:tcPr>
          <w:p w14:paraId="04BC1249" w14:textId="77777777"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14:paraId="3E163C4F" w14:textId="77777777" w:rsidR="00CD7D6D" w:rsidRPr="007F7EB4" w:rsidRDefault="00CD7D6D" w:rsidP="00C14A4B">
            <w:pPr>
              <w:pStyle w:val="BodyParagraph"/>
              <w:rPr>
                <w:rFonts w:ascii="メイリオ" w:eastAsia="メイリオ" w:hAnsi="メイリオ"/>
              </w:rPr>
            </w:pPr>
          </w:p>
        </w:tc>
        <w:tc>
          <w:tcPr>
            <w:tcW w:w="1333" w:type="dxa"/>
          </w:tcPr>
          <w:p w14:paraId="7614689B" w14:textId="77777777"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14:paraId="07FDEE36" w14:textId="77777777"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5652245C" w14:textId="77777777" w:rsidR="005C5D13" w:rsidRDefault="005C5D13" w:rsidP="00E41358">
      <w:pPr>
        <w:rPr>
          <w:rFonts w:ascii="メイリオ" w:eastAsia="メイリオ" w:hAnsi="メイリオ"/>
        </w:rPr>
      </w:pPr>
    </w:p>
    <w:p w14:paraId="2849B936" w14:textId="77777777"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t>職歴</w:t>
      </w:r>
    </w:p>
    <w:p w14:paraId="2F5313A7" w14:textId="77777777"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14:paraId="2125A8A4" w14:textId="77777777"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38"/>
        <w:gridCol w:w="277"/>
        <w:gridCol w:w="7857"/>
      </w:tblGrid>
      <w:tr w:rsidR="001D1CA9" w:rsidRPr="007F7EB4" w14:paraId="391C9D9A" w14:textId="77777777" w:rsidTr="001D1CA9">
        <w:tc>
          <w:tcPr>
            <w:tcW w:w="1242" w:type="dxa"/>
            <w:gridSpan w:val="2"/>
          </w:tcPr>
          <w:p w14:paraId="3CC34D2E"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14:paraId="2B74C0FE" w14:textId="77777777" w:rsidR="001D1CA9" w:rsidRPr="007F7EB4" w:rsidRDefault="001D1CA9" w:rsidP="00C14A4B">
            <w:pPr>
              <w:pStyle w:val="BodyParagraph"/>
              <w:rPr>
                <w:rFonts w:ascii="メイリオ" w:eastAsia="メイリオ" w:hAnsi="メイリオ"/>
              </w:rPr>
            </w:pPr>
          </w:p>
        </w:tc>
      </w:tr>
      <w:tr w:rsidR="00542E8B" w:rsidRPr="007F7EB4" w14:paraId="43C1E44E" w14:textId="77777777" w:rsidTr="001D1CA9">
        <w:tc>
          <w:tcPr>
            <w:tcW w:w="1526" w:type="dxa"/>
            <w:gridSpan w:val="3"/>
          </w:tcPr>
          <w:p w14:paraId="19D6E1CF" w14:textId="77777777"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14:paraId="63A172E7" w14:textId="77777777" w:rsidR="00542E8B" w:rsidRPr="007F7EB4" w:rsidRDefault="00542E8B" w:rsidP="00C14A4B">
            <w:pPr>
              <w:pStyle w:val="BodyParagraph"/>
              <w:rPr>
                <w:rFonts w:ascii="メイリオ" w:eastAsia="メイリオ" w:hAnsi="メイリオ"/>
              </w:rPr>
            </w:pPr>
          </w:p>
        </w:tc>
      </w:tr>
      <w:tr w:rsidR="00542E8B" w:rsidRPr="007F7EB4" w14:paraId="3C5EDB49" w14:textId="77777777" w:rsidTr="00C14A4B">
        <w:tc>
          <w:tcPr>
            <w:tcW w:w="1101" w:type="dxa"/>
          </w:tcPr>
          <w:p w14:paraId="00605CC1" w14:textId="77777777"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14:paraId="0BD3187B" w14:textId="77777777" w:rsidR="00542E8B" w:rsidRPr="007F7EB4" w:rsidRDefault="00542E8B" w:rsidP="00C14A4B">
            <w:pPr>
              <w:pStyle w:val="BodyParagraph"/>
              <w:rPr>
                <w:rFonts w:ascii="メイリオ" w:eastAsia="メイリオ" w:hAnsi="メイリオ"/>
              </w:rPr>
            </w:pPr>
          </w:p>
        </w:tc>
      </w:tr>
      <w:tr w:rsidR="001D1CA9" w:rsidRPr="007F7EB4" w14:paraId="32C0C343" w14:textId="77777777" w:rsidTr="001D1CA9">
        <w:tc>
          <w:tcPr>
            <w:tcW w:w="1242" w:type="dxa"/>
            <w:gridSpan w:val="2"/>
          </w:tcPr>
          <w:p w14:paraId="1E0F5501"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14:paraId="4D3CDB95" w14:textId="77777777" w:rsidR="001D1CA9" w:rsidRPr="007F7EB4" w:rsidRDefault="001D1CA9" w:rsidP="00C14A4B">
            <w:pPr>
              <w:pStyle w:val="BodyParagraph"/>
              <w:rPr>
                <w:rFonts w:ascii="メイリオ" w:eastAsia="メイリオ" w:hAnsi="メイリオ"/>
              </w:rPr>
            </w:pPr>
          </w:p>
        </w:tc>
      </w:tr>
      <w:tr w:rsidR="001D1CA9" w:rsidRPr="007F7EB4" w14:paraId="5D04FD7A" w14:textId="77777777" w:rsidTr="001D1CA9">
        <w:tc>
          <w:tcPr>
            <w:tcW w:w="1242" w:type="dxa"/>
            <w:gridSpan w:val="2"/>
          </w:tcPr>
          <w:p w14:paraId="280FBCE7"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14:paraId="7ECEC268" w14:textId="77777777"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237D082A" w14:textId="77777777"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38"/>
        <w:gridCol w:w="277"/>
        <w:gridCol w:w="7857"/>
      </w:tblGrid>
      <w:tr w:rsidR="001D1CA9" w:rsidRPr="007F7EB4" w14:paraId="5334F34A" w14:textId="77777777" w:rsidTr="00C14A4B">
        <w:tc>
          <w:tcPr>
            <w:tcW w:w="1242" w:type="dxa"/>
            <w:gridSpan w:val="2"/>
          </w:tcPr>
          <w:p w14:paraId="0EAEFABE"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14:paraId="69D60970" w14:textId="77777777" w:rsidR="001D1CA9" w:rsidRPr="007F7EB4" w:rsidRDefault="001D1CA9" w:rsidP="00C14A4B">
            <w:pPr>
              <w:pStyle w:val="BodyParagraph"/>
              <w:rPr>
                <w:rFonts w:ascii="メイリオ" w:eastAsia="メイリオ" w:hAnsi="メイリオ"/>
              </w:rPr>
            </w:pPr>
          </w:p>
        </w:tc>
      </w:tr>
      <w:tr w:rsidR="001D1CA9" w:rsidRPr="007F7EB4" w14:paraId="79296911" w14:textId="77777777" w:rsidTr="00C14A4B">
        <w:tc>
          <w:tcPr>
            <w:tcW w:w="1526" w:type="dxa"/>
            <w:gridSpan w:val="3"/>
          </w:tcPr>
          <w:p w14:paraId="31664369"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14:paraId="3B34F1B4" w14:textId="77777777" w:rsidR="001D1CA9" w:rsidRPr="007F7EB4" w:rsidRDefault="001D1CA9" w:rsidP="00C14A4B">
            <w:pPr>
              <w:pStyle w:val="BodyParagraph"/>
              <w:rPr>
                <w:rFonts w:ascii="メイリオ" w:eastAsia="メイリオ" w:hAnsi="メイリオ"/>
              </w:rPr>
            </w:pPr>
          </w:p>
        </w:tc>
      </w:tr>
      <w:tr w:rsidR="001D1CA9" w:rsidRPr="007F7EB4" w14:paraId="20F82CAE" w14:textId="77777777" w:rsidTr="00C14A4B">
        <w:tc>
          <w:tcPr>
            <w:tcW w:w="1101" w:type="dxa"/>
          </w:tcPr>
          <w:p w14:paraId="44B0B9D8" w14:textId="77777777"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14:paraId="4AD6794C" w14:textId="77777777" w:rsidR="001D1CA9" w:rsidRPr="007F7EB4" w:rsidRDefault="001D1CA9" w:rsidP="00C14A4B">
            <w:pPr>
              <w:pStyle w:val="BodyParagraph"/>
              <w:rPr>
                <w:rFonts w:ascii="メイリオ" w:eastAsia="メイリオ" w:hAnsi="メイリオ"/>
              </w:rPr>
            </w:pPr>
          </w:p>
        </w:tc>
      </w:tr>
      <w:tr w:rsidR="001D1CA9" w:rsidRPr="007F7EB4" w14:paraId="5D44F03B" w14:textId="77777777" w:rsidTr="00C14A4B">
        <w:tc>
          <w:tcPr>
            <w:tcW w:w="1242" w:type="dxa"/>
            <w:gridSpan w:val="2"/>
          </w:tcPr>
          <w:p w14:paraId="6BD6E168"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14:paraId="2D923696" w14:textId="77777777" w:rsidR="001D1CA9" w:rsidRPr="007F7EB4" w:rsidRDefault="001D1CA9" w:rsidP="00C14A4B">
            <w:pPr>
              <w:pStyle w:val="BodyParagraph"/>
              <w:rPr>
                <w:rFonts w:ascii="メイリオ" w:eastAsia="メイリオ" w:hAnsi="メイリオ"/>
              </w:rPr>
            </w:pPr>
          </w:p>
        </w:tc>
      </w:tr>
      <w:tr w:rsidR="001D1CA9" w:rsidRPr="007F7EB4" w14:paraId="618E9995" w14:textId="77777777" w:rsidTr="00C14A4B">
        <w:tc>
          <w:tcPr>
            <w:tcW w:w="1242" w:type="dxa"/>
            <w:gridSpan w:val="2"/>
          </w:tcPr>
          <w:p w14:paraId="38C0FC2C" w14:textId="77777777"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14:paraId="5E96FDAC" w14:textId="77777777"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36A6CAC3" w14:textId="77777777" w:rsidR="0052307A" w:rsidRDefault="0052307A" w:rsidP="00542E8B">
      <w:pPr>
        <w:rPr>
          <w:rFonts w:ascii="メイリオ" w:eastAsia="メイリオ" w:hAnsi="メイリオ"/>
        </w:rPr>
      </w:pPr>
    </w:p>
    <w:p w14:paraId="37BD6851" w14:textId="77777777"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14:paraId="7857BE38" w14:textId="77777777"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2" w:history="1">
        <w:r w:rsidRPr="00D34458">
          <w:rPr>
            <w:rStyle w:val="ab"/>
            <w:rFonts w:ascii="メイリオ" w:eastAsia="メイリオ" w:hAnsi="メイリオ" w:hint="eastAsia"/>
            <w:color w:val="4F81BD" w:themeColor="accent1"/>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firstRow="1" w:lastRow="0" w:firstColumn="1" w:lastColumn="0" w:noHBand="0" w:noVBand="1"/>
      </w:tblPr>
      <w:tblGrid>
        <w:gridCol w:w="9350"/>
      </w:tblGrid>
      <w:tr w:rsidR="00E41358" w:rsidRPr="007F7EB4" w14:paraId="2342C18B" w14:textId="77777777" w:rsidTr="00E41358">
        <w:tc>
          <w:tcPr>
            <w:tcW w:w="9576" w:type="dxa"/>
          </w:tcPr>
          <w:p w14:paraId="59295F88" w14:textId="77777777" w:rsidR="00E41358" w:rsidRPr="007F7EB4" w:rsidRDefault="00E41358" w:rsidP="00E41358">
            <w:pPr>
              <w:pStyle w:val="BodyParagraph"/>
              <w:rPr>
                <w:rFonts w:ascii="メイリオ" w:eastAsia="メイリオ" w:hAnsi="メイリオ"/>
                <w:lang w:eastAsia="ja-JP"/>
              </w:rPr>
            </w:pPr>
          </w:p>
        </w:tc>
      </w:tr>
    </w:tbl>
    <w:p w14:paraId="5307C2DE" w14:textId="77777777" w:rsidR="00E41358" w:rsidRPr="007F7EB4" w:rsidRDefault="00E41358" w:rsidP="00E41358">
      <w:pPr>
        <w:pStyle w:val="BodyParagraph"/>
        <w:rPr>
          <w:rFonts w:ascii="メイリオ" w:eastAsia="メイリオ" w:hAnsi="メイリオ"/>
          <w:lang w:eastAsia="ja-JP"/>
        </w:rPr>
      </w:pPr>
    </w:p>
    <w:p w14:paraId="6BCBA287" w14:textId="77777777"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350"/>
      </w:tblGrid>
      <w:tr w:rsidR="00E41358" w:rsidRPr="007F7EB4" w14:paraId="3761FD5E" w14:textId="77777777" w:rsidTr="00E41358">
        <w:tc>
          <w:tcPr>
            <w:tcW w:w="9576" w:type="dxa"/>
          </w:tcPr>
          <w:p w14:paraId="7E26F3C0" w14:textId="77777777" w:rsidR="00E41358" w:rsidRPr="007F7EB4" w:rsidRDefault="00E41358" w:rsidP="00E41358">
            <w:pPr>
              <w:pStyle w:val="BodyParagraph"/>
              <w:rPr>
                <w:rFonts w:ascii="メイリオ" w:eastAsia="メイリオ" w:hAnsi="メイリオ"/>
                <w:lang w:eastAsia="ja-JP"/>
              </w:rPr>
            </w:pPr>
          </w:p>
        </w:tc>
      </w:tr>
    </w:tbl>
    <w:p w14:paraId="4541D94A" w14:textId="77777777" w:rsidR="001A3A6F" w:rsidRPr="007F7EB4" w:rsidRDefault="001A3A6F" w:rsidP="00E41358">
      <w:pPr>
        <w:rPr>
          <w:rFonts w:ascii="メイリオ" w:eastAsia="メイリオ" w:hAnsi="メイリオ"/>
          <w:lang w:eastAsia="ja-JP"/>
        </w:rPr>
      </w:pPr>
    </w:p>
    <w:p w14:paraId="0A39B311" w14:textId="77777777" w:rsidR="001A3A6F" w:rsidRPr="007F7EB4" w:rsidRDefault="00301A58" w:rsidP="001A3A6F">
      <w:pPr>
        <w:pStyle w:val="3"/>
        <w:rPr>
          <w:rFonts w:ascii="メイリオ" w:eastAsia="メイリオ" w:hAnsi="メイリオ"/>
          <w:lang w:eastAsia="ja-JP"/>
        </w:rPr>
      </w:pPr>
      <w:r w:rsidRPr="007F7EB4">
        <w:rPr>
          <w:rFonts w:ascii="メイリオ" w:eastAsia="メイリオ" w:hAnsi="メイリオ" w:hint="eastAsia"/>
          <w:lang w:eastAsia="ja-JP"/>
        </w:rPr>
        <w:t>重点分野</w:t>
      </w:r>
    </w:p>
    <w:p w14:paraId="62975C14" w14:textId="77777777"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rsidRPr="007F7EB4" w14:paraId="313AAEDB" w14:textId="77777777" w:rsidTr="00573227">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8" w:type="dxa"/>
              </w:tcPr>
              <w:p w14:paraId="63B4615A" w14:textId="77777777"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14:paraId="1A079DBA" w14:textId="77777777"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w:t>
            </w:r>
            <w:r w:rsidR="009E654D">
              <w:rPr>
                <w:rFonts w:ascii="メイリオ" w:eastAsia="メイリオ" w:hAnsi="メイリオ" w:hint="eastAsia"/>
                <w:lang w:eastAsia="ja-JP"/>
              </w:rPr>
              <w:t>構築</w:t>
            </w:r>
            <w:r w:rsidRPr="007F7EB4">
              <w:rPr>
                <w:rFonts w:ascii="メイリオ" w:eastAsia="メイリオ" w:hAnsi="メイリオ" w:hint="eastAsia"/>
                <w:lang w:eastAsia="ja-JP"/>
              </w:rPr>
              <w:t>と紛争予防</w:t>
            </w:r>
          </w:p>
        </w:tc>
      </w:tr>
      <w:tr w:rsidR="00573227" w:rsidRPr="007F7EB4" w14:paraId="7FF24ABA" w14:textId="77777777" w:rsidTr="00573227">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8" w:type="dxa"/>
              </w:tcPr>
              <w:p w14:paraId="3352C992"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14:paraId="0A0BC0DB" w14:textId="77777777"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14:paraId="68F02BED" w14:textId="77777777" w:rsidTr="00573227">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8" w:type="dxa"/>
              </w:tcPr>
              <w:p w14:paraId="0D29B21E"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14:paraId="13A2D5C9" w14:textId="77777777"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14:paraId="23AAD09A" w14:textId="77777777" w:rsidTr="00573227">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8" w:type="dxa"/>
              </w:tcPr>
              <w:p w14:paraId="60D20DDE"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14:paraId="756AF7A1" w14:textId="77777777"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14:paraId="6930DA16" w14:textId="77777777" w:rsidTr="00573227">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8" w:type="dxa"/>
              </w:tcPr>
              <w:p w14:paraId="6B117A2F"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14:paraId="18895FE7" w14:textId="77777777"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14:paraId="4FF718FB" w14:textId="77777777" w:rsidTr="00573227">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8" w:type="dxa"/>
              </w:tcPr>
              <w:p w14:paraId="122B6E8A" w14:textId="77777777"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14:paraId="273C50DE" w14:textId="77777777"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地域社会の</w:t>
            </w:r>
            <w:r w:rsidR="009E654D">
              <w:rPr>
                <w:rFonts w:ascii="メイリオ" w:eastAsia="メイリオ" w:hAnsi="メイリオ" w:hint="eastAsia"/>
                <w:lang w:eastAsia="ja-JP"/>
              </w:rPr>
              <w:t>経済</w:t>
            </w:r>
            <w:r w:rsidRPr="007F7EB4">
              <w:rPr>
                <w:rFonts w:ascii="メイリオ" w:eastAsia="メイリオ" w:hAnsi="メイリオ" w:hint="eastAsia"/>
                <w:lang w:eastAsia="ja-JP"/>
              </w:rPr>
              <w:t>発展</w:t>
            </w:r>
          </w:p>
        </w:tc>
      </w:tr>
    </w:tbl>
    <w:p w14:paraId="55864833" w14:textId="77777777" w:rsidR="00573227" w:rsidRPr="007F7EB4" w:rsidRDefault="00573227" w:rsidP="00E41358">
      <w:pPr>
        <w:pStyle w:val="BodyParagraph"/>
        <w:rPr>
          <w:rFonts w:ascii="メイリオ" w:eastAsia="メイリオ" w:hAnsi="メイリオ"/>
          <w:lang w:eastAsia="ja-JP"/>
        </w:rPr>
      </w:pPr>
    </w:p>
    <w:p w14:paraId="1B8C9F67" w14:textId="77777777"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3" w:history="1">
        <w:r w:rsidR="008059AB" w:rsidRPr="00D34458">
          <w:rPr>
            <w:rStyle w:val="ab"/>
            <w:rFonts w:ascii="メイリオ" w:eastAsia="メイリオ" w:hAnsi="メイリオ" w:hint="eastAsia"/>
            <w:color w:val="4F81BD" w:themeColor="accent1"/>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350"/>
      </w:tblGrid>
      <w:tr w:rsidR="00E41358" w:rsidRPr="007F7EB4" w14:paraId="34A41AD9" w14:textId="77777777" w:rsidTr="00E41358">
        <w:tc>
          <w:tcPr>
            <w:tcW w:w="9576" w:type="dxa"/>
          </w:tcPr>
          <w:p w14:paraId="7CCBE1D8" w14:textId="77777777" w:rsidR="00E41358" w:rsidRPr="007F7EB4" w:rsidRDefault="00E41358" w:rsidP="00E41358">
            <w:pPr>
              <w:pStyle w:val="BodyParagraph"/>
              <w:rPr>
                <w:rFonts w:ascii="メイリオ" w:eastAsia="メイリオ" w:hAnsi="メイリオ"/>
                <w:lang w:eastAsia="ja-JP"/>
              </w:rPr>
            </w:pPr>
          </w:p>
        </w:tc>
      </w:tr>
    </w:tbl>
    <w:p w14:paraId="16A6C895" w14:textId="77777777" w:rsidR="00E41358" w:rsidRPr="007F7EB4" w:rsidRDefault="00E41358" w:rsidP="00E41358">
      <w:pPr>
        <w:pStyle w:val="BodyParagraph"/>
        <w:rPr>
          <w:rFonts w:ascii="メイリオ" w:eastAsia="メイリオ" w:hAnsi="メイリオ"/>
          <w:lang w:eastAsia="ja-JP"/>
        </w:rPr>
      </w:pPr>
    </w:p>
    <w:p w14:paraId="1769B620" w14:textId="77777777"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firstRow="1" w:lastRow="0" w:firstColumn="1" w:lastColumn="0" w:noHBand="0" w:noVBand="1"/>
      </w:tblPr>
      <w:tblGrid>
        <w:gridCol w:w="9350"/>
      </w:tblGrid>
      <w:tr w:rsidR="00E41358" w:rsidRPr="007F7EB4" w14:paraId="4407D910" w14:textId="77777777" w:rsidTr="00E41358">
        <w:tc>
          <w:tcPr>
            <w:tcW w:w="9576" w:type="dxa"/>
          </w:tcPr>
          <w:p w14:paraId="4D7CB3BB" w14:textId="77777777" w:rsidR="00E41358" w:rsidRPr="007F7EB4" w:rsidRDefault="00E41358" w:rsidP="00E41358">
            <w:pPr>
              <w:pStyle w:val="BodyParagraph"/>
              <w:rPr>
                <w:rFonts w:ascii="メイリオ" w:eastAsia="メイリオ" w:hAnsi="メイリオ"/>
                <w:lang w:eastAsia="ja-JP"/>
              </w:rPr>
            </w:pPr>
          </w:p>
        </w:tc>
      </w:tr>
    </w:tbl>
    <w:p w14:paraId="7C1F0344" w14:textId="77777777" w:rsidR="00573227" w:rsidRPr="007F7EB4" w:rsidRDefault="00573227" w:rsidP="00E41358">
      <w:pPr>
        <w:rPr>
          <w:rFonts w:ascii="メイリオ" w:eastAsia="メイリオ" w:hAnsi="メイリオ"/>
          <w:lang w:eastAsia="ja-JP"/>
        </w:rPr>
      </w:pPr>
    </w:p>
    <w:p w14:paraId="4CCD3A58" w14:textId="77777777"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14:paraId="78441882" w14:textId="77777777"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8"/>
        <w:gridCol w:w="413"/>
        <w:gridCol w:w="631"/>
        <w:gridCol w:w="2127"/>
        <w:gridCol w:w="284"/>
        <w:gridCol w:w="1670"/>
        <w:gridCol w:w="3011"/>
      </w:tblGrid>
      <w:tr w:rsidR="009436D2" w:rsidRPr="007F7EB4" w14:paraId="73C07576" w14:textId="77777777" w:rsidTr="00B70D2A">
        <w:tc>
          <w:tcPr>
            <w:tcW w:w="1637" w:type="dxa"/>
            <w:gridSpan w:val="3"/>
          </w:tcPr>
          <w:p w14:paraId="676D2B8F" w14:textId="77777777"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14:paraId="622D025C" w14:textId="77777777" w:rsidR="009436D2" w:rsidRPr="007F7EB4" w:rsidRDefault="009436D2" w:rsidP="00E41358">
            <w:pPr>
              <w:pStyle w:val="BodyParagraph"/>
              <w:rPr>
                <w:rFonts w:ascii="メイリオ" w:eastAsia="メイリオ" w:hAnsi="メイリオ"/>
              </w:rPr>
            </w:pPr>
          </w:p>
        </w:tc>
      </w:tr>
      <w:tr w:rsidR="009436D2" w:rsidRPr="007F7EB4" w14:paraId="0D507747" w14:textId="77777777" w:rsidTr="00B70D2A">
        <w:tc>
          <w:tcPr>
            <w:tcW w:w="1086" w:type="dxa"/>
          </w:tcPr>
          <w:p w14:paraId="39671B3D" w14:textId="77777777"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14:paraId="438CD83D" w14:textId="77777777" w:rsidR="009436D2" w:rsidRPr="007F7EB4" w:rsidRDefault="009436D2" w:rsidP="00E41358">
            <w:pPr>
              <w:pStyle w:val="BodyParagraph"/>
              <w:rPr>
                <w:rFonts w:ascii="メイリオ" w:eastAsia="メイリオ" w:hAnsi="メイリオ"/>
              </w:rPr>
            </w:pPr>
          </w:p>
        </w:tc>
      </w:tr>
      <w:tr w:rsidR="009436D2" w:rsidRPr="007F7EB4" w14:paraId="6F00DD0B" w14:textId="77777777" w:rsidTr="00B70D2A">
        <w:trPr>
          <w:gridAfter w:val="2"/>
          <w:wAfter w:w="4681" w:type="dxa"/>
        </w:trPr>
        <w:tc>
          <w:tcPr>
            <w:tcW w:w="2268" w:type="dxa"/>
            <w:gridSpan w:val="4"/>
          </w:tcPr>
          <w:p w14:paraId="62FC8D79" w14:textId="77777777"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14:paraId="0DCC3B05" w14:textId="77777777" w:rsidR="009436D2" w:rsidRPr="007F7EB4" w:rsidRDefault="009436D2" w:rsidP="00E41358">
            <w:pPr>
              <w:pStyle w:val="BodyParagraph"/>
              <w:rPr>
                <w:rFonts w:ascii="メイリオ" w:eastAsia="メイリオ" w:hAnsi="メイリオ"/>
                <w:lang w:eastAsia="ja-JP"/>
              </w:rPr>
            </w:pPr>
          </w:p>
        </w:tc>
      </w:tr>
      <w:tr w:rsidR="009436D2" w:rsidRPr="007F7EB4" w14:paraId="52EF50DF" w14:textId="77777777" w:rsidTr="00B70D2A">
        <w:tc>
          <w:tcPr>
            <w:tcW w:w="1637" w:type="dxa"/>
            <w:gridSpan w:val="3"/>
          </w:tcPr>
          <w:p w14:paraId="0F2CF1F9" w14:textId="77777777"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14:paraId="4A4BA46A" w14:textId="77777777" w:rsidR="009436D2" w:rsidRPr="007F7EB4" w:rsidRDefault="009436D2" w:rsidP="00E41358">
            <w:pPr>
              <w:pStyle w:val="BodyParagraph"/>
              <w:rPr>
                <w:rFonts w:ascii="メイリオ" w:eastAsia="メイリオ" w:hAnsi="メイリオ"/>
              </w:rPr>
            </w:pPr>
          </w:p>
        </w:tc>
      </w:tr>
      <w:tr w:rsidR="00D777B7" w:rsidRPr="007F7EB4" w14:paraId="681086C1" w14:textId="77777777" w:rsidTr="00B70D2A">
        <w:tc>
          <w:tcPr>
            <w:tcW w:w="1224" w:type="dxa"/>
            <w:gridSpan w:val="2"/>
          </w:tcPr>
          <w:p w14:paraId="41FE5719" w14:textId="77777777"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14:paraId="55603CFD" w14:textId="77777777" w:rsidR="00D777B7" w:rsidRPr="007F7EB4" w:rsidRDefault="00D777B7" w:rsidP="00E41358">
            <w:pPr>
              <w:pStyle w:val="BodyParagraph"/>
              <w:rPr>
                <w:rFonts w:ascii="メイリオ" w:eastAsia="メイリオ" w:hAnsi="メイリオ"/>
              </w:rPr>
            </w:pPr>
          </w:p>
        </w:tc>
      </w:tr>
      <w:tr w:rsidR="001D1CA9" w:rsidRPr="007F7EB4" w14:paraId="62D2ACFB" w14:textId="77777777" w:rsidTr="00B70D2A">
        <w:tc>
          <w:tcPr>
            <w:tcW w:w="1637" w:type="dxa"/>
            <w:gridSpan w:val="3"/>
          </w:tcPr>
          <w:p w14:paraId="5D0E99F1" w14:textId="77777777"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14:paraId="143487BF" w14:textId="77777777"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14:paraId="3E487205" w14:textId="77777777"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14:paraId="7C4AF62A" w14:textId="77777777"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14:paraId="0B145676" w14:textId="77777777" w:rsidTr="00B70D2A">
        <w:tc>
          <w:tcPr>
            <w:tcW w:w="1637" w:type="dxa"/>
            <w:gridSpan w:val="3"/>
          </w:tcPr>
          <w:p w14:paraId="4742FF9C" w14:textId="77777777"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14:paraId="7054E91F" w14:textId="77777777"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14:paraId="04804838" w14:textId="77777777"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14:paraId="485F4CDB" w14:textId="77777777"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14:paraId="1D57495A" w14:textId="77777777" w:rsidTr="00B70D2A">
        <w:tc>
          <w:tcPr>
            <w:tcW w:w="4395" w:type="dxa"/>
            <w:gridSpan w:val="5"/>
          </w:tcPr>
          <w:p w14:paraId="2645ABBC" w14:textId="77777777"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14:checkbox>
                  <w14:checked w14:val="0"/>
                  <w14:checkedState w14:val="2612" w14:font="ＭＳ ゴシック"/>
                  <w14:uncheckedState w14:val="2610" w14:font="ＭＳ ゴシック"/>
                </w14:checkbox>
              </w:sdtPr>
              <w:sdtEnd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14:paraId="59DA0DFB" w14:textId="77777777"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38A5BC24" w14:textId="77777777" w:rsidR="009436D2" w:rsidRPr="007F7EB4" w:rsidRDefault="009436D2" w:rsidP="00E41358">
      <w:pPr>
        <w:pStyle w:val="BodyParagraph"/>
        <w:rPr>
          <w:rFonts w:ascii="メイリオ" w:eastAsia="メイリオ" w:hAnsi="メイリオ"/>
          <w:lang w:eastAsia="ja-JP"/>
        </w:rPr>
      </w:pPr>
    </w:p>
    <w:p w14:paraId="492F7EA1" w14:textId="77777777"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350"/>
      </w:tblGrid>
      <w:tr w:rsidR="00457312" w:rsidRPr="007F7EB4" w14:paraId="7CF14850" w14:textId="77777777" w:rsidTr="00457312">
        <w:tc>
          <w:tcPr>
            <w:tcW w:w="9576" w:type="dxa"/>
          </w:tcPr>
          <w:p w14:paraId="3E19C041" w14:textId="77777777" w:rsidR="00457312" w:rsidRPr="007F7EB4" w:rsidRDefault="00457312" w:rsidP="00E41358">
            <w:pPr>
              <w:pStyle w:val="BodyParagraph"/>
              <w:rPr>
                <w:rFonts w:ascii="メイリオ" w:eastAsia="メイリオ" w:hAnsi="メイリオ"/>
                <w:lang w:eastAsia="ja-JP"/>
              </w:rPr>
            </w:pPr>
          </w:p>
        </w:tc>
      </w:tr>
    </w:tbl>
    <w:p w14:paraId="4F7028F0" w14:textId="77777777" w:rsidR="00A8393B" w:rsidRPr="007F7EB4" w:rsidRDefault="00A8393B" w:rsidP="00E41358">
      <w:pPr>
        <w:pStyle w:val="BodyParagraph"/>
        <w:rPr>
          <w:rFonts w:ascii="メイリオ" w:eastAsia="メイリオ" w:hAnsi="メイリオ"/>
          <w:lang w:eastAsia="ja-JP"/>
        </w:rPr>
      </w:pPr>
    </w:p>
    <w:p w14:paraId="1CDF4D0A" w14:textId="77777777"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firstRow="1" w:lastRow="0" w:firstColumn="1" w:lastColumn="0" w:noHBand="0" w:noVBand="1"/>
      </w:tblPr>
      <w:tblGrid>
        <w:gridCol w:w="9350"/>
      </w:tblGrid>
      <w:tr w:rsidR="00457312" w:rsidRPr="007F7EB4" w14:paraId="09226FDE" w14:textId="77777777" w:rsidTr="00457312">
        <w:tc>
          <w:tcPr>
            <w:tcW w:w="9576" w:type="dxa"/>
          </w:tcPr>
          <w:p w14:paraId="3D9B47E8" w14:textId="77777777" w:rsidR="00457312" w:rsidRPr="007F7EB4" w:rsidRDefault="00457312" w:rsidP="00E41358">
            <w:pPr>
              <w:pStyle w:val="BodyParagraph"/>
              <w:rPr>
                <w:rFonts w:ascii="メイリオ" w:eastAsia="メイリオ" w:hAnsi="メイリオ"/>
                <w:lang w:eastAsia="ja-JP"/>
              </w:rPr>
            </w:pPr>
          </w:p>
        </w:tc>
      </w:tr>
    </w:tbl>
    <w:p w14:paraId="092A504C" w14:textId="77777777" w:rsidR="00C64BFD" w:rsidRPr="007F7EB4" w:rsidRDefault="00C64BFD" w:rsidP="00E41358">
      <w:pPr>
        <w:pStyle w:val="BodyParagraph"/>
        <w:rPr>
          <w:rFonts w:ascii="メイリオ" w:eastAsia="メイリオ" w:hAnsi="メイリオ"/>
          <w:lang w:eastAsia="ja-JP"/>
        </w:rPr>
      </w:pPr>
    </w:p>
    <w:p w14:paraId="37573360" w14:textId="77777777"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350"/>
      </w:tblGrid>
      <w:tr w:rsidR="00457312" w:rsidRPr="007F7EB4" w14:paraId="5DA35137" w14:textId="77777777" w:rsidTr="00457312">
        <w:tc>
          <w:tcPr>
            <w:tcW w:w="9576" w:type="dxa"/>
          </w:tcPr>
          <w:p w14:paraId="275AB375" w14:textId="77777777" w:rsidR="00457312" w:rsidRPr="007F7EB4" w:rsidRDefault="00457312" w:rsidP="00E41358">
            <w:pPr>
              <w:pStyle w:val="BodyParagraph"/>
              <w:rPr>
                <w:rFonts w:ascii="メイリオ" w:eastAsia="メイリオ" w:hAnsi="メイリオ"/>
                <w:lang w:eastAsia="ja-JP"/>
              </w:rPr>
            </w:pPr>
          </w:p>
        </w:tc>
      </w:tr>
    </w:tbl>
    <w:p w14:paraId="5D6F9048" w14:textId="77777777" w:rsidR="00C64BFD" w:rsidRPr="007F7EB4" w:rsidRDefault="00C64BFD" w:rsidP="00E41358">
      <w:pPr>
        <w:pStyle w:val="BodyParagraph"/>
        <w:rPr>
          <w:rFonts w:ascii="メイリオ" w:eastAsia="メイリオ" w:hAnsi="メイリオ"/>
          <w:lang w:eastAsia="ja-JP"/>
        </w:rPr>
      </w:pPr>
    </w:p>
    <w:p w14:paraId="1BFF0A2D" w14:textId="77777777"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350"/>
      </w:tblGrid>
      <w:tr w:rsidR="00457312" w:rsidRPr="007F7EB4" w14:paraId="12D0D2BA" w14:textId="77777777" w:rsidTr="00457312">
        <w:tc>
          <w:tcPr>
            <w:tcW w:w="9576" w:type="dxa"/>
          </w:tcPr>
          <w:p w14:paraId="22362908" w14:textId="77777777" w:rsidR="00457312" w:rsidRPr="007F7EB4" w:rsidRDefault="00457312" w:rsidP="00E41358">
            <w:pPr>
              <w:pStyle w:val="BodyParagraph"/>
              <w:rPr>
                <w:rFonts w:ascii="メイリオ" w:eastAsia="メイリオ" w:hAnsi="メイリオ"/>
                <w:lang w:eastAsia="ja-JP"/>
              </w:rPr>
            </w:pPr>
          </w:p>
        </w:tc>
      </w:tr>
    </w:tbl>
    <w:p w14:paraId="7030F399" w14:textId="77777777" w:rsidR="000E0EEA" w:rsidRPr="007F7EB4" w:rsidRDefault="000E0EEA" w:rsidP="00457312">
      <w:pPr>
        <w:rPr>
          <w:rFonts w:ascii="メイリオ" w:eastAsia="メイリオ" w:hAnsi="メイリオ"/>
          <w:lang w:eastAsia="ja-JP"/>
        </w:rPr>
      </w:pPr>
    </w:p>
    <w:p w14:paraId="20FE201B" w14:textId="77777777"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14:paraId="50227876" w14:textId="77777777"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gridCol w:w="3402"/>
        <w:gridCol w:w="2380"/>
      </w:tblGrid>
      <w:tr w:rsidR="00E4056B" w:rsidRPr="007F7EB4" w14:paraId="1DFD9827" w14:textId="77777777" w:rsidTr="00AF316D">
        <w:tc>
          <w:tcPr>
            <w:tcW w:w="1384" w:type="dxa"/>
          </w:tcPr>
          <w:p w14:paraId="557419BD" w14:textId="77777777"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14:paraId="620C3D74" w14:textId="77777777" w:rsidR="00E4056B" w:rsidRPr="007F7EB4" w:rsidRDefault="00E4056B" w:rsidP="00E41358">
            <w:pPr>
              <w:pStyle w:val="BodyParagraph"/>
              <w:rPr>
                <w:rFonts w:ascii="メイリオ" w:eastAsia="メイリオ" w:hAnsi="メイリオ"/>
              </w:rPr>
            </w:pPr>
          </w:p>
        </w:tc>
        <w:tc>
          <w:tcPr>
            <w:tcW w:w="3402" w:type="dxa"/>
          </w:tcPr>
          <w:p w14:paraId="0A9E6429" w14:textId="77777777"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14:paraId="79752446" w14:textId="77777777" w:rsidR="00E4056B" w:rsidRPr="007F7EB4" w:rsidRDefault="00E4056B" w:rsidP="00E41358">
            <w:pPr>
              <w:pStyle w:val="BodyParagraph"/>
              <w:rPr>
                <w:rFonts w:ascii="メイリオ" w:eastAsia="メイリオ" w:hAnsi="メイリオ"/>
                <w:lang w:eastAsia="ja-JP"/>
              </w:rPr>
            </w:pPr>
          </w:p>
        </w:tc>
      </w:tr>
    </w:tbl>
    <w:p w14:paraId="24C2DA6D" w14:textId="77777777" w:rsidR="00E4056B" w:rsidRPr="007F7EB4" w:rsidRDefault="00E4056B" w:rsidP="00E41358">
      <w:pPr>
        <w:pStyle w:val="BodyParagraph"/>
        <w:rPr>
          <w:rFonts w:ascii="メイリオ" w:eastAsia="メイリオ" w:hAnsi="メイリオ"/>
          <w:lang w:eastAsia="ja-JP"/>
        </w:rPr>
      </w:pPr>
    </w:p>
    <w:p w14:paraId="62423B4C" w14:textId="77777777"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firstRow="1" w:lastRow="0" w:firstColumn="1" w:lastColumn="0" w:noHBand="0" w:noVBand="1"/>
      </w:tblPr>
      <w:tblGrid>
        <w:gridCol w:w="546"/>
        <w:gridCol w:w="3290"/>
        <w:gridCol w:w="1849"/>
        <w:gridCol w:w="1833"/>
        <w:gridCol w:w="1832"/>
      </w:tblGrid>
      <w:tr w:rsidR="009C4ECA" w:rsidRPr="007F7EB4" w14:paraId="5A677D90" w14:textId="77777777" w:rsidTr="00B22EA9">
        <w:tc>
          <w:tcPr>
            <w:tcW w:w="546" w:type="dxa"/>
            <w:shd w:val="clear" w:color="auto" w:fill="EEECE1" w:themeFill="background2"/>
          </w:tcPr>
          <w:p w14:paraId="21E9B930" w14:textId="77777777"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14:paraId="1E723377" w14:textId="77777777"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14:paraId="1E2D2B95" w14:textId="77777777"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14:paraId="45EDB451" w14:textId="77777777"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14:paraId="4B2B6250" w14:textId="77777777"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14:paraId="085E98E9" w14:textId="77777777" w:rsidTr="00B22EA9">
        <w:tc>
          <w:tcPr>
            <w:tcW w:w="546" w:type="dxa"/>
          </w:tcPr>
          <w:p w14:paraId="4F48E9BC" w14:textId="77777777"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14:paraId="3B3BA4C5" w14:textId="77777777"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14:paraId="7A2CDA60" w14:textId="77777777"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14:paraId="25C299A6" w14:textId="77777777" w:rsidR="009C4ECA" w:rsidRPr="007F7EB4" w:rsidRDefault="009C4ECA" w:rsidP="00E41358">
            <w:pPr>
              <w:pStyle w:val="BodyParagraph"/>
              <w:rPr>
                <w:rFonts w:ascii="メイリオ" w:eastAsia="メイリオ" w:hAnsi="メイリオ"/>
              </w:rPr>
            </w:pPr>
          </w:p>
        </w:tc>
        <w:tc>
          <w:tcPr>
            <w:tcW w:w="1832" w:type="dxa"/>
          </w:tcPr>
          <w:p w14:paraId="358D4A0D" w14:textId="77777777" w:rsidR="009C4ECA" w:rsidRPr="007F7EB4" w:rsidRDefault="009C4ECA" w:rsidP="00E41358">
            <w:pPr>
              <w:pStyle w:val="BodyParagraph"/>
              <w:rPr>
                <w:rFonts w:ascii="メイリオ" w:eastAsia="メイリオ" w:hAnsi="メイリオ"/>
              </w:rPr>
            </w:pPr>
          </w:p>
        </w:tc>
      </w:tr>
      <w:tr w:rsidR="009C4ECA" w:rsidRPr="007F7EB4" w14:paraId="694A27AB" w14:textId="77777777" w:rsidTr="00B22EA9">
        <w:tc>
          <w:tcPr>
            <w:tcW w:w="546" w:type="dxa"/>
          </w:tcPr>
          <w:p w14:paraId="301CE15C" w14:textId="77777777"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2:</w:t>
            </w:r>
          </w:p>
        </w:tc>
        <w:tc>
          <w:tcPr>
            <w:tcW w:w="3290" w:type="dxa"/>
          </w:tcPr>
          <w:p w14:paraId="5EFE6188" w14:textId="77777777"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14:paraId="5FF099D0" w14:textId="77777777"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14:paraId="2C49A09F" w14:textId="77777777" w:rsidR="009C4ECA" w:rsidRPr="007F7EB4" w:rsidRDefault="009C4ECA" w:rsidP="00E41358">
            <w:pPr>
              <w:pStyle w:val="BodyParagraph"/>
              <w:rPr>
                <w:rFonts w:ascii="メイリオ" w:eastAsia="メイリオ" w:hAnsi="メイリオ"/>
              </w:rPr>
            </w:pPr>
          </w:p>
        </w:tc>
        <w:tc>
          <w:tcPr>
            <w:tcW w:w="1832" w:type="dxa"/>
          </w:tcPr>
          <w:p w14:paraId="1FA3C85C" w14:textId="77777777" w:rsidR="009C4ECA" w:rsidRPr="007F7EB4" w:rsidRDefault="009C4ECA" w:rsidP="00E41358">
            <w:pPr>
              <w:pStyle w:val="BodyParagraph"/>
              <w:rPr>
                <w:rFonts w:ascii="メイリオ" w:eastAsia="メイリオ" w:hAnsi="メイリオ"/>
              </w:rPr>
            </w:pPr>
          </w:p>
        </w:tc>
      </w:tr>
    </w:tbl>
    <w:p w14:paraId="5CE0B871" w14:textId="77777777" w:rsidR="009C4ECA" w:rsidRPr="007F7EB4" w:rsidRDefault="009C4ECA" w:rsidP="00E41358">
      <w:pPr>
        <w:pStyle w:val="BodyParagraph"/>
        <w:rPr>
          <w:rFonts w:ascii="メイリオ" w:eastAsia="メイリオ" w:hAnsi="メイリオ"/>
        </w:rPr>
      </w:pPr>
    </w:p>
    <w:p w14:paraId="3410A16A" w14:textId="77777777"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t>資金調達</w:t>
      </w:r>
    </w:p>
    <w:p w14:paraId="7D0D3B97" w14:textId="77777777"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w:t>
      </w:r>
      <w:r w:rsidR="00123746">
        <w:rPr>
          <w:rFonts w:ascii="メイリオ" w:eastAsia="メイリオ" w:hAnsi="メイリオ" w:hint="eastAsia"/>
          <w:lang w:eastAsia="ja-JP"/>
        </w:rPr>
        <w:t>0</w:t>
      </w:r>
      <w:r w:rsidR="002565A7">
        <w:rPr>
          <w:rFonts w:ascii="メイリオ" w:eastAsia="メイリオ" w:hAnsi="メイリオ" w:hint="eastAsia"/>
          <w:lang w:eastAsia="ja-JP"/>
        </w:rPr>
        <w:t>,000</w:t>
      </w:r>
      <w:r w:rsidR="00123746">
        <w:rPr>
          <w:rFonts w:ascii="メイリオ" w:eastAsia="メイリオ" w:hAnsi="メイリオ" w:hint="eastAsia"/>
          <w:lang w:eastAsia="ja-JP"/>
        </w:rPr>
        <w:t>～50,000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14:paraId="7FB4191F" w14:textId="77777777"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14:paraId="3B34B179" w14:textId="77777777" w:rsidR="007C438D" w:rsidRDefault="007C438D" w:rsidP="00E41358">
      <w:pPr>
        <w:pStyle w:val="BodyParagraph"/>
        <w:rPr>
          <w:rFonts w:ascii="メイリオ" w:eastAsia="メイリオ" w:hAnsi="メイリオ"/>
          <w:lang w:eastAsia="ja-JP"/>
        </w:rPr>
      </w:pPr>
    </w:p>
    <w:p w14:paraId="6F89487E" w14:textId="77777777"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14:paraId="00AF0C4D" w14:textId="77777777"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14:paraId="5677A9A2" w14:textId="77777777" w:rsidR="00131789" w:rsidRDefault="00131789" w:rsidP="00E41358">
      <w:pPr>
        <w:pStyle w:val="BodyParagraph"/>
        <w:rPr>
          <w:rFonts w:ascii="メイリオ" w:eastAsia="メイリオ" w:hAnsi="メイリオ"/>
          <w:lang w:eastAsia="ja-JP"/>
        </w:rPr>
      </w:pPr>
    </w:p>
    <w:p w14:paraId="47B38684" w14:textId="77777777"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131789" w:rsidRPr="007F7EB4" w14:paraId="76904D4B" w14:textId="77777777" w:rsidTr="00A04AD2">
        <w:tc>
          <w:tcPr>
            <w:tcW w:w="1501" w:type="dxa"/>
          </w:tcPr>
          <w:p w14:paraId="4D3C5303" w14:textId="77777777"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14:paraId="1E498ADC" w14:textId="77777777" w:rsidR="00131789" w:rsidRPr="007F7EB4" w:rsidRDefault="00131789" w:rsidP="00104F50">
            <w:pPr>
              <w:pStyle w:val="BodyParagraph"/>
              <w:rPr>
                <w:rFonts w:ascii="メイリオ" w:eastAsia="メイリオ" w:hAnsi="メイリオ"/>
              </w:rPr>
            </w:pPr>
          </w:p>
        </w:tc>
        <w:tc>
          <w:tcPr>
            <w:tcW w:w="1119" w:type="dxa"/>
          </w:tcPr>
          <w:p w14:paraId="0660DB90" w14:textId="77777777"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14:paraId="4CD3DB49" w14:textId="77777777"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14:paraId="18F224EB" w14:textId="77777777" w:rsidR="00A04AD2" w:rsidRDefault="00A04AD2" w:rsidP="00A04AD2">
      <w:pPr>
        <w:pStyle w:val="BodyParagraph"/>
        <w:jc w:val="right"/>
        <w:rPr>
          <w:rFonts w:ascii="メイリオ" w:eastAsia="メイリオ" w:hAnsi="メイリオ"/>
          <w:lang w:eastAsia="ja-JP"/>
        </w:rPr>
      </w:pPr>
    </w:p>
    <w:p w14:paraId="1C7F09CA" w14:textId="77777777"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14:paraId="50A7499F" w14:textId="77777777" w:rsidR="00A04AD2" w:rsidRDefault="00103C8A" w:rsidP="00A04AD2">
      <w:pPr>
        <w:pStyle w:val="BodyParagraph"/>
        <w:rPr>
          <w:rFonts w:ascii="メイリオ" w:eastAsia="メイリオ" w:hAnsi="メイリオ"/>
          <w:lang w:eastAsia="ja-JP"/>
        </w:rPr>
      </w:pPr>
      <w:r>
        <w:rPr>
          <w:rFonts w:ascii="メイリオ" w:eastAsia="メイリオ" w:hAnsi="メイリオ"/>
          <w:lang w:eastAsia="ja-JP"/>
        </w:rPr>
        <w:pict w14:anchorId="3F518170">
          <v:rect id="_x0000_i1025" style="width:0;height:1.5pt" o:hralign="center" o:hrstd="t" o:hr="t" fillcolor="#a0a0a0" stroked="f">
            <v:textbox inset="5.85pt,.7pt,5.85pt,.7pt"/>
          </v:rect>
        </w:pict>
      </w:r>
    </w:p>
    <w:p w14:paraId="3CC03E4A" w14:textId="77777777"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14:paraId="36227B71" w14:textId="77777777"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751"/>
      </w:tblGrid>
      <w:tr w:rsidR="00A04AD2" w:rsidRPr="007F7EB4" w14:paraId="27DCD1FD" w14:textId="77777777" w:rsidTr="005B4B8F">
        <w:tc>
          <w:tcPr>
            <w:tcW w:w="2660" w:type="dxa"/>
          </w:tcPr>
          <w:p w14:paraId="63E680BB" w14:textId="77777777"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14:paraId="1CE5683E" w14:textId="77777777" w:rsidR="00A04AD2" w:rsidRPr="007F7EB4" w:rsidRDefault="00A04AD2" w:rsidP="005B4B8F">
            <w:pPr>
              <w:pStyle w:val="BodyParagraph"/>
              <w:rPr>
                <w:rFonts w:ascii="メイリオ" w:eastAsia="メイリオ" w:hAnsi="メイリオ"/>
                <w:lang w:eastAsia="ja-JP"/>
              </w:rPr>
            </w:pPr>
          </w:p>
        </w:tc>
      </w:tr>
    </w:tbl>
    <w:p w14:paraId="5D70AAFA" w14:textId="77777777"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A04AD2" w:rsidRPr="007F7EB4" w14:paraId="3C3A76F6" w14:textId="77777777" w:rsidTr="00A04AD2">
        <w:tc>
          <w:tcPr>
            <w:tcW w:w="1878" w:type="dxa"/>
          </w:tcPr>
          <w:p w14:paraId="465C3161" w14:textId="77777777"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14:paraId="59DF3A0B" w14:textId="77777777" w:rsidR="00A04AD2" w:rsidRPr="007F7EB4" w:rsidRDefault="00A04AD2" w:rsidP="005B4B8F">
            <w:pPr>
              <w:pStyle w:val="BodyParagraph"/>
              <w:rPr>
                <w:rFonts w:ascii="メイリオ" w:eastAsia="メイリオ" w:hAnsi="メイリオ"/>
              </w:rPr>
            </w:pPr>
          </w:p>
        </w:tc>
        <w:tc>
          <w:tcPr>
            <w:tcW w:w="1106" w:type="dxa"/>
          </w:tcPr>
          <w:p w14:paraId="63C28FBC" w14:textId="77777777"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14:paraId="3A111409" w14:textId="77777777" w:rsidR="00A04AD2" w:rsidRPr="007F7EB4" w:rsidRDefault="00A04AD2" w:rsidP="005B4B8F">
            <w:pPr>
              <w:pStyle w:val="BodyParagraph"/>
              <w:rPr>
                <w:rFonts w:ascii="メイリオ" w:eastAsia="メイリオ" w:hAnsi="メイリオ"/>
              </w:rPr>
            </w:pPr>
          </w:p>
        </w:tc>
      </w:tr>
    </w:tbl>
    <w:p w14:paraId="29F27F1B" w14:textId="77777777"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2BA4" w14:textId="77777777" w:rsidR="00AB75EE" w:rsidRDefault="00AB75EE">
      <w:r>
        <w:separator/>
      </w:r>
    </w:p>
  </w:endnote>
  <w:endnote w:type="continuationSeparator" w:id="0">
    <w:p w14:paraId="094496E1" w14:textId="77777777" w:rsidR="00AB75EE" w:rsidRDefault="00AB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BF00" w14:textId="77777777"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F8466" w14:textId="77777777" w:rsidR="00AB75EE" w:rsidRDefault="00AB75EE">
      <w:r>
        <w:separator/>
      </w:r>
    </w:p>
  </w:footnote>
  <w:footnote w:type="continuationSeparator" w:id="0">
    <w:p w14:paraId="23103BC4" w14:textId="77777777" w:rsidR="00AB75EE" w:rsidRDefault="00AB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0211C"/>
    <w:rsid w:val="000407B2"/>
    <w:rsid w:val="00066760"/>
    <w:rsid w:val="00080D92"/>
    <w:rsid w:val="00094D7D"/>
    <w:rsid w:val="000B4A18"/>
    <w:rsid w:val="000C0D9F"/>
    <w:rsid w:val="000E0EEA"/>
    <w:rsid w:val="00100319"/>
    <w:rsid w:val="00103C8A"/>
    <w:rsid w:val="001171B3"/>
    <w:rsid w:val="00123746"/>
    <w:rsid w:val="00131789"/>
    <w:rsid w:val="00132EE7"/>
    <w:rsid w:val="00147C0F"/>
    <w:rsid w:val="00164FFA"/>
    <w:rsid w:val="0018343B"/>
    <w:rsid w:val="00197BC1"/>
    <w:rsid w:val="001A3A6F"/>
    <w:rsid w:val="001C5EF5"/>
    <w:rsid w:val="001D1CA9"/>
    <w:rsid w:val="001E0C45"/>
    <w:rsid w:val="001E1F68"/>
    <w:rsid w:val="001E67ED"/>
    <w:rsid w:val="00200036"/>
    <w:rsid w:val="0022325E"/>
    <w:rsid w:val="00253EFE"/>
    <w:rsid w:val="002565A7"/>
    <w:rsid w:val="002A2AE7"/>
    <w:rsid w:val="002B11CE"/>
    <w:rsid w:val="002C4D78"/>
    <w:rsid w:val="002D757C"/>
    <w:rsid w:val="00301A58"/>
    <w:rsid w:val="00310ECF"/>
    <w:rsid w:val="00324893"/>
    <w:rsid w:val="003262A6"/>
    <w:rsid w:val="003611FF"/>
    <w:rsid w:val="003A490C"/>
    <w:rsid w:val="003C0AAA"/>
    <w:rsid w:val="003C29DD"/>
    <w:rsid w:val="003C3F4A"/>
    <w:rsid w:val="0040335F"/>
    <w:rsid w:val="0041297E"/>
    <w:rsid w:val="0041445C"/>
    <w:rsid w:val="00457312"/>
    <w:rsid w:val="00464D39"/>
    <w:rsid w:val="004A7B71"/>
    <w:rsid w:val="004C2458"/>
    <w:rsid w:val="0052307A"/>
    <w:rsid w:val="00542E8B"/>
    <w:rsid w:val="00573227"/>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5621F"/>
    <w:rsid w:val="0087452F"/>
    <w:rsid w:val="00917AB9"/>
    <w:rsid w:val="0092318F"/>
    <w:rsid w:val="009427D4"/>
    <w:rsid w:val="009436D2"/>
    <w:rsid w:val="0098598A"/>
    <w:rsid w:val="009A64D8"/>
    <w:rsid w:val="009A6663"/>
    <w:rsid w:val="009B3927"/>
    <w:rsid w:val="009C4ECA"/>
    <w:rsid w:val="009E5D1F"/>
    <w:rsid w:val="009E654D"/>
    <w:rsid w:val="009F1339"/>
    <w:rsid w:val="00A04AD2"/>
    <w:rsid w:val="00A16A76"/>
    <w:rsid w:val="00A673D2"/>
    <w:rsid w:val="00A76E77"/>
    <w:rsid w:val="00A8393B"/>
    <w:rsid w:val="00A90C7B"/>
    <w:rsid w:val="00A950AB"/>
    <w:rsid w:val="00AB75EE"/>
    <w:rsid w:val="00AC1A95"/>
    <w:rsid w:val="00AF316D"/>
    <w:rsid w:val="00B04E32"/>
    <w:rsid w:val="00B22EA9"/>
    <w:rsid w:val="00B2322E"/>
    <w:rsid w:val="00B37F78"/>
    <w:rsid w:val="00B40A2E"/>
    <w:rsid w:val="00B41B14"/>
    <w:rsid w:val="00B70D2A"/>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34458"/>
    <w:rsid w:val="00D777B7"/>
    <w:rsid w:val="00DB2EFE"/>
    <w:rsid w:val="00DC5C4D"/>
    <w:rsid w:val="00E4056B"/>
    <w:rsid w:val="00E41358"/>
    <w:rsid w:val="00E72D8D"/>
    <w:rsid w:val="00E778C4"/>
    <w:rsid w:val="00E92414"/>
    <w:rsid w:val="00ED638D"/>
    <w:rsid w:val="00ED64E2"/>
    <w:rsid w:val="00EF058F"/>
    <w:rsid w:val="00F15666"/>
    <w:rsid w:val="00F27A9D"/>
    <w:rsid w:val="00F317B1"/>
    <w:rsid w:val="00F45AAD"/>
    <w:rsid w:val="00F45D52"/>
    <w:rsid w:val="00F6441D"/>
    <w:rsid w:val="00F64E2C"/>
    <w:rsid w:val="00F91D3B"/>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colormru v:ext="edit" colors="#005daa"/>
    </o:shapedefaults>
    <o:shapelayout v:ext="edit">
      <o:idmap v:ext="edit" data="1"/>
    </o:shapelayout>
  </w:shapeDefaults>
  <w:doNotEmbedSmartTags/>
  <w:decimalSymbol w:val="."/>
  <w:listSeparator w:val=","/>
  <w14:docId w14:val="392159C9"/>
  <w15:docId w15:val="{D112A0FA-8A0D-4F8C-8DCE-5ADF63BC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ja/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2.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B16E3-026E-400A-A804-2BD84F5A824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1d4868e-e7c5-4a0f-bea8-40f63a832f74"/>
    <ds:schemaRef ds:uri="http://www.w3.org/XML/1998/namespace"/>
    <ds:schemaRef ds:uri="http://purl.org/dc/dcmitype/"/>
  </ds:schemaRefs>
</ds:datastoreItem>
</file>

<file path=customXml/itemProps4.xml><?xml version="1.0" encoding="utf-8"?>
<ds:datastoreItem xmlns:ds="http://schemas.openxmlformats.org/officeDocument/2006/customXml" ds:itemID="{6C8CD6F4-1678-4DC8-BBD3-D73A2A9B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6</TotalTime>
  <Pages>6</Pages>
  <Words>1596</Words>
  <Characters>527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Latitude3540</cp:lastModifiedBy>
  <cp:revision>6</cp:revision>
  <cp:lastPrinted>2016-10-29T22:44:00Z</cp:lastPrinted>
  <dcterms:created xsi:type="dcterms:W3CDTF">2019-08-31T12:29:00Z</dcterms:created>
  <dcterms:modified xsi:type="dcterms:W3CDTF">2020-10-21T08:05:00Z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