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89BF4" w14:textId="4D301877" w:rsidR="00DC65F7" w:rsidRPr="009842C5" w:rsidRDefault="00DC65F7" w:rsidP="00B840D8">
      <w:pPr>
        <w:widowControl w:val="0"/>
        <w:tabs>
          <w:tab w:val="left" w:pos="1228"/>
        </w:tabs>
        <w:suppressAutoHyphens/>
        <w:autoSpaceDE w:val="0"/>
        <w:autoSpaceDN w:val="0"/>
        <w:adjustRightInd w:val="0"/>
        <w:snapToGrid w:val="0"/>
        <w:spacing w:line="480" w:lineRule="exact"/>
        <w:jc w:val="center"/>
        <w:rPr>
          <w:rFonts w:ascii="メイリオ" w:eastAsia="メイリオ" w:hAnsi="メイリオ" w:cs="Times New Roman"/>
          <w:b/>
          <w:sz w:val="28"/>
          <w:szCs w:val="28"/>
          <w:lang w:eastAsia="ja-JP"/>
        </w:rPr>
      </w:pPr>
      <w:r w:rsidRPr="009842C5">
        <w:rPr>
          <w:rFonts w:ascii="メイリオ" w:eastAsia="メイリオ" w:hAnsi="メイリオ" w:cs="Times New Roman"/>
          <w:noProof/>
          <w:sz w:val="20"/>
          <w:szCs w:val="22"/>
          <w:lang w:eastAsia="ja-JP"/>
        </w:rPr>
        <w:drawing>
          <wp:anchor distT="0" distB="0" distL="114300" distR="114300" simplePos="0" relativeHeight="251661312" behindDoc="0" locked="0" layoutInCell="1" allowOverlap="1" wp14:anchorId="7230AACF" wp14:editId="1C799AE8">
            <wp:simplePos x="0" y="0"/>
            <wp:positionH relativeFrom="margin">
              <wp:posOffset>-142875</wp:posOffset>
            </wp:positionH>
            <wp:positionV relativeFrom="paragraph">
              <wp:posOffset>0</wp:posOffset>
            </wp:positionV>
            <wp:extent cx="1704975" cy="695325"/>
            <wp:effectExtent l="0" t="0" r="9525" b="952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423" t="12129" r="4770" b="14027"/>
                    <a:stretch/>
                  </pic:blipFill>
                  <pic:spPr bwMode="auto">
                    <a:xfrm>
                      <a:off x="0" y="0"/>
                      <a:ext cx="170497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42C5">
        <w:rPr>
          <w:rFonts w:ascii="メイリオ" w:eastAsia="メイリオ" w:hAnsi="メイリオ" w:cs="Times New Roman"/>
          <w:b/>
          <w:noProof/>
          <w:lang w:eastAsia="ja-JP"/>
        </w:rPr>
        <mc:AlternateContent>
          <mc:Choice Requires="wps">
            <w:drawing>
              <wp:anchor distT="0" distB="0" distL="114300" distR="114300" simplePos="0" relativeHeight="251660288" behindDoc="0" locked="0" layoutInCell="1" allowOverlap="1" wp14:anchorId="6B81AF57" wp14:editId="6A127109">
                <wp:simplePos x="0" y="0"/>
                <wp:positionH relativeFrom="column">
                  <wp:posOffset>5423535</wp:posOffset>
                </wp:positionH>
                <wp:positionV relativeFrom="paragraph">
                  <wp:posOffset>-168275</wp:posOffset>
                </wp:positionV>
                <wp:extent cx="9144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75830" w14:textId="77777777" w:rsidR="002A504D" w:rsidRPr="00DE6891" w:rsidRDefault="002A504D" w:rsidP="00DC65F7">
                            <w:pPr>
                              <w:pStyle w:val="LanguageCode"/>
                            </w:pPr>
                            <w:r>
                              <w:t>JAPANESE</w:t>
                            </w:r>
                            <w:r w:rsidRPr="00DE6891">
                              <w:t xml:space="preserve"> (</w:t>
                            </w:r>
                            <w:r>
                              <w:t>JA</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AF57" id="_x0000_t202" coordsize="21600,21600" o:spt="202" path="m,l,21600r21600,l21600,xe">
                <v:stroke joinstyle="miter"/>
                <v:path gradientshapeok="t" o:connecttype="rect"/>
              </v:shapetype>
              <v:shape id="Text Box 8" o:spid="_x0000_s1026" type="#_x0000_t202" style="position:absolute;left:0;text-align:left;margin-left:427.05pt;margin-top:-13.2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IsA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" filled="f" stroked="f">
                <v:textbox>
                  <w:txbxContent>
                    <w:p w14:paraId="20B75830" w14:textId="77777777" w:rsidR="002A504D" w:rsidRPr="00DE6891" w:rsidRDefault="002A504D" w:rsidP="00DC65F7">
                      <w:pPr>
                        <w:pStyle w:val="LanguageCode"/>
                      </w:pPr>
                      <w:r>
                        <w:t>JAPANESE</w:t>
                      </w:r>
                      <w:r w:rsidRPr="00DE6891">
                        <w:t xml:space="preserve"> (</w:t>
                      </w:r>
                      <w:r>
                        <w:t>JA</w:t>
                      </w:r>
                      <w:r w:rsidRPr="00DE6891">
                        <w:t>)</w:t>
                      </w:r>
                    </w:p>
                  </w:txbxContent>
                </v:textbox>
              </v:shape>
            </w:pict>
          </mc:Fallback>
        </mc:AlternateContent>
      </w:r>
      <w:r w:rsidRPr="009842C5">
        <w:rPr>
          <w:rFonts w:ascii="メイリオ" w:eastAsia="メイリオ" w:hAnsi="メイリオ" w:cs="Times New Roman" w:hint="eastAsia"/>
          <w:b/>
          <w:sz w:val="28"/>
          <w:szCs w:val="28"/>
          <w:lang w:eastAsia="ja-JP"/>
        </w:rPr>
        <w:t>国際ロータリー第2590地区</w:t>
      </w:r>
    </w:p>
    <w:p w14:paraId="4803BF66" w14:textId="05B4085A" w:rsidR="00DC65F7" w:rsidRPr="009842C5" w:rsidRDefault="00DC65F7" w:rsidP="00B840D8">
      <w:pPr>
        <w:spacing w:line="480" w:lineRule="exact"/>
        <w:jc w:val="center"/>
        <w:rPr>
          <w:rFonts w:ascii="メイリオ" w:eastAsia="メイリオ" w:hAnsi="メイリオ" w:cs="Times New Roman"/>
          <w:b/>
          <w:sz w:val="28"/>
          <w:szCs w:val="28"/>
          <w:lang w:eastAsia="ja-JP"/>
        </w:rPr>
      </w:pPr>
      <w:r w:rsidRPr="009842C5">
        <w:rPr>
          <w:rFonts w:ascii="メイリオ" w:eastAsia="メイリオ" w:hAnsi="メイリオ" w:cs="Times New Roman" w:hint="eastAsia"/>
          <w:b/>
          <w:sz w:val="28"/>
          <w:szCs w:val="28"/>
          <w:lang w:eastAsia="ja-JP"/>
        </w:rPr>
        <w:t>2024</w:t>
      </w:r>
      <w:r w:rsidRPr="009842C5">
        <w:rPr>
          <w:rFonts w:ascii="メイリオ" w:eastAsia="メイリオ" w:hAnsi="メイリオ" w:cs="Times New Roman"/>
          <w:b/>
          <w:sz w:val="28"/>
          <w:szCs w:val="28"/>
          <w:lang w:eastAsia="ja-JP"/>
        </w:rPr>
        <w:t>-2</w:t>
      </w:r>
      <w:r w:rsidRPr="009842C5">
        <w:rPr>
          <w:rFonts w:ascii="メイリオ" w:eastAsia="メイリオ" w:hAnsi="メイリオ" w:cs="Times New Roman" w:hint="eastAsia"/>
          <w:b/>
          <w:sz w:val="28"/>
          <w:szCs w:val="28"/>
          <w:lang w:eastAsia="ja-JP"/>
        </w:rPr>
        <w:t>5年度　ロータリー財団奨学金申請フォーム（</w:t>
      </w:r>
      <w:r w:rsidR="00D11BF8">
        <w:rPr>
          <w:rFonts w:ascii="メイリオ" w:eastAsia="メイリオ" w:hAnsi="メイリオ" w:cs="Times New Roman" w:hint="eastAsia"/>
          <w:b/>
          <w:sz w:val="28"/>
          <w:szCs w:val="28"/>
          <w:lang w:eastAsia="ja-JP"/>
        </w:rPr>
        <w:t>B</w:t>
      </w:r>
      <w:r w:rsidRPr="009842C5">
        <w:rPr>
          <w:rFonts w:ascii="メイリオ" w:eastAsia="メイリオ" w:hAnsi="メイリオ" w:cs="Times New Roman"/>
          <w:b/>
          <w:sz w:val="28"/>
          <w:szCs w:val="28"/>
          <w:lang w:eastAsia="ja-JP"/>
        </w:rPr>
        <w:t>）</w:t>
      </w:r>
    </w:p>
    <w:p w14:paraId="52D28B23" w14:textId="38684AFA" w:rsidR="00DC65F7" w:rsidRPr="009842C5" w:rsidRDefault="00DC65F7" w:rsidP="00B840D8">
      <w:pPr>
        <w:spacing w:line="480" w:lineRule="exact"/>
        <w:jc w:val="center"/>
        <w:rPr>
          <w:rFonts w:ascii="メイリオ" w:eastAsia="メイリオ" w:hAnsi="メイリオ" w:cs="Times New Roman"/>
          <w:b/>
          <w:sz w:val="28"/>
          <w:szCs w:val="28"/>
          <w:lang w:eastAsia="ja-JP"/>
        </w:rPr>
      </w:pPr>
      <w:r w:rsidRPr="009842C5">
        <w:rPr>
          <w:rFonts w:ascii="メイリオ" w:eastAsia="メイリオ" w:hAnsi="メイリオ" w:cs="Times New Roman" w:hint="eastAsia"/>
          <w:b/>
          <w:sz w:val="28"/>
          <w:szCs w:val="28"/>
          <w:lang w:eastAsia="ja-JP"/>
        </w:rPr>
        <w:t>（</w:t>
      </w:r>
      <w:r w:rsidR="00D11BF8">
        <w:rPr>
          <w:rFonts w:ascii="メイリオ" w:eastAsia="メイリオ" w:hAnsi="メイリオ" w:cs="Times New Roman" w:hint="eastAsia"/>
          <w:b/>
          <w:sz w:val="28"/>
          <w:szCs w:val="28"/>
          <w:lang w:eastAsia="ja-JP"/>
        </w:rPr>
        <w:t>地区</w:t>
      </w:r>
      <w:r w:rsidRPr="009842C5">
        <w:rPr>
          <w:rFonts w:ascii="メイリオ" w:eastAsia="メイリオ" w:hAnsi="メイリオ" w:cs="Times New Roman" w:hint="eastAsia"/>
          <w:b/>
          <w:sz w:val="28"/>
          <w:szCs w:val="28"/>
          <w:lang w:eastAsia="ja-JP"/>
        </w:rPr>
        <w:t>補助金）</w:t>
      </w:r>
    </w:p>
    <w:p w14:paraId="40A11A3A" w14:textId="509904AD" w:rsidR="00723F9D" w:rsidRPr="00DC65F7" w:rsidRDefault="00BC071D" w:rsidP="00CA4957">
      <w:pPr>
        <w:pStyle w:val="3"/>
        <w:rPr>
          <w:rFonts w:ascii="メイリオ" w:eastAsia="メイリオ" w:hAnsi="メイリオ"/>
          <w:lang w:eastAsia="ja-JP"/>
        </w:rPr>
      </w:pPr>
      <w:r>
        <w:rPr>
          <w:rFonts w:ascii="メイリオ" w:eastAsia="メイリオ" w:hAnsi="メイリオ" w:hint="eastAsia"/>
          <w:noProof/>
          <w:lang w:eastAsia="ja-JP"/>
        </w:rPr>
        <mc:AlternateContent>
          <mc:Choice Requires="wps">
            <w:drawing>
              <wp:anchor distT="0" distB="0" distL="114300" distR="114300" simplePos="0" relativeHeight="251663360" behindDoc="0" locked="0" layoutInCell="1" allowOverlap="1" wp14:anchorId="5F390431" wp14:editId="56FBC157">
                <wp:simplePos x="0" y="0"/>
                <wp:positionH relativeFrom="margin">
                  <wp:align>right</wp:align>
                </wp:positionH>
                <wp:positionV relativeFrom="paragraph">
                  <wp:posOffset>523875</wp:posOffset>
                </wp:positionV>
                <wp:extent cx="1067435" cy="140970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1067435"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DCD28"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71442070"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5D9D6FA2" w14:textId="449FC7A7" w:rsidR="00BC071D" w:rsidRPr="00F6441D" w:rsidRDefault="00BC071D" w:rsidP="00BC07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w:t>
                            </w:r>
                            <w:r>
                              <w:rPr>
                                <w:rFonts w:ascii="メイリオ" w:eastAsia="メイリオ" w:hAnsi="メイリオ" w:hint="eastAsia"/>
                                <w:color w:val="000000" w:themeColor="text1"/>
                                <w:sz w:val="20"/>
                                <w:szCs w:val="20"/>
                                <w:lang w:eastAsia="ja-JP"/>
                              </w:rPr>
                              <w:t>貼付</w:t>
                            </w:r>
                            <w:r w:rsidRPr="00F6441D">
                              <w:rPr>
                                <w:rFonts w:ascii="メイリオ" w:eastAsia="メイリオ" w:hAnsi="メイリオ"/>
                                <w:color w:val="000000" w:themeColor="text1"/>
                                <w:sz w:val="20"/>
                                <w:szCs w:val="20"/>
                                <w:lang w:eastAsia="ja-JP"/>
                              </w:rPr>
                              <w:t>、2枚目は同封</w:t>
                            </w:r>
                            <w:r>
                              <w:rPr>
                                <w:rFonts w:ascii="メイリオ" w:eastAsia="メイリオ" w:hAnsi="メイリオ" w:hint="eastAsia"/>
                                <w:color w:val="000000" w:themeColor="text1"/>
                                <w:sz w:val="20"/>
                                <w:szCs w:val="20"/>
                                <w:lang w:eastAsia="ja-JP"/>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0431" id="正方形/長方形 2" o:spid="_x0000_s1027" style="position:absolute;margin-left:32.85pt;margin-top:41.25pt;width:84.05pt;height:11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" filled="f" strokecolor="black [3213]" strokeweight=".5pt">
                <v:textbox>
                  <w:txbxContent>
                    <w:p w14:paraId="0BCDCD28"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写真</w:t>
                      </w:r>
                      <w:r w:rsidRPr="00F6441D">
                        <w:rPr>
                          <w:rFonts w:ascii="メイリオ" w:eastAsia="メイリオ" w:hAnsi="メイリオ"/>
                          <w:color w:val="000000" w:themeColor="text1"/>
                          <w:sz w:val="20"/>
                          <w:szCs w:val="20"/>
                          <w:lang w:eastAsia="ja-JP"/>
                        </w:rPr>
                        <w:t>（2枚）</w:t>
                      </w:r>
                    </w:p>
                    <w:p w14:paraId="71442070" w14:textId="77777777" w:rsidR="00BC071D" w:rsidRPr="00F6441D" w:rsidRDefault="00BC071D" w:rsidP="00BC071D">
                      <w:pPr>
                        <w:spacing w:line="360" w:lineRule="exact"/>
                        <w:jc w:val="center"/>
                        <w:rPr>
                          <w:rFonts w:ascii="メイリオ" w:eastAsia="メイリオ" w:hAnsi="メイリオ"/>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3cm</w:t>
                      </w:r>
                      <w:r w:rsidRPr="00F6441D">
                        <w:rPr>
                          <w:rFonts w:ascii="メイリオ" w:eastAsia="メイリオ" w:hAnsi="メイリオ"/>
                          <w:color w:val="000000" w:themeColor="text1"/>
                          <w:sz w:val="20"/>
                          <w:szCs w:val="20"/>
                          <w:lang w:eastAsia="ja-JP"/>
                        </w:rPr>
                        <w:t>×</w:t>
                      </w:r>
                      <w:r w:rsidRPr="00F6441D">
                        <w:rPr>
                          <w:rFonts w:ascii="メイリオ" w:eastAsia="メイリオ" w:hAnsi="メイリオ" w:hint="eastAsia"/>
                          <w:color w:val="000000" w:themeColor="text1"/>
                          <w:sz w:val="20"/>
                          <w:szCs w:val="20"/>
                          <w:lang w:eastAsia="ja-JP"/>
                        </w:rPr>
                        <w:t>4cm</w:t>
                      </w:r>
                    </w:p>
                    <w:p w14:paraId="5D9D6FA2" w14:textId="449FC7A7" w:rsidR="00BC071D" w:rsidRPr="00F6441D" w:rsidRDefault="00BC071D" w:rsidP="00BC071D">
                      <w:pPr>
                        <w:spacing w:line="360" w:lineRule="exact"/>
                        <w:rPr>
                          <w:color w:val="000000" w:themeColor="text1"/>
                          <w:sz w:val="20"/>
                          <w:szCs w:val="20"/>
                          <w:lang w:eastAsia="ja-JP"/>
                        </w:rPr>
                      </w:pPr>
                      <w:r w:rsidRPr="00F6441D">
                        <w:rPr>
                          <w:rFonts w:ascii="メイリオ" w:eastAsia="メイリオ" w:hAnsi="メイリオ" w:hint="eastAsia"/>
                          <w:color w:val="000000" w:themeColor="text1"/>
                          <w:sz w:val="20"/>
                          <w:szCs w:val="20"/>
                          <w:lang w:eastAsia="ja-JP"/>
                        </w:rPr>
                        <w:t>1枚</w:t>
                      </w:r>
                      <w:r>
                        <w:rPr>
                          <w:rFonts w:ascii="メイリオ" w:eastAsia="メイリオ" w:hAnsi="メイリオ" w:hint="eastAsia"/>
                          <w:color w:val="000000" w:themeColor="text1"/>
                          <w:sz w:val="20"/>
                          <w:szCs w:val="20"/>
                          <w:lang w:eastAsia="ja-JP"/>
                        </w:rPr>
                        <w:t>を</w:t>
                      </w:r>
                      <w:r w:rsidRPr="00F6441D">
                        <w:rPr>
                          <w:rFonts w:ascii="メイリオ" w:eastAsia="メイリオ" w:hAnsi="メイリオ"/>
                          <w:color w:val="000000" w:themeColor="text1"/>
                          <w:sz w:val="20"/>
                          <w:szCs w:val="20"/>
                          <w:lang w:eastAsia="ja-JP"/>
                        </w:rPr>
                        <w:t>ここに</w:t>
                      </w:r>
                      <w:r>
                        <w:rPr>
                          <w:rFonts w:ascii="メイリオ" w:eastAsia="メイリオ" w:hAnsi="メイリオ" w:hint="eastAsia"/>
                          <w:color w:val="000000" w:themeColor="text1"/>
                          <w:sz w:val="20"/>
                          <w:szCs w:val="20"/>
                          <w:lang w:eastAsia="ja-JP"/>
                        </w:rPr>
                        <w:t>貼付</w:t>
                      </w:r>
                      <w:r w:rsidRPr="00F6441D">
                        <w:rPr>
                          <w:rFonts w:ascii="メイリオ" w:eastAsia="メイリオ" w:hAnsi="メイリオ"/>
                          <w:color w:val="000000" w:themeColor="text1"/>
                          <w:sz w:val="20"/>
                          <w:szCs w:val="20"/>
                          <w:lang w:eastAsia="ja-JP"/>
                        </w:rPr>
                        <w:t>、2枚目は同封</w:t>
                      </w:r>
                      <w:r>
                        <w:rPr>
                          <w:rFonts w:ascii="メイリオ" w:eastAsia="メイリオ" w:hAnsi="メイリオ" w:hint="eastAsia"/>
                          <w:color w:val="000000" w:themeColor="text1"/>
                          <w:sz w:val="20"/>
                          <w:szCs w:val="20"/>
                          <w:lang w:eastAsia="ja-JP"/>
                        </w:rPr>
                        <w:t>して下さい</w:t>
                      </w:r>
                    </w:p>
                  </w:txbxContent>
                </v:textbox>
                <w10:wrap anchorx="margin"/>
              </v:rect>
            </w:pict>
          </mc:Fallback>
        </mc:AlternateContent>
      </w:r>
      <w:r w:rsidR="00CA4957" w:rsidRPr="00DC65F7">
        <w:rPr>
          <w:rFonts w:ascii="メイリオ" w:eastAsia="メイリオ" w:hAnsi="メイリオ"/>
          <w:bCs/>
          <w:lang w:eastAsia="ja"/>
        </w:rPr>
        <w:t>候補者の情報</w:t>
      </w:r>
    </w:p>
    <w:tbl>
      <w:tblPr>
        <w:tblStyle w:val="aa"/>
        <w:tblW w:w="0" w:type="auto"/>
        <w:tblLook w:val="04A0" w:firstRow="1" w:lastRow="0" w:firstColumn="1" w:lastColumn="0" w:noHBand="0" w:noVBand="1"/>
      </w:tblPr>
      <w:tblGrid>
        <w:gridCol w:w="1885"/>
        <w:gridCol w:w="3240"/>
        <w:gridCol w:w="1958"/>
      </w:tblGrid>
      <w:tr w:rsidR="00CA4957" w:rsidRPr="00DC65F7" w14:paraId="40A11A3D" w14:textId="77777777" w:rsidTr="00BC071D">
        <w:tc>
          <w:tcPr>
            <w:tcW w:w="1885" w:type="dxa"/>
          </w:tcPr>
          <w:p w14:paraId="40A11A3B" w14:textId="77777777" w:rsidR="00CA4957" w:rsidRPr="00DC65F7" w:rsidRDefault="00CA4957" w:rsidP="003D5D2B">
            <w:pPr>
              <w:pStyle w:val="BodyParagraph"/>
              <w:rPr>
                <w:rFonts w:ascii="メイリオ" w:eastAsia="メイリオ" w:hAnsi="メイリオ"/>
              </w:rPr>
            </w:pPr>
            <w:r w:rsidRPr="00DC65F7">
              <w:rPr>
                <w:rFonts w:ascii="メイリオ" w:eastAsia="メイリオ" w:hAnsi="メイリオ"/>
                <w:lang w:eastAsia="ja"/>
              </w:rPr>
              <w:t>名：</w:t>
            </w:r>
          </w:p>
        </w:tc>
        <w:sdt>
          <w:sdtPr>
            <w:rPr>
              <w:rFonts w:ascii="メイリオ" w:eastAsia="メイリオ" w:hAnsi="メイリオ"/>
            </w:rPr>
            <w:id w:val="21832745"/>
            <w:placeholder>
              <w:docPart w:val="B7F891B5FDB4484C859CB56ACF530A0C"/>
            </w:placeholder>
            <w:showingPlcHdr/>
          </w:sdtPr>
          <w:sdtEndPr/>
          <w:sdtContent>
            <w:tc>
              <w:tcPr>
                <w:tcW w:w="5198" w:type="dxa"/>
                <w:gridSpan w:val="2"/>
              </w:tcPr>
              <w:p w14:paraId="40A11A3C" w14:textId="5A25CC0C" w:rsidR="00CA4957" w:rsidRPr="00DC65F7" w:rsidRDefault="00E84D9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E84D9E" w:rsidRPr="00DC65F7" w14:paraId="40A11A40" w14:textId="77777777" w:rsidTr="00BC071D">
        <w:tc>
          <w:tcPr>
            <w:tcW w:w="1885" w:type="dxa"/>
          </w:tcPr>
          <w:p w14:paraId="40A11A3E" w14:textId="77777777" w:rsidR="00E84D9E" w:rsidRPr="00DC65F7" w:rsidRDefault="00E84D9E" w:rsidP="00E84D9E">
            <w:pPr>
              <w:pStyle w:val="BodyParagraph"/>
              <w:rPr>
                <w:rFonts w:ascii="メイリオ" w:eastAsia="メイリオ" w:hAnsi="メイリオ"/>
              </w:rPr>
            </w:pPr>
            <w:r w:rsidRPr="00DC65F7">
              <w:rPr>
                <w:rFonts w:ascii="メイリオ" w:eastAsia="メイリオ" w:hAnsi="メイリオ"/>
                <w:lang w:eastAsia="ja"/>
              </w:rPr>
              <w:t>姓：</w:t>
            </w:r>
          </w:p>
        </w:tc>
        <w:sdt>
          <w:sdtPr>
            <w:rPr>
              <w:rFonts w:ascii="メイリオ" w:eastAsia="メイリオ" w:hAnsi="メイリオ"/>
            </w:rPr>
            <w:id w:val="-2064629224"/>
            <w:placeholder>
              <w:docPart w:val="AD7CA8C4A1CD448383CF9096004F9A1A"/>
            </w:placeholder>
            <w:showingPlcHdr/>
          </w:sdtPr>
          <w:sdtEndPr/>
          <w:sdtContent>
            <w:tc>
              <w:tcPr>
                <w:tcW w:w="5198" w:type="dxa"/>
                <w:gridSpan w:val="2"/>
              </w:tcPr>
              <w:p w14:paraId="40A11A3F" w14:textId="4D5771BE" w:rsidR="00E84D9E" w:rsidRPr="00DC65F7" w:rsidRDefault="00E84D9E" w:rsidP="00E84D9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A22EF2" w:rsidRPr="00DC65F7" w14:paraId="3EFD1153" w14:textId="77777777" w:rsidTr="00BC071D">
        <w:tc>
          <w:tcPr>
            <w:tcW w:w="1885" w:type="dxa"/>
          </w:tcPr>
          <w:p w14:paraId="2BDFAFBE" w14:textId="5771BCD5" w:rsidR="00A22EF2" w:rsidRPr="00A22EF2" w:rsidRDefault="00A22EF2" w:rsidP="00A22EF2">
            <w:pPr>
              <w:pStyle w:val="BodyParagraph"/>
              <w:rPr>
                <w:rFonts w:ascii="メイリオ" w:eastAsia="メイリオ" w:hAnsi="メイリオ"/>
                <w:lang w:eastAsia="ja"/>
              </w:rPr>
            </w:pPr>
            <w:r w:rsidRPr="00A22EF2">
              <w:rPr>
                <w:rFonts w:ascii="メイリオ" w:eastAsia="メイリオ" w:hAnsi="メイリオ"/>
              </w:rPr>
              <w:t>First name:</w:t>
            </w:r>
          </w:p>
        </w:tc>
        <w:sdt>
          <w:sdtPr>
            <w:rPr>
              <w:rFonts w:ascii="メイリオ" w:eastAsia="メイリオ" w:hAnsi="メイリオ"/>
            </w:rPr>
            <w:id w:val="-1587211549"/>
            <w:placeholder>
              <w:docPart w:val="D4C5D3EDBC9B4293B6DC51FE44A757C0"/>
            </w:placeholder>
            <w:showingPlcHdr/>
          </w:sdtPr>
          <w:sdtEndPr/>
          <w:sdtContent>
            <w:tc>
              <w:tcPr>
                <w:tcW w:w="5198" w:type="dxa"/>
                <w:gridSpan w:val="2"/>
              </w:tcPr>
              <w:p w14:paraId="3F65C9D7" w14:textId="05531023" w:rsidR="00A22EF2" w:rsidRPr="00A22EF2" w:rsidRDefault="00A22EF2" w:rsidP="00A22EF2">
                <w:pPr>
                  <w:pStyle w:val="BodyParagraph"/>
                  <w:rPr>
                    <w:rFonts w:ascii="メイリオ" w:eastAsia="メイリオ" w:hAnsi="メイリオ"/>
                    <w:lang w:eastAsia="ja-JP"/>
                  </w:rPr>
                </w:pPr>
                <w:r w:rsidRPr="00A22EF2">
                  <w:rPr>
                    <w:rStyle w:val="ae"/>
                    <w:rFonts w:ascii="メイリオ" w:eastAsia="メイリオ" w:hAnsi="メイリオ"/>
                  </w:rPr>
                  <w:t>Click here to enter text.</w:t>
                </w:r>
              </w:p>
            </w:tc>
          </w:sdtContent>
        </w:sdt>
      </w:tr>
      <w:tr w:rsidR="00A22EF2" w:rsidRPr="00DC65F7" w14:paraId="5F0A510F" w14:textId="77777777" w:rsidTr="00BC071D">
        <w:tc>
          <w:tcPr>
            <w:tcW w:w="1885" w:type="dxa"/>
          </w:tcPr>
          <w:p w14:paraId="15263F1F" w14:textId="5735E720" w:rsidR="00A22EF2" w:rsidRPr="00A22EF2" w:rsidRDefault="00A22EF2" w:rsidP="00A22EF2">
            <w:pPr>
              <w:pStyle w:val="BodyParagraph"/>
              <w:rPr>
                <w:rFonts w:ascii="メイリオ" w:eastAsia="メイリオ" w:hAnsi="メイリオ"/>
                <w:lang w:eastAsia="ja"/>
              </w:rPr>
            </w:pPr>
            <w:r w:rsidRPr="00A22EF2">
              <w:rPr>
                <w:rFonts w:ascii="メイリオ" w:eastAsia="メイリオ" w:hAnsi="メイリオ"/>
              </w:rPr>
              <w:t>Family name:</w:t>
            </w:r>
          </w:p>
        </w:tc>
        <w:sdt>
          <w:sdtPr>
            <w:rPr>
              <w:rFonts w:ascii="メイリオ" w:eastAsia="メイリオ" w:hAnsi="メイリオ"/>
            </w:rPr>
            <w:id w:val="2140299041"/>
            <w:placeholder>
              <w:docPart w:val="0B300AE89F1B443C847AD47A4905B8E6"/>
            </w:placeholder>
            <w:showingPlcHdr/>
          </w:sdtPr>
          <w:sdtEndPr/>
          <w:sdtContent>
            <w:tc>
              <w:tcPr>
                <w:tcW w:w="5198" w:type="dxa"/>
                <w:gridSpan w:val="2"/>
              </w:tcPr>
              <w:p w14:paraId="77504F97" w14:textId="2E6145B4" w:rsidR="00A22EF2" w:rsidRPr="00A22EF2" w:rsidRDefault="00A22EF2" w:rsidP="00A22EF2">
                <w:pPr>
                  <w:pStyle w:val="BodyParagraph"/>
                  <w:rPr>
                    <w:rFonts w:ascii="メイリオ" w:eastAsia="メイリオ" w:hAnsi="メイリオ"/>
                    <w:lang w:eastAsia="ja-JP"/>
                  </w:rPr>
                </w:pPr>
                <w:r w:rsidRPr="00A22EF2">
                  <w:rPr>
                    <w:rStyle w:val="ae"/>
                    <w:rFonts w:ascii="メイリオ" w:eastAsia="メイリオ" w:hAnsi="メイリオ"/>
                  </w:rPr>
                  <w:t>Click here to enter text.</w:t>
                </w:r>
              </w:p>
            </w:tc>
          </w:sdtContent>
        </w:sdt>
      </w:tr>
      <w:tr w:rsidR="00A22EF2" w:rsidRPr="00DC65F7" w14:paraId="40A11A43" w14:textId="77777777" w:rsidTr="00BC071D">
        <w:tc>
          <w:tcPr>
            <w:tcW w:w="1885" w:type="dxa"/>
          </w:tcPr>
          <w:p w14:paraId="40A11A41" w14:textId="77777777" w:rsidR="00A22EF2" w:rsidRPr="00DC65F7" w:rsidRDefault="00A22EF2" w:rsidP="00A22EF2">
            <w:pPr>
              <w:pStyle w:val="BodyParagraph"/>
              <w:rPr>
                <w:rFonts w:ascii="メイリオ" w:eastAsia="メイリオ" w:hAnsi="メイリオ"/>
              </w:rPr>
            </w:pPr>
            <w:r w:rsidRPr="00DC65F7">
              <w:rPr>
                <w:rFonts w:ascii="メイリオ" w:eastAsia="メイリオ" w:hAnsi="メイリオ"/>
                <w:lang w:eastAsia="ja"/>
              </w:rPr>
              <w:t>国籍：</w:t>
            </w:r>
          </w:p>
        </w:tc>
        <w:sdt>
          <w:sdtPr>
            <w:rPr>
              <w:rFonts w:ascii="メイリオ" w:eastAsia="メイリオ" w:hAnsi="メイリオ"/>
            </w:rPr>
            <w:id w:val="-783799882"/>
            <w:placeholder>
              <w:docPart w:val="AE2E82B5900949BCB714D15FCBB47D80"/>
            </w:placeholder>
            <w:showingPlcHdr/>
          </w:sdtPr>
          <w:sdtEndPr/>
          <w:sdtContent>
            <w:tc>
              <w:tcPr>
                <w:tcW w:w="5198" w:type="dxa"/>
                <w:gridSpan w:val="2"/>
              </w:tcPr>
              <w:p w14:paraId="40A11A42" w14:textId="19B20785" w:rsidR="00A22EF2" w:rsidRPr="00DC65F7" w:rsidRDefault="00A22EF2" w:rsidP="00A22EF2">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A22EF2" w:rsidRPr="00DC65F7" w14:paraId="5D602F1E" w14:textId="77777777" w:rsidTr="00BC071D">
        <w:tc>
          <w:tcPr>
            <w:tcW w:w="1885" w:type="dxa"/>
          </w:tcPr>
          <w:p w14:paraId="6F952483" w14:textId="3EBCE1E6" w:rsidR="00A22EF2" w:rsidRPr="00DC65F7" w:rsidRDefault="00A22EF2" w:rsidP="00A22EF2">
            <w:pPr>
              <w:pStyle w:val="BodyParagraph"/>
              <w:rPr>
                <w:rFonts w:ascii="メイリオ" w:eastAsia="メイリオ" w:hAnsi="メイリオ"/>
                <w:lang w:eastAsia="ja"/>
              </w:rPr>
            </w:pPr>
            <w:r>
              <w:rPr>
                <w:rFonts w:ascii="メイリオ" w:eastAsia="メイリオ" w:hAnsi="メイリオ"/>
                <w:lang w:eastAsia="ja"/>
              </w:rPr>
              <w:t>本籍地</w:t>
            </w:r>
            <w:r w:rsidRPr="00DC65F7">
              <w:rPr>
                <w:rFonts w:ascii="メイリオ" w:eastAsia="メイリオ" w:hAnsi="メイリオ"/>
                <w:lang w:eastAsia="ja"/>
              </w:rPr>
              <w:t>：</w:t>
            </w:r>
          </w:p>
        </w:tc>
        <w:sdt>
          <w:sdtPr>
            <w:rPr>
              <w:rFonts w:ascii="メイリオ" w:eastAsia="メイリオ" w:hAnsi="メイリオ"/>
            </w:rPr>
            <w:id w:val="1500688604"/>
            <w:placeholder>
              <w:docPart w:val="B4C2382B5C3D46BDB860134CA6E3A738"/>
            </w:placeholder>
            <w:showingPlcHdr/>
          </w:sdtPr>
          <w:sdtEndPr/>
          <w:sdtContent>
            <w:tc>
              <w:tcPr>
                <w:tcW w:w="5198" w:type="dxa"/>
                <w:gridSpan w:val="2"/>
              </w:tcPr>
              <w:p w14:paraId="47A6999E" w14:textId="20EB066D" w:rsidR="00A22EF2" w:rsidRPr="00DC65F7" w:rsidRDefault="00A22EF2" w:rsidP="00A22EF2">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A22EF2" w:rsidRPr="00DC65F7" w14:paraId="40A11A46" w14:textId="77777777" w:rsidTr="00BC071D">
        <w:tc>
          <w:tcPr>
            <w:tcW w:w="1885" w:type="dxa"/>
          </w:tcPr>
          <w:p w14:paraId="40A11A44" w14:textId="77777777" w:rsidR="00A22EF2" w:rsidRPr="00DC65F7" w:rsidRDefault="00A22EF2" w:rsidP="00A22EF2">
            <w:pPr>
              <w:pStyle w:val="BodyParagraph"/>
              <w:rPr>
                <w:rFonts w:ascii="メイリオ" w:eastAsia="メイリオ" w:hAnsi="メイリオ"/>
              </w:rPr>
            </w:pPr>
            <w:r w:rsidRPr="00DC65F7">
              <w:rPr>
                <w:rFonts w:ascii="メイリオ" w:eastAsia="メイリオ" w:hAnsi="メイリオ"/>
                <w:lang w:eastAsia="ja"/>
              </w:rPr>
              <w:t>生年月日：</w:t>
            </w:r>
          </w:p>
        </w:tc>
        <w:tc>
          <w:tcPr>
            <w:tcW w:w="5198" w:type="dxa"/>
            <w:gridSpan w:val="2"/>
          </w:tcPr>
          <w:sdt>
            <w:sdtPr>
              <w:rPr>
                <w:rFonts w:ascii="メイリオ" w:eastAsia="メイリオ" w:hAnsi="メイリオ"/>
                <w:lang w:eastAsia="ja"/>
              </w:rPr>
              <w:id w:val="947134119"/>
              <w:placeholder>
                <w:docPart w:val="C9C418036DD247FD8BAD3DDB7261ECF1"/>
              </w:placeholder>
              <w:showingPlcHdr/>
            </w:sdtPr>
            <w:sdtEndPr/>
            <w:sdtContent>
              <w:p w14:paraId="4BC5E2A8" w14:textId="397AE430" w:rsidR="00A22EF2" w:rsidRPr="00DC65F7" w:rsidRDefault="00A22EF2" w:rsidP="00A22EF2">
                <w:pPr>
                  <w:pStyle w:val="BodyParagraph"/>
                  <w:rPr>
                    <w:rFonts w:ascii="メイリオ" w:eastAsia="メイリオ" w:hAnsi="メイリオ"/>
                    <w:lang w:eastAsia="ja"/>
                  </w:rPr>
                </w:pPr>
                <w:r w:rsidRPr="00DC65F7">
                  <w:rPr>
                    <w:rStyle w:val="ae"/>
                    <w:rFonts w:ascii="メイリオ" w:eastAsia="メイリオ" w:hAnsi="メイリオ"/>
                    <w:lang w:eastAsia="ja-JP"/>
                  </w:rPr>
                  <w:t>ここをクリックして文字を入力</w:t>
                </w:r>
              </w:p>
            </w:sdtContent>
          </w:sdt>
          <w:p w14:paraId="40A11A45" w14:textId="227709F6"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（日-月-年の順で入力、例：23-05-1999）</w:t>
            </w:r>
          </w:p>
        </w:tc>
      </w:tr>
      <w:tr w:rsidR="00A22EF2" w:rsidRPr="00DC65F7" w14:paraId="40A11A49" w14:textId="77777777" w:rsidTr="00BC071D">
        <w:tc>
          <w:tcPr>
            <w:tcW w:w="1885" w:type="dxa"/>
          </w:tcPr>
          <w:p w14:paraId="40A11A47" w14:textId="6F6472DA"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性別</w:t>
            </w:r>
            <w:r w:rsidRPr="00DC65F7">
              <w:rPr>
                <w:rFonts w:ascii="メイリオ" w:eastAsia="メイリオ" w:hAnsi="メイリオ"/>
                <w:lang w:eastAsia="ja"/>
              </w:rPr>
              <w:br/>
              <w:t>（ジェンダー）：</w:t>
            </w:r>
          </w:p>
        </w:tc>
        <w:tc>
          <w:tcPr>
            <w:tcW w:w="5198" w:type="dxa"/>
            <w:gridSpan w:val="2"/>
          </w:tcPr>
          <w:p w14:paraId="3C3AC40A" w14:textId="0144CE3F"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lang w:eastAsia="ja-JP"/>
                </w:rPr>
                <w:id w:val="-586610172"/>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hint="eastAsia"/>
                    <w:lang w:eastAsia="ja-JP"/>
                  </w:rPr>
                  <w:t>☐</w:t>
                </w:r>
              </w:sdtContent>
            </w:sdt>
            <w:r w:rsidR="00A22EF2" w:rsidRPr="00DC65F7">
              <w:rPr>
                <w:rFonts w:ascii="メイリオ" w:eastAsia="メイリオ" w:hAnsi="メイリオ"/>
                <w:lang w:eastAsia="ja"/>
              </w:rPr>
              <w:t xml:space="preserve"> 女性</w:t>
            </w:r>
          </w:p>
          <w:p w14:paraId="0E81D565" w14:textId="7F7AAC2F"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lang w:eastAsia="ja-JP"/>
                </w:rPr>
                <w:id w:val="1117340159"/>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hint="eastAsia"/>
                    <w:lang w:eastAsia="ja-JP"/>
                  </w:rPr>
                  <w:t>☐</w:t>
                </w:r>
              </w:sdtContent>
            </w:sdt>
            <w:r w:rsidR="00A22EF2" w:rsidRPr="00DC65F7">
              <w:rPr>
                <w:rFonts w:ascii="メイリオ" w:eastAsia="メイリオ" w:hAnsi="メイリオ"/>
                <w:lang w:eastAsia="ja"/>
              </w:rPr>
              <w:t xml:space="preserve"> 男性</w:t>
            </w:r>
          </w:p>
          <w:p w14:paraId="7A8B69CD" w14:textId="7EF69A7A"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rPr>
                <w:id w:val="-954173802"/>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ノンバイナリー／サードジェンダー</w:t>
            </w:r>
          </w:p>
          <w:p w14:paraId="21C14E54" w14:textId="1D6469BA"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rPr>
                <w:id w:val="-155763760"/>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自認を希望</w:t>
            </w:r>
          </w:p>
          <w:p w14:paraId="40A11A48" w14:textId="58FD7429"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rPr>
                <w:id w:val="-2142027195"/>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回答したくない</w:t>
            </w:r>
            <w:r w:rsidR="00A22EF2" w:rsidRPr="00DC65F7">
              <w:rPr>
                <w:rFonts w:ascii="メイリオ" w:eastAsia="メイリオ" w:hAnsi="メイリオ"/>
                <w:lang w:eastAsia="ja"/>
              </w:rPr>
              <w:tab/>
            </w:r>
          </w:p>
        </w:tc>
      </w:tr>
      <w:tr w:rsidR="00A22EF2" w:rsidRPr="00DC65F7" w14:paraId="1559D843" w14:textId="77777777" w:rsidTr="00BC071D">
        <w:tc>
          <w:tcPr>
            <w:tcW w:w="1885" w:type="dxa"/>
          </w:tcPr>
          <w:p w14:paraId="3DF2C96B" w14:textId="31183407"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使用を希望する代名詞</w:t>
            </w:r>
            <w:r w:rsidRPr="00DC65F7">
              <w:rPr>
                <w:rFonts w:ascii="メイリオ" w:eastAsia="メイリオ" w:hAnsi="メイリオ"/>
                <w:lang w:eastAsia="ja"/>
              </w:rPr>
              <w:br/>
              <w:t>（英語の場合）：</w:t>
            </w:r>
          </w:p>
        </w:tc>
        <w:tc>
          <w:tcPr>
            <w:tcW w:w="5198" w:type="dxa"/>
            <w:gridSpan w:val="2"/>
          </w:tcPr>
          <w:p w14:paraId="77E2A832" w14:textId="2B432472"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291518790"/>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She/her/hers</w:t>
            </w:r>
          </w:p>
          <w:p w14:paraId="7DC5F5B7" w14:textId="05E6B992"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837999078"/>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He/him/his</w:t>
            </w:r>
          </w:p>
          <w:p w14:paraId="3C68F576" w14:textId="40533E65"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731463649"/>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They/them/theirs</w:t>
            </w:r>
          </w:p>
          <w:p w14:paraId="712BC202" w14:textId="36B3FB2F"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754519487"/>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w:t>
            </w:r>
            <w:proofErr w:type="spellStart"/>
            <w:r w:rsidR="00A22EF2" w:rsidRPr="00DC65F7">
              <w:rPr>
                <w:rFonts w:ascii="メイリオ" w:eastAsia="メイリオ" w:hAnsi="メイリオ"/>
                <w:lang w:eastAsia="ja"/>
              </w:rPr>
              <w:t>Ze</w:t>
            </w:r>
            <w:proofErr w:type="spellEnd"/>
            <w:r w:rsidR="00A22EF2" w:rsidRPr="00DC65F7">
              <w:rPr>
                <w:rFonts w:ascii="メイリオ" w:eastAsia="メイリオ" w:hAnsi="メイリオ"/>
                <w:lang w:eastAsia="ja"/>
              </w:rPr>
              <w:t>/</w:t>
            </w:r>
            <w:proofErr w:type="spellStart"/>
            <w:r w:rsidR="00A22EF2" w:rsidRPr="00DC65F7">
              <w:rPr>
                <w:rFonts w:ascii="メイリオ" w:eastAsia="メイリオ" w:hAnsi="メイリオ"/>
                <w:lang w:eastAsia="ja"/>
              </w:rPr>
              <w:t>hir</w:t>
            </w:r>
            <w:proofErr w:type="spellEnd"/>
            <w:r w:rsidR="00A22EF2" w:rsidRPr="00DC65F7">
              <w:rPr>
                <w:rFonts w:ascii="メイリオ" w:eastAsia="メイリオ" w:hAnsi="メイリオ"/>
                <w:lang w:eastAsia="ja"/>
              </w:rPr>
              <w:t>/</w:t>
            </w:r>
            <w:proofErr w:type="spellStart"/>
            <w:r w:rsidR="00A22EF2" w:rsidRPr="00DC65F7">
              <w:rPr>
                <w:rFonts w:ascii="メイリオ" w:eastAsia="メイリオ" w:hAnsi="メイリオ"/>
                <w:lang w:eastAsia="ja"/>
              </w:rPr>
              <w:t>hirs</w:t>
            </w:r>
            <w:proofErr w:type="spellEnd"/>
          </w:p>
          <w:p w14:paraId="409591B0" w14:textId="199B15D2"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rPr>
                <w:id w:val="1725333000"/>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その他</w:t>
            </w:r>
          </w:p>
          <w:p w14:paraId="2625DB46" w14:textId="3E48D04B" w:rsidR="00A22EF2" w:rsidRPr="00DC65F7" w:rsidRDefault="007642FD" w:rsidP="00A22EF2">
            <w:pPr>
              <w:pStyle w:val="BodyParagraph"/>
              <w:rPr>
                <w:rFonts w:ascii="メイリオ" w:eastAsia="メイリオ" w:hAnsi="メイリオ"/>
                <w:lang w:eastAsia="ja-JP"/>
              </w:rPr>
            </w:pPr>
            <w:sdt>
              <w:sdtPr>
                <w:rPr>
                  <w:rFonts w:ascii="メイリオ" w:eastAsia="メイリオ" w:hAnsi="メイリオ"/>
                </w:rPr>
                <w:id w:val="-664866828"/>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lang w:eastAsia="ja"/>
                  </w:rPr>
                  <w:t>☐</w:t>
                </w:r>
              </w:sdtContent>
            </w:sdt>
            <w:r w:rsidR="00A22EF2" w:rsidRPr="00DC65F7">
              <w:rPr>
                <w:rFonts w:ascii="メイリオ" w:eastAsia="メイリオ" w:hAnsi="メイリオ"/>
                <w:lang w:eastAsia="ja"/>
              </w:rPr>
              <w:t xml:space="preserve"> 回答したくない</w:t>
            </w:r>
          </w:p>
        </w:tc>
      </w:tr>
      <w:tr w:rsidR="00A22EF2" w:rsidRPr="00DC65F7" w14:paraId="3A8F23B3" w14:textId="77777777" w:rsidTr="00BC071D">
        <w:tc>
          <w:tcPr>
            <w:tcW w:w="5125" w:type="dxa"/>
            <w:gridSpan w:val="2"/>
          </w:tcPr>
          <w:p w14:paraId="7F0D60B7" w14:textId="6C65AE1B"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lastRenderedPageBreak/>
              <w:t>あなたは現在、ローターアクトクラブの会員ですか。</w:t>
            </w:r>
          </w:p>
        </w:tc>
        <w:tc>
          <w:tcPr>
            <w:tcW w:w="1958" w:type="dxa"/>
          </w:tcPr>
          <w:p w14:paraId="03538682" w14:textId="77777777"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923496214"/>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はい</w:t>
            </w:r>
          </w:p>
          <w:p w14:paraId="3F444EC8" w14:textId="71D38AEF"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2019338763"/>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いいえ</w:t>
            </w:r>
          </w:p>
        </w:tc>
      </w:tr>
      <w:tr w:rsidR="00A22EF2" w:rsidRPr="00DC65F7" w14:paraId="6DA3CEDC" w14:textId="77777777" w:rsidTr="00BC071D">
        <w:tc>
          <w:tcPr>
            <w:tcW w:w="5125" w:type="dxa"/>
            <w:gridSpan w:val="2"/>
          </w:tcPr>
          <w:p w14:paraId="2535F8B2" w14:textId="6B4B05F4" w:rsidR="00A22EF2" w:rsidRPr="00DC65F7" w:rsidRDefault="00A22EF2" w:rsidP="00A22EF2">
            <w:pPr>
              <w:pStyle w:val="BodyParagraph"/>
              <w:rPr>
                <w:rFonts w:ascii="メイリオ" w:eastAsia="メイリオ" w:hAnsi="メイリオ"/>
                <w:lang w:eastAsia="ja-JP"/>
              </w:rPr>
            </w:pPr>
            <w:r w:rsidRPr="00DC65F7">
              <w:rPr>
                <w:rFonts w:ascii="メイリオ" w:eastAsia="メイリオ" w:hAnsi="メイリオ"/>
                <w:lang w:eastAsia="ja"/>
              </w:rPr>
              <w:t>あなたはロータリアン、クラブ／地区／その他のロータリー組織の職員、ロータリアンの配偶者または直系卑属ですか。</w:t>
            </w:r>
          </w:p>
        </w:tc>
        <w:tc>
          <w:tcPr>
            <w:tcW w:w="1958" w:type="dxa"/>
          </w:tcPr>
          <w:p w14:paraId="3E253C82" w14:textId="77777777"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2074721805"/>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はい</w:t>
            </w:r>
          </w:p>
          <w:p w14:paraId="22929D28" w14:textId="358F2689" w:rsidR="00A22EF2" w:rsidRPr="00DC65F7" w:rsidRDefault="007642FD" w:rsidP="00A22EF2">
            <w:pPr>
              <w:pStyle w:val="BodyParagraph"/>
              <w:rPr>
                <w:rFonts w:ascii="メイリオ" w:eastAsia="メイリオ" w:hAnsi="メイリオ"/>
              </w:rPr>
            </w:pPr>
            <w:sdt>
              <w:sdtPr>
                <w:rPr>
                  <w:rFonts w:ascii="メイリオ" w:eastAsia="メイリオ" w:hAnsi="メイリオ"/>
                </w:rPr>
                <w:id w:val="1515493696"/>
                <w14:checkbox>
                  <w14:checked w14:val="0"/>
                  <w14:checkedState w14:val="2612" w14:font="ＭＳ ゴシック"/>
                  <w14:uncheckedState w14:val="2610" w14:font="ＭＳ ゴシック"/>
                </w14:checkbox>
              </w:sdtPr>
              <w:sdtEndPr/>
              <w:sdtContent>
                <w:r w:rsidR="00A22EF2" w:rsidRPr="00DC65F7">
                  <w:rPr>
                    <w:rFonts w:ascii="メイリオ" w:eastAsia="メイリオ" w:hAnsi="メイリオ" w:cs="Segoe UI Symbol"/>
                    <w:lang w:eastAsia="ja"/>
                  </w:rPr>
                  <w:t>☐</w:t>
                </w:r>
              </w:sdtContent>
            </w:sdt>
            <w:r w:rsidR="00A22EF2" w:rsidRPr="00DC65F7">
              <w:rPr>
                <w:rFonts w:ascii="メイリオ" w:eastAsia="メイリオ" w:hAnsi="メイリオ"/>
                <w:lang w:eastAsia="ja"/>
              </w:rPr>
              <w:t xml:space="preserve"> いいえ</w:t>
            </w:r>
          </w:p>
        </w:tc>
      </w:tr>
    </w:tbl>
    <w:p w14:paraId="40A11A4A" w14:textId="77777777" w:rsidR="00CA4957" w:rsidRPr="00DC65F7" w:rsidRDefault="00CA4957" w:rsidP="00E41358">
      <w:pPr>
        <w:rPr>
          <w:rFonts w:ascii="メイリオ" w:eastAsia="メイリオ" w:hAnsi="メイリオ"/>
        </w:rPr>
      </w:pPr>
    </w:p>
    <w:p w14:paraId="40A11A4B" w14:textId="77777777" w:rsidR="00CA4957" w:rsidRPr="00DC65F7" w:rsidRDefault="00CA4957" w:rsidP="001A7A04">
      <w:pPr>
        <w:pStyle w:val="3"/>
        <w:keepNext/>
        <w:rPr>
          <w:rFonts w:ascii="メイリオ" w:eastAsia="メイリオ" w:hAnsi="メイリオ"/>
        </w:rPr>
      </w:pPr>
      <w:r w:rsidRPr="00DC65F7">
        <w:rPr>
          <w:rFonts w:ascii="メイリオ" w:eastAsia="メイリオ" w:hAnsi="メイリオ"/>
          <w:bCs/>
          <w:lang w:eastAsia="ja"/>
        </w:rPr>
        <w:t>連絡先情報</w:t>
      </w:r>
    </w:p>
    <w:tbl>
      <w:tblPr>
        <w:tblStyle w:val="aa"/>
        <w:tblW w:w="0" w:type="auto"/>
        <w:tblLook w:val="04A0" w:firstRow="1" w:lastRow="0" w:firstColumn="1" w:lastColumn="0" w:noHBand="0" w:noVBand="1"/>
      </w:tblPr>
      <w:tblGrid>
        <w:gridCol w:w="2065"/>
        <w:gridCol w:w="7285"/>
      </w:tblGrid>
      <w:tr w:rsidR="009F21CE" w:rsidRPr="00DC65F7" w14:paraId="40A11A4E" w14:textId="77777777" w:rsidTr="00E84D9E">
        <w:tc>
          <w:tcPr>
            <w:tcW w:w="2065" w:type="dxa"/>
          </w:tcPr>
          <w:p w14:paraId="40A11A4C"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Eメールアドレス：</w:t>
            </w:r>
          </w:p>
        </w:tc>
        <w:sdt>
          <w:sdtPr>
            <w:rPr>
              <w:rFonts w:ascii="メイリオ" w:eastAsia="メイリオ" w:hAnsi="メイリオ"/>
            </w:rPr>
            <w:id w:val="-109046322"/>
            <w:placeholder>
              <w:docPart w:val="988E5DA5702544CAA10BD1B990FEA67A"/>
            </w:placeholder>
            <w:showingPlcHdr/>
          </w:sdtPr>
          <w:sdtEndPr/>
          <w:sdtContent>
            <w:tc>
              <w:tcPr>
                <w:tcW w:w="7285" w:type="dxa"/>
              </w:tcPr>
              <w:p w14:paraId="40A11A4D" w14:textId="23AFE431"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1" w14:textId="77777777" w:rsidTr="00E84D9E">
        <w:tc>
          <w:tcPr>
            <w:tcW w:w="2065" w:type="dxa"/>
          </w:tcPr>
          <w:p w14:paraId="40A11A4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住所（番地など）：</w:t>
            </w:r>
          </w:p>
        </w:tc>
        <w:sdt>
          <w:sdtPr>
            <w:rPr>
              <w:rFonts w:ascii="メイリオ" w:eastAsia="メイリオ" w:hAnsi="メイリオ"/>
            </w:rPr>
            <w:id w:val="-349948238"/>
            <w:placeholder>
              <w:docPart w:val="6D15602F522D45E89A3C97F506540C55"/>
            </w:placeholder>
            <w:showingPlcHdr/>
          </w:sdtPr>
          <w:sdtEndPr/>
          <w:sdtContent>
            <w:tc>
              <w:tcPr>
                <w:tcW w:w="7285" w:type="dxa"/>
              </w:tcPr>
              <w:p w14:paraId="40A11A50" w14:textId="44E6266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4" w14:textId="77777777" w:rsidTr="00E84D9E">
        <w:tc>
          <w:tcPr>
            <w:tcW w:w="2065" w:type="dxa"/>
          </w:tcPr>
          <w:p w14:paraId="40A11A52"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市区町村：</w:t>
            </w:r>
          </w:p>
        </w:tc>
        <w:sdt>
          <w:sdtPr>
            <w:rPr>
              <w:rFonts w:ascii="メイリオ" w:eastAsia="メイリオ" w:hAnsi="メイリオ"/>
            </w:rPr>
            <w:id w:val="1144239959"/>
            <w:placeholder>
              <w:docPart w:val="928CAA30E400402BBAD065C235ADD2A9"/>
            </w:placeholder>
            <w:showingPlcHdr/>
          </w:sdtPr>
          <w:sdtEndPr/>
          <w:sdtContent>
            <w:tc>
              <w:tcPr>
                <w:tcW w:w="7285" w:type="dxa"/>
              </w:tcPr>
              <w:p w14:paraId="40A11A53" w14:textId="70307EA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00176C02" w14:textId="77777777" w:rsidTr="00E84D9E">
        <w:tc>
          <w:tcPr>
            <w:tcW w:w="2065" w:type="dxa"/>
          </w:tcPr>
          <w:p w14:paraId="5FA7079C" w14:textId="15A7B0A2"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都道府県：</w:t>
            </w:r>
          </w:p>
        </w:tc>
        <w:sdt>
          <w:sdtPr>
            <w:rPr>
              <w:rFonts w:ascii="メイリオ" w:eastAsia="メイリオ" w:hAnsi="メイリオ"/>
            </w:rPr>
            <w:id w:val="477510445"/>
            <w:placeholder>
              <w:docPart w:val="BABC45A59EF34AC6A1FE1390550D4B7F"/>
            </w:placeholder>
            <w:showingPlcHdr/>
          </w:sdtPr>
          <w:sdtEndPr/>
          <w:sdtContent>
            <w:tc>
              <w:tcPr>
                <w:tcW w:w="7285" w:type="dxa"/>
              </w:tcPr>
              <w:p w14:paraId="25DBE61B" w14:textId="57D34E49"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7" w14:textId="77777777" w:rsidTr="00E84D9E">
        <w:tc>
          <w:tcPr>
            <w:tcW w:w="2065" w:type="dxa"/>
          </w:tcPr>
          <w:p w14:paraId="40A11A55"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郵便番号：</w:t>
            </w:r>
          </w:p>
        </w:tc>
        <w:sdt>
          <w:sdtPr>
            <w:rPr>
              <w:rFonts w:ascii="メイリオ" w:eastAsia="メイリオ" w:hAnsi="メイリオ"/>
            </w:rPr>
            <w:id w:val="1863703616"/>
            <w:placeholder>
              <w:docPart w:val="BDEE514B62184B1BA12D4BB51DB87283"/>
            </w:placeholder>
            <w:showingPlcHdr/>
          </w:sdtPr>
          <w:sdtEndPr/>
          <w:sdtContent>
            <w:tc>
              <w:tcPr>
                <w:tcW w:w="7285" w:type="dxa"/>
              </w:tcPr>
              <w:p w14:paraId="40A11A56" w14:textId="5E9057B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A" w14:textId="77777777" w:rsidTr="00E84D9E">
        <w:tc>
          <w:tcPr>
            <w:tcW w:w="2065" w:type="dxa"/>
          </w:tcPr>
          <w:p w14:paraId="40A11A58"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国：</w:t>
            </w:r>
          </w:p>
        </w:tc>
        <w:sdt>
          <w:sdtPr>
            <w:rPr>
              <w:rFonts w:ascii="メイリオ" w:eastAsia="メイリオ" w:hAnsi="メイリオ"/>
            </w:rPr>
            <w:id w:val="619120063"/>
            <w:placeholder>
              <w:docPart w:val="2CBD25186223442887DDFCC5417B4E61"/>
            </w:placeholder>
            <w:showingPlcHdr/>
          </w:sdtPr>
          <w:sdtEndPr/>
          <w:sdtContent>
            <w:tc>
              <w:tcPr>
                <w:tcW w:w="7285" w:type="dxa"/>
              </w:tcPr>
              <w:p w14:paraId="40A11A59" w14:textId="070A730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5D" w14:textId="77777777" w:rsidTr="00E84D9E">
        <w:tc>
          <w:tcPr>
            <w:tcW w:w="2065" w:type="dxa"/>
          </w:tcPr>
          <w:p w14:paraId="40A11A5B"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主要な電話番号：</w:t>
            </w:r>
          </w:p>
        </w:tc>
        <w:sdt>
          <w:sdtPr>
            <w:rPr>
              <w:rFonts w:ascii="メイリオ" w:eastAsia="メイリオ" w:hAnsi="メイリオ"/>
            </w:rPr>
            <w:id w:val="1870561981"/>
            <w:placeholder>
              <w:docPart w:val="519F523A0C53495CA2AC0E2DC0965DA9"/>
            </w:placeholder>
            <w:showingPlcHdr/>
          </w:sdtPr>
          <w:sdtEndPr/>
          <w:sdtContent>
            <w:tc>
              <w:tcPr>
                <w:tcW w:w="7285" w:type="dxa"/>
              </w:tcPr>
              <w:p w14:paraId="40A11A5C" w14:textId="6C89C52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60" w14:textId="77777777" w:rsidTr="00E84D9E">
        <w:tc>
          <w:tcPr>
            <w:tcW w:w="2065" w:type="dxa"/>
          </w:tcPr>
          <w:p w14:paraId="40A11A5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代替の電話番号：</w:t>
            </w:r>
          </w:p>
        </w:tc>
        <w:sdt>
          <w:sdtPr>
            <w:rPr>
              <w:rFonts w:ascii="メイリオ" w:eastAsia="メイリオ" w:hAnsi="メイリオ"/>
            </w:rPr>
            <w:id w:val="1723325189"/>
            <w:placeholder>
              <w:docPart w:val="7E76D48A4C794447BD2CCADDC0B7D3D2"/>
            </w:placeholder>
            <w:showingPlcHdr/>
          </w:sdtPr>
          <w:sdtEndPr/>
          <w:sdtContent>
            <w:tc>
              <w:tcPr>
                <w:tcW w:w="7285" w:type="dxa"/>
              </w:tcPr>
              <w:p w14:paraId="40A11A5F" w14:textId="7A34351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61" w14:textId="77777777" w:rsidR="00FB78D4" w:rsidRPr="00DC65F7" w:rsidRDefault="00FB78D4" w:rsidP="00E41358">
      <w:pPr>
        <w:rPr>
          <w:rFonts w:ascii="メイリオ" w:eastAsia="メイリオ" w:hAnsi="メイリオ"/>
          <w:lang w:eastAsia="ja-JP"/>
        </w:rPr>
      </w:pPr>
    </w:p>
    <w:p w14:paraId="40A11A62" w14:textId="77777777" w:rsidR="00FB78D4" w:rsidRPr="00DC65F7" w:rsidRDefault="00FB78D4" w:rsidP="00FB78D4">
      <w:pPr>
        <w:pStyle w:val="3"/>
        <w:rPr>
          <w:rFonts w:ascii="メイリオ" w:eastAsia="メイリオ" w:hAnsi="メイリオ"/>
          <w:lang w:eastAsia="ja-JP"/>
        </w:rPr>
      </w:pPr>
      <w:r w:rsidRPr="00DC65F7">
        <w:rPr>
          <w:rFonts w:ascii="メイリオ" w:eastAsia="メイリオ" w:hAnsi="メイリオ"/>
          <w:bCs/>
          <w:lang w:eastAsia="ja"/>
        </w:rPr>
        <w:t>言語能力</w:t>
      </w:r>
    </w:p>
    <w:p w14:paraId="40A11A63" w14:textId="77777777" w:rsidR="00FB78D4" w:rsidRPr="00DC65F7" w:rsidRDefault="00FB78D4" w:rsidP="003D5D2B">
      <w:pPr>
        <w:pStyle w:val="BodyParagraph"/>
        <w:rPr>
          <w:rFonts w:ascii="メイリオ" w:eastAsia="メイリオ" w:hAnsi="メイリオ"/>
          <w:lang w:eastAsia="ja-JP"/>
        </w:rPr>
      </w:pPr>
      <w:r w:rsidRPr="00DC65F7">
        <w:rPr>
          <w:rFonts w:ascii="メイリオ" w:eastAsia="メイリオ" w:hAnsi="メイリオ"/>
          <w:lang w:eastAsia="ja"/>
        </w:rPr>
        <w:t>話したり、読み書きしたりできる言語（母語を含む）とそのレベルをすべて記入してください。</w:t>
      </w:r>
    </w:p>
    <w:tbl>
      <w:tblPr>
        <w:tblStyle w:val="aa"/>
        <w:tblW w:w="0" w:type="auto"/>
        <w:tblLook w:val="04A0" w:firstRow="1" w:lastRow="0" w:firstColumn="1" w:lastColumn="0" w:noHBand="0" w:noVBand="1"/>
      </w:tblPr>
      <w:tblGrid>
        <w:gridCol w:w="3116"/>
        <w:gridCol w:w="3117"/>
        <w:gridCol w:w="3117"/>
      </w:tblGrid>
      <w:tr w:rsidR="00FB78D4" w:rsidRPr="00DC65F7" w14:paraId="40A11A67" w14:textId="77777777" w:rsidTr="003A4B15">
        <w:tc>
          <w:tcPr>
            <w:tcW w:w="3116" w:type="dxa"/>
            <w:shd w:val="clear" w:color="auto" w:fill="EEECE1" w:themeFill="background2"/>
          </w:tcPr>
          <w:p w14:paraId="40A11A64" w14:textId="77777777" w:rsidR="00FB78D4" w:rsidRPr="00DC65F7" w:rsidRDefault="00FB78D4" w:rsidP="003D5D2B">
            <w:pPr>
              <w:pStyle w:val="BodyParagraph"/>
              <w:rPr>
                <w:rFonts w:ascii="メイリオ" w:eastAsia="メイリオ" w:hAnsi="メイリオ"/>
              </w:rPr>
            </w:pPr>
            <w:r w:rsidRPr="00DC65F7">
              <w:rPr>
                <w:rFonts w:ascii="メイリオ" w:eastAsia="メイリオ" w:hAnsi="メイリオ"/>
                <w:lang w:eastAsia="ja"/>
              </w:rPr>
              <w:t>言語</w:t>
            </w:r>
          </w:p>
        </w:tc>
        <w:tc>
          <w:tcPr>
            <w:tcW w:w="3117" w:type="dxa"/>
            <w:shd w:val="clear" w:color="auto" w:fill="EEECE1" w:themeFill="background2"/>
          </w:tcPr>
          <w:p w14:paraId="40A11A65" w14:textId="77777777" w:rsidR="00FB78D4" w:rsidRPr="00DC65F7" w:rsidRDefault="00FB78D4" w:rsidP="003D5D2B">
            <w:pPr>
              <w:pStyle w:val="BodyParagraph"/>
              <w:rPr>
                <w:rFonts w:ascii="メイリオ" w:eastAsia="メイリオ" w:hAnsi="メイリオ"/>
              </w:rPr>
            </w:pPr>
            <w:r w:rsidRPr="00DC65F7">
              <w:rPr>
                <w:rFonts w:ascii="メイリオ" w:eastAsia="メイリオ" w:hAnsi="メイリオ"/>
                <w:lang w:eastAsia="ja"/>
              </w:rPr>
              <w:t>筆記のレベル</w:t>
            </w:r>
          </w:p>
        </w:tc>
        <w:tc>
          <w:tcPr>
            <w:tcW w:w="3117" w:type="dxa"/>
            <w:shd w:val="clear" w:color="auto" w:fill="EEECE1" w:themeFill="background2"/>
          </w:tcPr>
          <w:p w14:paraId="40A11A66" w14:textId="77777777" w:rsidR="00FB78D4" w:rsidRPr="00DC65F7" w:rsidRDefault="00FB78D4" w:rsidP="003D5D2B">
            <w:pPr>
              <w:pStyle w:val="BodyParagraph"/>
              <w:rPr>
                <w:rFonts w:ascii="メイリオ" w:eastAsia="メイリオ" w:hAnsi="メイリオ"/>
              </w:rPr>
            </w:pPr>
            <w:r w:rsidRPr="00DC65F7">
              <w:rPr>
                <w:rFonts w:ascii="メイリオ" w:eastAsia="メイリオ" w:hAnsi="メイリオ"/>
                <w:lang w:eastAsia="ja"/>
              </w:rPr>
              <w:t>会話のレベル</w:t>
            </w:r>
          </w:p>
        </w:tc>
      </w:tr>
      <w:tr w:rsidR="009F21CE" w:rsidRPr="00DC65F7" w14:paraId="40A11A6B" w14:textId="77777777" w:rsidTr="009F21CE">
        <w:sdt>
          <w:sdtPr>
            <w:rPr>
              <w:rFonts w:ascii="メイリオ" w:eastAsia="メイリオ" w:hAnsi="メイリオ"/>
            </w:rPr>
            <w:id w:val="1669749102"/>
            <w:placeholder>
              <w:docPart w:val="9F62A46B6F97495D9EB11A2CDF923681"/>
            </w:placeholder>
            <w:showingPlcHdr/>
          </w:sdtPr>
          <w:sdtEndPr/>
          <w:sdtContent>
            <w:tc>
              <w:tcPr>
                <w:tcW w:w="3116" w:type="dxa"/>
              </w:tcPr>
              <w:p w14:paraId="40A11A68" w14:textId="0D190ED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532076111"/>
            <w:placeholder>
              <w:docPart w:val="B568F0A4FDCB4BB2824019C6EE18867A"/>
            </w:placeholder>
            <w:showingPlcHdr/>
          </w:sdtPr>
          <w:sdtEndPr/>
          <w:sdtContent>
            <w:tc>
              <w:tcPr>
                <w:tcW w:w="3117" w:type="dxa"/>
              </w:tcPr>
              <w:p w14:paraId="40A11A69" w14:textId="2BE4FEA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993562414"/>
            <w:placeholder>
              <w:docPart w:val="9EA2640E319144F8B65B1171E025D259"/>
            </w:placeholder>
            <w:showingPlcHdr/>
          </w:sdtPr>
          <w:sdtEndPr/>
          <w:sdtContent>
            <w:tc>
              <w:tcPr>
                <w:tcW w:w="3117" w:type="dxa"/>
              </w:tcPr>
              <w:p w14:paraId="40A11A6A" w14:textId="32020DA8"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6F" w14:textId="77777777" w:rsidTr="009F21CE">
        <w:sdt>
          <w:sdtPr>
            <w:rPr>
              <w:rFonts w:ascii="メイリオ" w:eastAsia="メイリオ" w:hAnsi="メイリオ"/>
            </w:rPr>
            <w:id w:val="-1122380858"/>
            <w:placeholder>
              <w:docPart w:val="5F0F3BB4538A465BBD741E1CB9FDE651"/>
            </w:placeholder>
            <w:showingPlcHdr/>
          </w:sdtPr>
          <w:sdtEndPr/>
          <w:sdtContent>
            <w:tc>
              <w:tcPr>
                <w:tcW w:w="3116" w:type="dxa"/>
              </w:tcPr>
              <w:p w14:paraId="40A11A6C" w14:textId="4548E3B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438957787"/>
            <w:placeholder>
              <w:docPart w:val="3DFDF21DA17E462B9CEA4DAC4C8D00A9"/>
            </w:placeholder>
            <w:showingPlcHdr/>
          </w:sdtPr>
          <w:sdtEndPr/>
          <w:sdtContent>
            <w:tc>
              <w:tcPr>
                <w:tcW w:w="3117" w:type="dxa"/>
              </w:tcPr>
              <w:p w14:paraId="40A11A6D" w14:textId="3BCB838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1031717518"/>
            <w:placeholder>
              <w:docPart w:val="91A7CCCFA30348AA955C8FC23557B699"/>
            </w:placeholder>
            <w:showingPlcHdr/>
          </w:sdtPr>
          <w:sdtEndPr/>
          <w:sdtContent>
            <w:tc>
              <w:tcPr>
                <w:tcW w:w="3117" w:type="dxa"/>
              </w:tcPr>
              <w:p w14:paraId="40A11A6E" w14:textId="0E6B44EE"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70" w14:textId="77777777" w:rsidR="005C5D13" w:rsidRPr="00DC65F7" w:rsidRDefault="005C5D13" w:rsidP="00E41358">
      <w:pPr>
        <w:rPr>
          <w:rFonts w:ascii="メイリオ" w:eastAsia="メイリオ" w:hAnsi="メイリオ"/>
          <w:lang w:eastAsia="ja-JP"/>
        </w:rPr>
      </w:pPr>
    </w:p>
    <w:p w14:paraId="40A11A71" w14:textId="77777777" w:rsidR="00147C0F" w:rsidRPr="00DC65F7" w:rsidRDefault="00147C0F" w:rsidP="00147C0F">
      <w:pPr>
        <w:pStyle w:val="3"/>
        <w:rPr>
          <w:rFonts w:ascii="メイリオ" w:eastAsia="メイリオ" w:hAnsi="メイリオ"/>
        </w:rPr>
      </w:pPr>
      <w:r w:rsidRPr="00DC65F7">
        <w:rPr>
          <w:rFonts w:ascii="メイリオ" w:eastAsia="メイリオ" w:hAnsi="メイリオ"/>
          <w:bCs/>
          <w:lang w:eastAsia="ja"/>
        </w:rPr>
        <w:t>緊急連絡先</w:t>
      </w:r>
    </w:p>
    <w:tbl>
      <w:tblPr>
        <w:tblStyle w:val="aa"/>
        <w:tblW w:w="0" w:type="auto"/>
        <w:tblLook w:val="04A0" w:firstRow="1" w:lastRow="0" w:firstColumn="1" w:lastColumn="0" w:noHBand="0" w:noVBand="1"/>
      </w:tblPr>
      <w:tblGrid>
        <w:gridCol w:w="2065"/>
        <w:gridCol w:w="7285"/>
      </w:tblGrid>
      <w:tr w:rsidR="009F21CE" w:rsidRPr="00DC65F7" w14:paraId="40A11A74" w14:textId="77777777" w:rsidTr="00E84D9E">
        <w:tc>
          <w:tcPr>
            <w:tcW w:w="2065" w:type="dxa"/>
          </w:tcPr>
          <w:p w14:paraId="40A11A72"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名：</w:t>
            </w:r>
          </w:p>
        </w:tc>
        <w:sdt>
          <w:sdtPr>
            <w:rPr>
              <w:rFonts w:ascii="メイリオ" w:eastAsia="メイリオ" w:hAnsi="メイリオ"/>
            </w:rPr>
            <w:id w:val="841047994"/>
            <w:placeholder>
              <w:docPart w:val="D2EEF610C1B049C299A381A601D76A99"/>
            </w:placeholder>
            <w:showingPlcHdr/>
          </w:sdtPr>
          <w:sdtEndPr/>
          <w:sdtContent>
            <w:tc>
              <w:tcPr>
                <w:tcW w:w="7285" w:type="dxa"/>
              </w:tcPr>
              <w:p w14:paraId="40A11A73" w14:textId="6185A8B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77" w14:textId="77777777" w:rsidTr="00E84D9E">
        <w:tc>
          <w:tcPr>
            <w:tcW w:w="2065" w:type="dxa"/>
          </w:tcPr>
          <w:p w14:paraId="40A11A75"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lastRenderedPageBreak/>
              <w:t>姓：</w:t>
            </w:r>
          </w:p>
        </w:tc>
        <w:sdt>
          <w:sdtPr>
            <w:rPr>
              <w:rFonts w:ascii="メイリオ" w:eastAsia="メイリオ" w:hAnsi="メイリオ"/>
            </w:rPr>
            <w:id w:val="-1332442906"/>
            <w:placeholder>
              <w:docPart w:val="8D61011859794B57B882404B2BA051DC"/>
            </w:placeholder>
            <w:showingPlcHdr/>
          </w:sdtPr>
          <w:sdtEndPr/>
          <w:sdtContent>
            <w:tc>
              <w:tcPr>
                <w:tcW w:w="7285" w:type="dxa"/>
              </w:tcPr>
              <w:p w14:paraId="40A11A76" w14:textId="342BE26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7A" w14:textId="77777777" w:rsidTr="00E84D9E">
        <w:tc>
          <w:tcPr>
            <w:tcW w:w="2065" w:type="dxa"/>
          </w:tcPr>
          <w:p w14:paraId="40A11A78"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関係：</w:t>
            </w:r>
          </w:p>
        </w:tc>
        <w:sdt>
          <w:sdtPr>
            <w:rPr>
              <w:rFonts w:ascii="メイリオ" w:eastAsia="メイリオ" w:hAnsi="メイリオ"/>
            </w:rPr>
            <w:id w:val="-1823814480"/>
            <w:placeholder>
              <w:docPart w:val="CE0C8435C32142F6899DF88A978E2FA3"/>
            </w:placeholder>
            <w:showingPlcHdr/>
          </w:sdtPr>
          <w:sdtEndPr/>
          <w:sdtContent>
            <w:tc>
              <w:tcPr>
                <w:tcW w:w="7285" w:type="dxa"/>
              </w:tcPr>
              <w:p w14:paraId="40A11A79" w14:textId="3310CCAB"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7D" w14:textId="77777777" w:rsidTr="00E84D9E">
        <w:tc>
          <w:tcPr>
            <w:tcW w:w="2065" w:type="dxa"/>
          </w:tcPr>
          <w:p w14:paraId="40A11A7B"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Eメールアドレス：</w:t>
            </w:r>
          </w:p>
        </w:tc>
        <w:sdt>
          <w:sdtPr>
            <w:rPr>
              <w:rFonts w:ascii="メイリオ" w:eastAsia="メイリオ" w:hAnsi="メイリオ"/>
            </w:rPr>
            <w:id w:val="-448398155"/>
            <w:placeholder>
              <w:docPart w:val="1FE4DBE3AF5E496AAE03EA5F93679F78"/>
            </w:placeholder>
            <w:showingPlcHdr/>
          </w:sdtPr>
          <w:sdtEndPr/>
          <w:sdtContent>
            <w:tc>
              <w:tcPr>
                <w:tcW w:w="7285" w:type="dxa"/>
              </w:tcPr>
              <w:p w14:paraId="40A11A7C" w14:textId="4F82F494"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0" w14:textId="77777777" w:rsidTr="00E84D9E">
        <w:tc>
          <w:tcPr>
            <w:tcW w:w="2065" w:type="dxa"/>
          </w:tcPr>
          <w:p w14:paraId="40A11A7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住所（番地など）：</w:t>
            </w:r>
          </w:p>
        </w:tc>
        <w:sdt>
          <w:sdtPr>
            <w:rPr>
              <w:rFonts w:ascii="メイリオ" w:eastAsia="メイリオ" w:hAnsi="メイリオ"/>
            </w:rPr>
            <w:id w:val="252715344"/>
            <w:placeholder>
              <w:docPart w:val="C28B148EA59E41EEBAE3783BF7FBC3B1"/>
            </w:placeholder>
            <w:showingPlcHdr/>
          </w:sdtPr>
          <w:sdtEndPr/>
          <w:sdtContent>
            <w:tc>
              <w:tcPr>
                <w:tcW w:w="7285" w:type="dxa"/>
              </w:tcPr>
              <w:p w14:paraId="40A11A7F" w14:textId="0842AF4F"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3" w14:textId="77777777" w:rsidTr="00E84D9E">
        <w:tc>
          <w:tcPr>
            <w:tcW w:w="2065" w:type="dxa"/>
          </w:tcPr>
          <w:p w14:paraId="40A11A81"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市区町村：</w:t>
            </w:r>
          </w:p>
        </w:tc>
        <w:sdt>
          <w:sdtPr>
            <w:rPr>
              <w:rFonts w:ascii="メイリオ" w:eastAsia="メイリオ" w:hAnsi="メイリオ"/>
            </w:rPr>
            <w:id w:val="475955406"/>
            <w:placeholder>
              <w:docPart w:val="8DD446FE3ADC492BA23A61FEE6CCE967"/>
            </w:placeholder>
            <w:showingPlcHdr/>
          </w:sdtPr>
          <w:sdtEndPr/>
          <w:sdtContent>
            <w:tc>
              <w:tcPr>
                <w:tcW w:w="7285" w:type="dxa"/>
              </w:tcPr>
              <w:p w14:paraId="40A11A82" w14:textId="317C0FAF"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6" w14:textId="77777777" w:rsidTr="00E84D9E">
        <w:tc>
          <w:tcPr>
            <w:tcW w:w="2065" w:type="dxa"/>
          </w:tcPr>
          <w:p w14:paraId="40A11A84"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郵便番号：</w:t>
            </w:r>
          </w:p>
        </w:tc>
        <w:sdt>
          <w:sdtPr>
            <w:rPr>
              <w:rFonts w:ascii="メイリオ" w:eastAsia="メイリオ" w:hAnsi="メイリオ"/>
            </w:rPr>
            <w:id w:val="2061521077"/>
            <w:placeholder>
              <w:docPart w:val="4205B7DE47FC4C1CA741C98A4AEE2EE2"/>
            </w:placeholder>
            <w:showingPlcHdr/>
          </w:sdtPr>
          <w:sdtEndPr/>
          <w:sdtContent>
            <w:tc>
              <w:tcPr>
                <w:tcW w:w="7285" w:type="dxa"/>
              </w:tcPr>
              <w:p w14:paraId="40A11A85" w14:textId="39E0E2F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9" w14:textId="77777777" w:rsidTr="00E84D9E">
        <w:tc>
          <w:tcPr>
            <w:tcW w:w="2065" w:type="dxa"/>
          </w:tcPr>
          <w:p w14:paraId="40A11A87"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国：</w:t>
            </w:r>
          </w:p>
        </w:tc>
        <w:sdt>
          <w:sdtPr>
            <w:rPr>
              <w:rFonts w:ascii="メイリオ" w:eastAsia="メイリオ" w:hAnsi="メイリオ"/>
            </w:rPr>
            <w:id w:val="905107718"/>
            <w:placeholder>
              <w:docPart w:val="A6359152B22B4B2EABFA79BC3BD15C45"/>
            </w:placeholder>
            <w:showingPlcHdr/>
          </w:sdtPr>
          <w:sdtEndPr/>
          <w:sdtContent>
            <w:tc>
              <w:tcPr>
                <w:tcW w:w="7285" w:type="dxa"/>
              </w:tcPr>
              <w:p w14:paraId="40A11A88" w14:textId="612B1E4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C" w14:textId="77777777" w:rsidTr="00E84D9E">
        <w:tc>
          <w:tcPr>
            <w:tcW w:w="2065" w:type="dxa"/>
          </w:tcPr>
          <w:p w14:paraId="40A11A8A"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主要な電話番号：</w:t>
            </w:r>
          </w:p>
        </w:tc>
        <w:sdt>
          <w:sdtPr>
            <w:rPr>
              <w:rFonts w:ascii="メイリオ" w:eastAsia="メイリオ" w:hAnsi="メイリオ"/>
            </w:rPr>
            <w:id w:val="1502699933"/>
            <w:placeholder>
              <w:docPart w:val="EC614C85822F4544BB97ACE4D29EAE67"/>
            </w:placeholder>
            <w:showingPlcHdr/>
          </w:sdtPr>
          <w:sdtEndPr/>
          <w:sdtContent>
            <w:tc>
              <w:tcPr>
                <w:tcW w:w="7285" w:type="dxa"/>
              </w:tcPr>
              <w:p w14:paraId="40A11A8B" w14:textId="660FACB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8F" w14:textId="77777777" w:rsidTr="00E84D9E">
        <w:tc>
          <w:tcPr>
            <w:tcW w:w="2065" w:type="dxa"/>
          </w:tcPr>
          <w:p w14:paraId="40A11A8D"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代替の電話番号：</w:t>
            </w:r>
          </w:p>
        </w:tc>
        <w:sdt>
          <w:sdtPr>
            <w:rPr>
              <w:rFonts w:ascii="メイリオ" w:eastAsia="メイリオ" w:hAnsi="メイリオ"/>
            </w:rPr>
            <w:id w:val="-753282833"/>
            <w:placeholder>
              <w:docPart w:val="0B36E192373A41608345E34FD3DC7D5B"/>
            </w:placeholder>
            <w:showingPlcHdr/>
          </w:sdtPr>
          <w:sdtEndPr/>
          <w:sdtContent>
            <w:tc>
              <w:tcPr>
                <w:tcW w:w="7285" w:type="dxa"/>
              </w:tcPr>
              <w:p w14:paraId="40A11A8E" w14:textId="742FF53E"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36BD53FC" w14:textId="77777777" w:rsidR="0003471E" w:rsidRPr="00DC65F7" w:rsidRDefault="0003471E" w:rsidP="0003471E">
      <w:pPr>
        <w:rPr>
          <w:rFonts w:ascii="メイリオ" w:eastAsia="メイリオ" w:hAnsi="メイリオ"/>
          <w:lang w:eastAsia="ja-JP"/>
        </w:rPr>
      </w:pPr>
    </w:p>
    <w:p w14:paraId="40A11A91" w14:textId="77777777" w:rsidR="005C5D13" w:rsidRPr="00DC65F7" w:rsidRDefault="005C5D13" w:rsidP="005C5D13">
      <w:pPr>
        <w:pStyle w:val="3"/>
        <w:rPr>
          <w:rFonts w:ascii="メイリオ" w:eastAsia="メイリオ" w:hAnsi="メイリオ"/>
          <w:lang w:eastAsia="ja-JP"/>
        </w:rPr>
      </w:pPr>
      <w:r w:rsidRPr="00DC65F7">
        <w:rPr>
          <w:rFonts w:ascii="メイリオ" w:eastAsia="メイリオ" w:hAnsi="メイリオ"/>
          <w:bCs/>
          <w:lang w:eastAsia="ja"/>
        </w:rPr>
        <w:t>学歴</w:t>
      </w:r>
    </w:p>
    <w:p w14:paraId="40A11A92" w14:textId="60BC620F" w:rsidR="005C5D13" w:rsidRPr="00DC65F7" w:rsidRDefault="005C5D13" w:rsidP="003D5D2B">
      <w:pPr>
        <w:pStyle w:val="BodyParagraph"/>
        <w:rPr>
          <w:rFonts w:ascii="メイリオ" w:eastAsia="メイリオ" w:hAnsi="メイリオ"/>
          <w:lang w:eastAsia="ja-JP"/>
        </w:rPr>
      </w:pPr>
      <w:r w:rsidRPr="00DC65F7">
        <w:rPr>
          <w:rFonts w:ascii="メイリオ" w:eastAsia="メイリオ" w:hAnsi="メイリオ"/>
          <w:lang w:eastAsia="ja"/>
        </w:rPr>
        <w:t>在学した教育機関のうち、最近のものを2つ挙げてください。</w:t>
      </w:r>
    </w:p>
    <w:p w14:paraId="40A11A93" w14:textId="77777777" w:rsidR="005C5D13" w:rsidRPr="00DC65F7" w:rsidRDefault="005C5D13" w:rsidP="005C5D13">
      <w:pPr>
        <w:pStyle w:val="4"/>
        <w:rPr>
          <w:rFonts w:ascii="メイリオ" w:eastAsia="メイリオ" w:hAnsi="メイリオ"/>
          <w:lang w:eastAsia="ja-JP"/>
        </w:rPr>
      </w:pPr>
      <w:r w:rsidRPr="00DC65F7">
        <w:rPr>
          <w:rFonts w:ascii="メイリオ" w:eastAsia="メイリオ" w:hAnsi="メイリオ"/>
          <w:bCs/>
          <w:lang w:eastAsia="ja"/>
        </w:rPr>
        <w:t>一番最近に通った学校：</w:t>
      </w:r>
    </w:p>
    <w:tbl>
      <w:tblPr>
        <w:tblStyle w:val="aa"/>
        <w:tblW w:w="0" w:type="auto"/>
        <w:tblLook w:val="04A0" w:firstRow="1" w:lastRow="0" w:firstColumn="1" w:lastColumn="0" w:noHBand="0" w:noVBand="1"/>
      </w:tblPr>
      <w:tblGrid>
        <w:gridCol w:w="1705"/>
        <w:gridCol w:w="7645"/>
      </w:tblGrid>
      <w:tr w:rsidR="009F21CE" w:rsidRPr="00DC65F7" w14:paraId="40A11A96" w14:textId="77777777" w:rsidTr="00E84D9E">
        <w:tc>
          <w:tcPr>
            <w:tcW w:w="1705" w:type="dxa"/>
          </w:tcPr>
          <w:p w14:paraId="40A11A94"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教育機関名：</w:t>
            </w:r>
          </w:p>
        </w:tc>
        <w:sdt>
          <w:sdtPr>
            <w:rPr>
              <w:rFonts w:ascii="メイリオ" w:eastAsia="メイリオ" w:hAnsi="メイリオ"/>
            </w:rPr>
            <w:id w:val="-462420432"/>
            <w:placeholder>
              <w:docPart w:val="A2D6044B66CE4475B860AA430BAB6BA2"/>
            </w:placeholder>
            <w:showingPlcHdr/>
          </w:sdtPr>
          <w:sdtEndPr/>
          <w:sdtContent>
            <w:tc>
              <w:tcPr>
                <w:tcW w:w="7645" w:type="dxa"/>
              </w:tcPr>
              <w:p w14:paraId="40A11A95" w14:textId="06E38A18"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99" w14:textId="77777777" w:rsidTr="00E84D9E">
        <w:tc>
          <w:tcPr>
            <w:tcW w:w="1705" w:type="dxa"/>
          </w:tcPr>
          <w:p w14:paraId="40A11A97"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取得した学位：</w:t>
            </w:r>
          </w:p>
        </w:tc>
        <w:sdt>
          <w:sdtPr>
            <w:rPr>
              <w:rFonts w:ascii="メイリオ" w:eastAsia="メイリオ" w:hAnsi="メイリオ"/>
            </w:rPr>
            <w:id w:val="-72977735"/>
            <w:placeholder>
              <w:docPart w:val="F5D47788CF4A492FA212CC3AD4D2F735"/>
            </w:placeholder>
            <w:showingPlcHdr/>
          </w:sdtPr>
          <w:sdtEndPr/>
          <w:sdtContent>
            <w:tc>
              <w:tcPr>
                <w:tcW w:w="7645" w:type="dxa"/>
              </w:tcPr>
              <w:p w14:paraId="40A11A98" w14:textId="3581770F"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9C" w14:textId="77777777" w:rsidTr="00E84D9E">
        <w:tc>
          <w:tcPr>
            <w:tcW w:w="1705" w:type="dxa"/>
          </w:tcPr>
          <w:p w14:paraId="40A11A9A"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1869639607"/>
            <w:placeholder>
              <w:docPart w:val="F18F874EA8D6418E80F17BC1F92C41E9"/>
            </w:placeholder>
            <w:showingPlcHdr/>
          </w:sdtPr>
          <w:sdtEndPr/>
          <w:sdtContent>
            <w:tc>
              <w:tcPr>
                <w:tcW w:w="7645" w:type="dxa"/>
              </w:tcPr>
              <w:p w14:paraId="40A11A9B" w14:textId="223FBE3B"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9F" w14:textId="77777777" w:rsidTr="00E84D9E">
        <w:tc>
          <w:tcPr>
            <w:tcW w:w="1705" w:type="dxa"/>
          </w:tcPr>
          <w:p w14:paraId="40A11A9D"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専攻分野：</w:t>
            </w:r>
          </w:p>
        </w:tc>
        <w:sdt>
          <w:sdtPr>
            <w:rPr>
              <w:rFonts w:ascii="メイリオ" w:eastAsia="メイリオ" w:hAnsi="メイリオ"/>
            </w:rPr>
            <w:id w:val="1003175477"/>
            <w:placeholder>
              <w:docPart w:val="FEDC27E36BA346E9BBA630E223310265"/>
            </w:placeholder>
            <w:showingPlcHdr/>
          </w:sdtPr>
          <w:sdtEndPr/>
          <w:sdtContent>
            <w:tc>
              <w:tcPr>
                <w:tcW w:w="7645" w:type="dxa"/>
              </w:tcPr>
              <w:p w14:paraId="40A11A9E" w14:textId="0BD4DFC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A2" w14:textId="77777777" w:rsidTr="00E84D9E">
        <w:tc>
          <w:tcPr>
            <w:tcW w:w="1705" w:type="dxa"/>
          </w:tcPr>
          <w:p w14:paraId="40A11AA0"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GPA：</w:t>
            </w:r>
          </w:p>
        </w:tc>
        <w:sdt>
          <w:sdtPr>
            <w:rPr>
              <w:rFonts w:ascii="メイリオ" w:eastAsia="メイリオ" w:hAnsi="メイリオ"/>
            </w:rPr>
            <w:id w:val="1905560208"/>
            <w:placeholder>
              <w:docPart w:val="5B289C174104499E995E05FA75B1944D"/>
            </w:placeholder>
            <w:showingPlcHdr/>
          </w:sdtPr>
          <w:sdtEndPr/>
          <w:sdtContent>
            <w:tc>
              <w:tcPr>
                <w:tcW w:w="7645" w:type="dxa"/>
              </w:tcPr>
              <w:p w14:paraId="40A11AA1" w14:textId="2DD51D0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7904359B" w14:textId="77777777" w:rsidTr="00E84D9E">
        <w:tc>
          <w:tcPr>
            <w:tcW w:w="1705" w:type="dxa"/>
          </w:tcPr>
          <w:p w14:paraId="112B4390" w14:textId="2363C525" w:rsidR="002A504D" w:rsidRPr="00DC65F7" w:rsidRDefault="002A504D" w:rsidP="002A504D">
            <w:pPr>
              <w:pStyle w:val="BodyParagraph"/>
              <w:rPr>
                <w:rFonts w:ascii="メイリオ" w:eastAsia="メイリオ" w:hAnsi="メイリオ"/>
                <w:lang w:eastAsia="ja"/>
              </w:rPr>
            </w:pPr>
            <w:r>
              <w:rPr>
                <w:rFonts w:ascii="メイリオ" w:eastAsia="メイリオ" w:hAnsi="メイリオ"/>
                <w:lang w:eastAsia="ja"/>
              </w:rPr>
              <w:t>在学期間</w:t>
            </w:r>
            <w:r w:rsidRPr="00DC65F7">
              <w:rPr>
                <w:rFonts w:ascii="メイリオ" w:eastAsia="メイリオ" w:hAnsi="メイリオ"/>
                <w:lang w:eastAsia="ja"/>
              </w:rPr>
              <w:t>：</w:t>
            </w:r>
          </w:p>
        </w:tc>
        <w:sdt>
          <w:sdtPr>
            <w:rPr>
              <w:rFonts w:ascii="メイリオ" w:eastAsia="メイリオ" w:hAnsi="メイリオ"/>
            </w:rPr>
            <w:id w:val="-458876102"/>
            <w:placeholder>
              <w:docPart w:val="2CDA1653F1F34BD1A02457B186E72BF5"/>
            </w:placeholder>
          </w:sdtPr>
          <w:sdtEndPr/>
          <w:sdtContent>
            <w:tc>
              <w:tcPr>
                <w:tcW w:w="7645" w:type="dxa"/>
              </w:tcPr>
              <w:sdt>
                <w:sdtPr>
                  <w:rPr>
                    <w:rFonts w:ascii="メイリオ" w:eastAsia="メイリオ" w:hAnsi="メイリオ"/>
                    <w:lang w:eastAsia="ja"/>
                  </w:rPr>
                  <w:id w:val="-351570465"/>
                  <w:placeholder>
                    <w:docPart w:val="27771BFE97BC4FC08F48C34D443259CA"/>
                  </w:placeholder>
                  <w:showingPlcHdr/>
                </w:sdtPr>
                <w:sdtEndPr/>
                <w:sdtContent>
                  <w:p w14:paraId="2A21F293" w14:textId="77777777" w:rsidR="002A504D" w:rsidRPr="00DC65F7" w:rsidRDefault="002A504D" w:rsidP="002A504D">
                    <w:pPr>
                      <w:pStyle w:val="BodyParagraph"/>
                      <w:rPr>
                        <w:rFonts w:ascii="メイリオ" w:eastAsia="メイリオ" w:hAnsi="メイリオ"/>
                        <w:lang w:eastAsia="ja"/>
                      </w:rPr>
                    </w:pPr>
                    <w:r w:rsidRPr="00DC65F7">
                      <w:rPr>
                        <w:rStyle w:val="ae"/>
                        <w:rFonts w:ascii="メイリオ" w:eastAsia="メイリオ" w:hAnsi="メイリオ"/>
                        <w:lang w:eastAsia="ja-JP"/>
                      </w:rPr>
                      <w:t>ここをクリックして文字を入力</w:t>
                    </w:r>
                  </w:p>
                </w:sdtContent>
              </w:sdt>
              <w:p w14:paraId="43CBB5A4" w14:textId="22F5CE01" w:rsidR="002A504D" w:rsidRPr="00DC65F7" w:rsidRDefault="002A504D" w:rsidP="002A504D">
                <w:pPr>
                  <w:pStyle w:val="BodyParagraph"/>
                  <w:rPr>
                    <w:rFonts w:ascii="メイリオ" w:eastAsia="メイリオ" w:hAnsi="メイリオ"/>
                    <w:lang w:eastAsia="ja-JP"/>
                  </w:rPr>
                </w:pPr>
                <w:r w:rsidRPr="00DC65F7">
                  <w:rPr>
                    <w:rFonts w:ascii="メイリオ" w:eastAsia="メイリオ" w:hAnsi="メイリオ"/>
                    <w:lang w:eastAsia="ja"/>
                  </w:rPr>
                  <w:t>（日-月-年の順で入力、例：</w:t>
                </w:r>
                <w:r>
                  <w:rPr>
                    <w:rFonts w:ascii="メイリオ" w:eastAsia="メイリオ" w:hAnsi="メイリオ"/>
                    <w:lang w:eastAsia="ja"/>
                  </w:rPr>
                  <w:t>01</w:t>
                </w:r>
                <w:r w:rsidRPr="00DC65F7">
                  <w:rPr>
                    <w:rFonts w:ascii="メイリオ" w:eastAsia="メイリオ" w:hAnsi="メイリオ"/>
                    <w:lang w:eastAsia="ja"/>
                  </w:rPr>
                  <w:t>-0</w:t>
                </w:r>
                <w:r>
                  <w:rPr>
                    <w:rFonts w:ascii="メイリオ" w:eastAsia="メイリオ" w:hAnsi="メイリオ"/>
                    <w:lang w:eastAsia="ja"/>
                  </w:rPr>
                  <w:t>4</w:t>
                </w:r>
                <w:r w:rsidRPr="00DC65F7">
                  <w:rPr>
                    <w:rFonts w:ascii="メイリオ" w:eastAsia="メイリオ" w:hAnsi="メイリオ"/>
                    <w:lang w:eastAsia="ja"/>
                  </w:rPr>
                  <w:t>-</w:t>
                </w:r>
                <w:r>
                  <w:rPr>
                    <w:rFonts w:ascii="メイリオ" w:eastAsia="メイリオ" w:hAnsi="メイリオ"/>
                    <w:lang w:eastAsia="ja"/>
                  </w:rPr>
                  <w:t>2018 - 31-03-2022</w:t>
                </w:r>
                <w:r w:rsidRPr="00DC65F7">
                  <w:rPr>
                    <w:rFonts w:ascii="メイリオ" w:eastAsia="メイリオ" w:hAnsi="メイリオ"/>
                    <w:lang w:eastAsia="ja"/>
                  </w:rPr>
                  <w:t>）</w:t>
                </w:r>
              </w:p>
            </w:tc>
          </w:sdtContent>
        </w:sdt>
      </w:tr>
    </w:tbl>
    <w:p w14:paraId="40A11AA3" w14:textId="77777777" w:rsidR="005C5D13" w:rsidRPr="00DC65F7" w:rsidRDefault="005C5D13" w:rsidP="005C5D13">
      <w:pPr>
        <w:pStyle w:val="4"/>
        <w:rPr>
          <w:rFonts w:ascii="メイリオ" w:eastAsia="メイリオ" w:hAnsi="メイリオ"/>
          <w:lang w:eastAsia="ja-JP"/>
        </w:rPr>
      </w:pPr>
      <w:r w:rsidRPr="00DC65F7">
        <w:rPr>
          <w:rFonts w:ascii="メイリオ" w:eastAsia="メイリオ" w:hAnsi="メイリオ"/>
          <w:bCs/>
          <w:lang w:eastAsia="ja"/>
        </w:rPr>
        <w:t>それ以前に通った学校：</w:t>
      </w:r>
    </w:p>
    <w:tbl>
      <w:tblPr>
        <w:tblStyle w:val="aa"/>
        <w:tblW w:w="0" w:type="auto"/>
        <w:tblLook w:val="04A0" w:firstRow="1" w:lastRow="0" w:firstColumn="1" w:lastColumn="0" w:noHBand="0" w:noVBand="1"/>
      </w:tblPr>
      <w:tblGrid>
        <w:gridCol w:w="1705"/>
        <w:gridCol w:w="7645"/>
      </w:tblGrid>
      <w:tr w:rsidR="009F21CE" w:rsidRPr="00DC65F7" w14:paraId="67143B65" w14:textId="77777777" w:rsidTr="00E84D9E">
        <w:tc>
          <w:tcPr>
            <w:tcW w:w="1705" w:type="dxa"/>
          </w:tcPr>
          <w:p w14:paraId="3E442FB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教育機関名：</w:t>
            </w:r>
          </w:p>
        </w:tc>
        <w:sdt>
          <w:sdtPr>
            <w:rPr>
              <w:rFonts w:ascii="メイリオ" w:eastAsia="メイリオ" w:hAnsi="メイリオ"/>
            </w:rPr>
            <w:id w:val="2091112365"/>
            <w:placeholder>
              <w:docPart w:val="E3CE590C5B004E8A8C6E1C88F32B367A"/>
            </w:placeholder>
            <w:showingPlcHdr/>
          </w:sdtPr>
          <w:sdtEndPr/>
          <w:sdtContent>
            <w:tc>
              <w:tcPr>
                <w:tcW w:w="7645" w:type="dxa"/>
              </w:tcPr>
              <w:p w14:paraId="58E86915" w14:textId="5E0EA79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362F8FFE" w14:textId="77777777" w:rsidTr="00E84D9E">
        <w:tc>
          <w:tcPr>
            <w:tcW w:w="1705" w:type="dxa"/>
          </w:tcPr>
          <w:p w14:paraId="0E3779B2"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取得した学位：</w:t>
            </w:r>
          </w:p>
        </w:tc>
        <w:sdt>
          <w:sdtPr>
            <w:rPr>
              <w:rFonts w:ascii="メイリオ" w:eastAsia="メイリオ" w:hAnsi="メイリオ"/>
            </w:rPr>
            <w:id w:val="-1077753161"/>
            <w:placeholder>
              <w:docPart w:val="04C0B6F4E7FF4FBD9E189FE075A36441"/>
            </w:placeholder>
            <w:showingPlcHdr/>
          </w:sdtPr>
          <w:sdtEndPr/>
          <w:sdtContent>
            <w:tc>
              <w:tcPr>
                <w:tcW w:w="7645" w:type="dxa"/>
              </w:tcPr>
              <w:p w14:paraId="014459A4" w14:textId="44E60D63"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D499371" w14:textId="77777777" w:rsidTr="00E84D9E">
        <w:tc>
          <w:tcPr>
            <w:tcW w:w="1705" w:type="dxa"/>
          </w:tcPr>
          <w:p w14:paraId="59B3CB94"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2129225999"/>
            <w:placeholder>
              <w:docPart w:val="7F456254D07B4CC184BD1B1D78B4765B"/>
            </w:placeholder>
            <w:showingPlcHdr/>
          </w:sdtPr>
          <w:sdtEndPr/>
          <w:sdtContent>
            <w:tc>
              <w:tcPr>
                <w:tcW w:w="7645" w:type="dxa"/>
              </w:tcPr>
              <w:p w14:paraId="6195DCEE" w14:textId="22EFF0C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6E9E8433" w14:textId="77777777" w:rsidTr="00E84D9E">
        <w:tc>
          <w:tcPr>
            <w:tcW w:w="1705" w:type="dxa"/>
          </w:tcPr>
          <w:p w14:paraId="1AAA2EF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lastRenderedPageBreak/>
              <w:t>専攻分野：</w:t>
            </w:r>
          </w:p>
        </w:tc>
        <w:sdt>
          <w:sdtPr>
            <w:rPr>
              <w:rFonts w:ascii="メイリオ" w:eastAsia="メイリオ" w:hAnsi="メイリオ"/>
            </w:rPr>
            <w:id w:val="-942915222"/>
            <w:placeholder>
              <w:docPart w:val="1D4998EFE75E4127B8B9AFDC14AF89FC"/>
            </w:placeholder>
            <w:showingPlcHdr/>
          </w:sdtPr>
          <w:sdtEndPr/>
          <w:sdtContent>
            <w:tc>
              <w:tcPr>
                <w:tcW w:w="7645" w:type="dxa"/>
              </w:tcPr>
              <w:p w14:paraId="0DD9910E" w14:textId="35BE2C9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14429835" w14:textId="77777777" w:rsidTr="00E84D9E">
        <w:tc>
          <w:tcPr>
            <w:tcW w:w="1705" w:type="dxa"/>
          </w:tcPr>
          <w:p w14:paraId="5242889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GPA：</w:t>
            </w:r>
          </w:p>
        </w:tc>
        <w:sdt>
          <w:sdtPr>
            <w:rPr>
              <w:rFonts w:ascii="メイリオ" w:eastAsia="メイリオ" w:hAnsi="メイリオ"/>
            </w:rPr>
            <w:id w:val="400109769"/>
            <w:placeholder>
              <w:docPart w:val="9191662D3DBA40BF97A416D8C2D1BFC0"/>
            </w:placeholder>
            <w:showingPlcHdr/>
          </w:sdtPr>
          <w:sdtEndPr/>
          <w:sdtContent>
            <w:tc>
              <w:tcPr>
                <w:tcW w:w="7645" w:type="dxa"/>
              </w:tcPr>
              <w:p w14:paraId="5D800B69" w14:textId="572C884C"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4D3199E9" w14:textId="77777777" w:rsidTr="00E84D9E">
        <w:tc>
          <w:tcPr>
            <w:tcW w:w="1705" w:type="dxa"/>
          </w:tcPr>
          <w:p w14:paraId="4E3EB856" w14:textId="373E78CB" w:rsidR="002A504D" w:rsidRPr="00DC65F7" w:rsidRDefault="002A504D" w:rsidP="009F21CE">
            <w:pPr>
              <w:pStyle w:val="BodyParagraph"/>
              <w:rPr>
                <w:rFonts w:ascii="メイリオ" w:eastAsia="メイリオ" w:hAnsi="メイリオ"/>
                <w:lang w:eastAsia="ja"/>
              </w:rPr>
            </w:pPr>
            <w:r>
              <w:rPr>
                <w:rFonts w:ascii="メイリオ" w:eastAsia="メイリオ" w:hAnsi="メイリオ"/>
                <w:lang w:eastAsia="ja-JP"/>
              </w:rPr>
              <w:t>在学期間</w:t>
            </w:r>
            <w:r w:rsidRPr="00DC65F7">
              <w:rPr>
                <w:rFonts w:ascii="メイリオ" w:eastAsia="メイリオ" w:hAnsi="メイリオ"/>
                <w:lang w:eastAsia="ja"/>
              </w:rPr>
              <w:t>：</w:t>
            </w:r>
          </w:p>
        </w:tc>
        <w:tc>
          <w:tcPr>
            <w:tcW w:w="7645" w:type="dxa"/>
          </w:tcPr>
          <w:sdt>
            <w:sdtPr>
              <w:rPr>
                <w:rFonts w:ascii="メイリオ" w:eastAsia="メイリオ" w:hAnsi="メイリオ"/>
                <w:lang w:eastAsia="ja"/>
              </w:rPr>
              <w:id w:val="2037233207"/>
              <w:placeholder>
                <w:docPart w:val="426B1AC62B3E4EC08F07FC61D67F189F"/>
              </w:placeholder>
              <w:showingPlcHdr/>
            </w:sdtPr>
            <w:sdtEndPr/>
            <w:sdtContent>
              <w:p w14:paraId="5732A6B0" w14:textId="74C1DD24" w:rsidR="002A504D" w:rsidRPr="002A504D" w:rsidRDefault="002A504D" w:rsidP="009F21CE">
                <w:pPr>
                  <w:pStyle w:val="BodyParagraph"/>
                  <w:rPr>
                    <w:rFonts w:ascii="メイリオ" w:eastAsia="メイリオ" w:hAnsi="メイリオ"/>
                    <w:color w:val="auto"/>
                    <w:sz w:val="24"/>
                    <w:szCs w:val="24"/>
                    <w:lang w:eastAsia="ja"/>
                  </w:rPr>
                </w:pPr>
                <w:r w:rsidRPr="00DC65F7">
                  <w:rPr>
                    <w:rStyle w:val="ae"/>
                    <w:rFonts w:ascii="メイリオ" w:eastAsia="メイリオ" w:hAnsi="メイリオ"/>
                    <w:lang w:eastAsia="ja-JP"/>
                  </w:rPr>
                  <w:t>ここをクリックして文字を入力</w:t>
                </w:r>
              </w:p>
            </w:sdtContent>
          </w:sdt>
        </w:tc>
      </w:tr>
    </w:tbl>
    <w:p w14:paraId="31422890" w14:textId="77777777" w:rsidR="002A504D" w:rsidRPr="00DC65F7" w:rsidRDefault="002A504D" w:rsidP="002A504D">
      <w:pPr>
        <w:rPr>
          <w:rFonts w:ascii="メイリオ" w:eastAsia="メイリオ" w:hAnsi="メイリオ"/>
          <w:lang w:eastAsia="ja-JP"/>
        </w:rPr>
      </w:pPr>
    </w:p>
    <w:p w14:paraId="521AF57A" w14:textId="3A553D19" w:rsidR="002A504D" w:rsidRPr="00DC65F7" w:rsidRDefault="002A504D" w:rsidP="002A504D">
      <w:pPr>
        <w:pStyle w:val="3"/>
        <w:rPr>
          <w:rFonts w:ascii="メイリオ" w:eastAsia="メイリオ" w:hAnsi="メイリオ"/>
          <w:lang w:eastAsia="ja-JP"/>
        </w:rPr>
      </w:pPr>
      <w:r>
        <w:rPr>
          <w:rFonts w:ascii="メイリオ" w:eastAsia="メイリオ" w:hAnsi="メイリオ"/>
          <w:bCs/>
          <w:lang w:eastAsia="ja"/>
        </w:rPr>
        <w:t>職</w:t>
      </w:r>
      <w:r w:rsidRPr="00DC65F7">
        <w:rPr>
          <w:rFonts w:ascii="メイリオ" w:eastAsia="メイリオ" w:hAnsi="メイリオ"/>
          <w:bCs/>
          <w:lang w:eastAsia="ja"/>
        </w:rPr>
        <w:t>歴</w:t>
      </w:r>
    </w:p>
    <w:p w14:paraId="6F482900" w14:textId="2D7E148B" w:rsidR="002A504D" w:rsidRPr="00DC65F7" w:rsidRDefault="002A504D" w:rsidP="002A504D">
      <w:pPr>
        <w:pStyle w:val="BodyParagraph"/>
        <w:rPr>
          <w:rFonts w:ascii="メイリオ" w:eastAsia="メイリオ" w:hAnsi="メイリオ"/>
          <w:lang w:eastAsia="ja-JP"/>
        </w:rPr>
      </w:pPr>
      <w:r>
        <w:rPr>
          <w:rFonts w:ascii="メイリオ" w:eastAsia="メイリオ" w:hAnsi="メイリオ"/>
          <w:lang w:eastAsia="ja"/>
        </w:rPr>
        <w:t>職歴があれば、在職した勤務先</w:t>
      </w:r>
      <w:r w:rsidRPr="00DC65F7">
        <w:rPr>
          <w:rFonts w:ascii="メイリオ" w:eastAsia="メイリオ" w:hAnsi="メイリオ"/>
          <w:lang w:eastAsia="ja"/>
        </w:rPr>
        <w:t>のうち、最近のものを2つ挙げてください。</w:t>
      </w:r>
    </w:p>
    <w:p w14:paraId="3E59E37B" w14:textId="74DC2DA2" w:rsidR="002A504D" w:rsidRPr="00DC65F7" w:rsidRDefault="002A504D" w:rsidP="002A504D">
      <w:pPr>
        <w:pStyle w:val="4"/>
        <w:rPr>
          <w:rFonts w:ascii="メイリオ" w:eastAsia="メイリオ" w:hAnsi="メイリオ"/>
          <w:lang w:eastAsia="ja-JP"/>
        </w:rPr>
      </w:pPr>
      <w:r w:rsidRPr="00DC65F7">
        <w:rPr>
          <w:rFonts w:ascii="メイリオ" w:eastAsia="メイリオ" w:hAnsi="メイリオ"/>
          <w:bCs/>
          <w:lang w:eastAsia="ja"/>
        </w:rPr>
        <w:t>一番最近</w:t>
      </w:r>
      <w:r>
        <w:rPr>
          <w:rFonts w:ascii="メイリオ" w:eastAsia="メイリオ" w:hAnsi="メイリオ"/>
          <w:bCs/>
          <w:lang w:eastAsia="ja"/>
        </w:rPr>
        <w:t>の勤務先</w:t>
      </w:r>
      <w:r w:rsidRPr="00DC65F7">
        <w:rPr>
          <w:rFonts w:ascii="メイリオ" w:eastAsia="メイリオ" w:hAnsi="メイリオ"/>
          <w:bCs/>
          <w:lang w:eastAsia="ja"/>
        </w:rPr>
        <w:t>：</w:t>
      </w:r>
    </w:p>
    <w:tbl>
      <w:tblPr>
        <w:tblStyle w:val="aa"/>
        <w:tblW w:w="0" w:type="auto"/>
        <w:tblLook w:val="04A0" w:firstRow="1" w:lastRow="0" w:firstColumn="1" w:lastColumn="0" w:noHBand="0" w:noVBand="1"/>
      </w:tblPr>
      <w:tblGrid>
        <w:gridCol w:w="1705"/>
        <w:gridCol w:w="7645"/>
      </w:tblGrid>
      <w:tr w:rsidR="002A504D" w:rsidRPr="00DC65F7" w14:paraId="570020F3" w14:textId="77777777" w:rsidTr="002A504D">
        <w:tc>
          <w:tcPr>
            <w:tcW w:w="1705" w:type="dxa"/>
          </w:tcPr>
          <w:p w14:paraId="1978B08A" w14:textId="59A2BDA8"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勤務先</w:t>
            </w:r>
            <w:r w:rsidRPr="00DC65F7">
              <w:rPr>
                <w:rFonts w:ascii="メイリオ" w:eastAsia="メイリオ" w:hAnsi="メイリオ"/>
                <w:lang w:eastAsia="ja"/>
              </w:rPr>
              <w:t>名：</w:t>
            </w:r>
          </w:p>
        </w:tc>
        <w:sdt>
          <w:sdtPr>
            <w:rPr>
              <w:rFonts w:ascii="メイリオ" w:eastAsia="メイリオ" w:hAnsi="メイリオ"/>
            </w:rPr>
            <w:id w:val="91519601"/>
            <w:placeholder>
              <w:docPart w:val="3317E98C01FD4962B386BA9784C9B0E4"/>
            </w:placeholder>
            <w:showingPlcHdr/>
          </w:sdtPr>
          <w:sdtEndPr/>
          <w:sdtContent>
            <w:tc>
              <w:tcPr>
                <w:tcW w:w="7645" w:type="dxa"/>
              </w:tcPr>
              <w:p w14:paraId="46196337"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41FB66C5" w14:textId="77777777" w:rsidTr="002A504D">
        <w:tc>
          <w:tcPr>
            <w:tcW w:w="1705" w:type="dxa"/>
          </w:tcPr>
          <w:p w14:paraId="3AFD00AA" w14:textId="5FC270D8"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最近の役職</w:t>
            </w:r>
            <w:r w:rsidRPr="00DC65F7">
              <w:rPr>
                <w:rFonts w:ascii="メイリオ" w:eastAsia="メイリオ" w:hAnsi="メイリオ"/>
                <w:lang w:eastAsia="ja"/>
              </w:rPr>
              <w:t>：</w:t>
            </w:r>
          </w:p>
        </w:tc>
        <w:sdt>
          <w:sdtPr>
            <w:rPr>
              <w:rFonts w:ascii="メイリオ" w:eastAsia="メイリオ" w:hAnsi="メイリオ"/>
            </w:rPr>
            <w:id w:val="-1474599585"/>
            <w:placeholder>
              <w:docPart w:val="3D4FA0C0B04549FBBCCFC16036694DCF"/>
            </w:placeholder>
            <w:showingPlcHdr/>
          </w:sdtPr>
          <w:sdtEndPr/>
          <w:sdtContent>
            <w:tc>
              <w:tcPr>
                <w:tcW w:w="7645" w:type="dxa"/>
              </w:tcPr>
              <w:p w14:paraId="170F534D"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1B96C022" w14:textId="77777777" w:rsidTr="002A504D">
        <w:tc>
          <w:tcPr>
            <w:tcW w:w="1705" w:type="dxa"/>
          </w:tcPr>
          <w:p w14:paraId="64A27D70" w14:textId="77777777" w:rsidR="002A504D" w:rsidRPr="00DC65F7" w:rsidRDefault="002A504D" w:rsidP="002A504D">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917136819"/>
            <w:placeholder>
              <w:docPart w:val="2F15208EF9E54FE2A864ADD0939120B2"/>
            </w:placeholder>
            <w:showingPlcHdr/>
          </w:sdtPr>
          <w:sdtEndPr/>
          <w:sdtContent>
            <w:tc>
              <w:tcPr>
                <w:tcW w:w="7645" w:type="dxa"/>
              </w:tcPr>
              <w:p w14:paraId="48B324C7"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1A3F8C45" w14:textId="77777777" w:rsidTr="002A504D">
        <w:tc>
          <w:tcPr>
            <w:tcW w:w="1705" w:type="dxa"/>
          </w:tcPr>
          <w:p w14:paraId="0155AA07" w14:textId="3AE87DD7"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業務内容</w:t>
            </w:r>
            <w:r w:rsidRPr="00DC65F7">
              <w:rPr>
                <w:rFonts w:ascii="メイリオ" w:eastAsia="メイリオ" w:hAnsi="メイリオ"/>
                <w:lang w:eastAsia="ja"/>
              </w:rPr>
              <w:t>：</w:t>
            </w:r>
          </w:p>
        </w:tc>
        <w:sdt>
          <w:sdtPr>
            <w:rPr>
              <w:rFonts w:ascii="メイリオ" w:eastAsia="メイリオ" w:hAnsi="メイリオ"/>
            </w:rPr>
            <w:id w:val="-706401654"/>
            <w:placeholder>
              <w:docPart w:val="B6378202917F48649DE898B8D45BB8C0"/>
            </w:placeholder>
            <w:showingPlcHdr/>
          </w:sdtPr>
          <w:sdtEndPr/>
          <w:sdtContent>
            <w:tc>
              <w:tcPr>
                <w:tcW w:w="7645" w:type="dxa"/>
              </w:tcPr>
              <w:p w14:paraId="4E688192"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376F366A" w14:textId="77777777" w:rsidTr="002A504D">
        <w:tc>
          <w:tcPr>
            <w:tcW w:w="1705" w:type="dxa"/>
          </w:tcPr>
          <w:p w14:paraId="1E345D38" w14:textId="0B9BDB9B" w:rsidR="002A504D" w:rsidRPr="00DC65F7" w:rsidRDefault="002A504D" w:rsidP="002A504D">
            <w:pPr>
              <w:pStyle w:val="BodyParagraph"/>
              <w:rPr>
                <w:rFonts w:ascii="メイリオ" w:eastAsia="メイリオ" w:hAnsi="メイリオ"/>
                <w:lang w:eastAsia="ja"/>
              </w:rPr>
            </w:pPr>
            <w:r>
              <w:rPr>
                <w:rFonts w:ascii="メイリオ" w:eastAsia="メイリオ" w:hAnsi="メイリオ"/>
                <w:lang w:eastAsia="ja"/>
              </w:rPr>
              <w:t>在職期間</w:t>
            </w:r>
            <w:r w:rsidRPr="00DC65F7">
              <w:rPr>
                <w:rFonts w:ascii="メイリオ" w:eastAsia="メイリオ" w:hAnsi="メイリオ"/>
                <w:lang w:eastAsia="ja"/>
              </w:rPr>
              <w:t>：</w:t>
            </w:r>
          </w:p>
        </w:tc>
        <w:sdt>
          <w:sdtPr>
            <w:rPr>
              <w:rFonts w:ascii="メイリオ" w:eastAsia="メイリオ" w:hAnsi="メイリオ"/>
            </w:rPr>
            <w:id w:val="77954321"/>
            <w:placeholder>
              <w:docPart w:val="37201BE57AA24373A7A72732D5A3FFE4"/>
            </w:placeholder>
          </w:sdtPr>
          <w:sdtEndPr/>
          <w:sdtContent>
            <w:tc>
              <w:tcPr>
                <w:tcW w:w="7645" w:type="dxa"/>
              </w:tcPr>
              <w:sdt>
                <w:sdtPr>
                  <w:rPr>
                    <w:rFonts w:ascii="メイリオ" w:eastAsia="メイリオ" w:hAnsi="メイリオ"/>
                    <w:lang w:eastAsia="ja"/>
                  </w:rPr>
                  <w:id w:val="1651639030"/>
                  <w:placeholder>
                    <w:docPart w:val="69EC3C921B544EB787B6C6E1B5B4D4A1"/>
                  </w:placeholder>
                  <w:showingPlcHdr/>
                </w:sdtPr>
                <w:sdtEndPr/>
                <w:sdtContent>
                  <w:p w14:paraId="5AE251F6" w14:textId="5EB0857C" w:rsidR="002A504D" w:rsidRPr="00DC65F7" w:rsidRDefault="002A504D" w:rsidP="002A504D">
                    <w:pPr>
                      <w:pStyle w:val="BodyParagraph"/>
                      <w:rPr>
                        <w:rFonts w:ascii="メイリオ" w:eastAsia="メイリオ" w:hAnsi="メイリオ"/>
                        <w:lang w:eastAsia="ja"/>
                      </w:rPr>
                    </w:pPr>
                    <w:r w:rsidRPr="00DC65F7">
                      <w:rPr>
                        <w:rStyle w:val="ae"/>
                        <w:rFonts w:ascii="メイリオ" w:eastAsia="メイリオ" w:hAnsi="メイリオ"/>
                        <w:lang w:eastAsia="ja-JP"/>
                      </w:rPr>
                      <w:t>ここをクリックして文字を入力</w:t>
                    </w:r>
                  </w:p>
                </w:sdtContent>
              </w:sdt>
            </w:tc>
          </w:sdtContent>
        </w:sdt>
      </w:tr>
    </w:tbl>
    <w:p w14:paraId="40875780" w14:textId="48255048" w:rsidR="002A504D" w:rsidRPr="00DC65F7" w:rsidRDefault="002A504D" w:rsidP="002A504D">
      <w:pPr>
        <w:pStyle w:val="4"/>
        <w:rPr>
          <w:rFonts w:ascii="メイリオ" w:eastAsia="メイリオ" w:hAnsi="メイリオ"/>
          <w:lang w:eastAsia="ja-JP"/>
        </w:rPr>
      </w:pPr>
      <w:r w:rsidRPr="00DC65F7">
        <w:rPr>
          <w:rFonts w:ascii="メイリオ" w:eastAsia="メイリオ" w:hAnsi="メイリオ"/>
          <w:bCs/>
          <w:lang w:eastAsia="ja"/>
        </w:rPr>
        <w:t>それ以前</w:t>
      </w:r>
      <w:r>
        <w:rPr>
          <w:rFonts w:ascii="メイリオ" w:eastAsia="メイリオ" w:hAnsi="メイリオ"/>
          <w:bCs/>
          <w:lang w:eastAsia="ja"/>
        </w:rPr>
        <w:t>の勤務先</w:t>
      </w:r>
      <w:r w:rsidRPr="00DC65F7">
        <w:rPr>
          <w:rFonts w:ascii="メイリオ" w:eastAsia="メイリオ" w:hAnsi="メイリオ"/>
          <w:bCs/>
          <w:lang w:eastAsia="ja"/>
        </w:rPr>
        <w:t>：</w:t>
      </w:r>
    </w:p>
    <w:tbl>
      <w:tblPr>
        <w:tblStyle w:val="aa"/>
        <w:tblW w:w="0" w:type="auto"/>
        <w:tblLook w:val="04A0" w:firstRow="1" w:lastRow="0" w:firstColumn="1" w:lastColumn="0" w:noHBand="0" w:noVBand="1"/>
      </w:tblPr>
      <w:tblGrid>
        <w:gridCol w:w="1705"/>
        <w:gridCol w:w="7645"/>
      </w:tblGrid>
      <w:tr w:rsidR="002A504D" w:rsidRPr="00DC65F7" w14:paraId="7D6E9FA1" w14:textId="77777777" w:rsidTr="002A504D">
        <w:tc>
          <w:tcPr>
            <w:tcW w:w="1705" w:type="dxa"/>
          </w:tcPr>
          <w:p w14:paraId="23349EEC" w14:textId="3FB7E5B0"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勤務先</w:t>
            </w:r>
            <w:r w:rsidRPr="00DC65F7">
              <w:rPr>
                <w:rFonts w:ascii="メイリオ" w:eastAsia="メイリオ" w:hAnsi="メイリオ"/>
                <w:lang w:eastAsia="ja"/>
              </w:rPr>
              <w:t>名：</w:t>
            </w:r>
          </w:p>
        </w:tc>
        <w:sdt>
          <w:sdtPr>
            <w:rPr>
              <w:rFonts w:ascii="メイリオ" w:eastAsia="メイリオ" w:hAnsi="メイリオ"/>
            </w:rPr>
            <w:id w:val="-301542450"/>
            <w:placeholder>
              <w:docPart w:val="4473E58736FB4F0384C7E61C8FB9D308"/>
            </w:placeholder>
            <w:showingPlcHdr/>
          </w:sdtPr>
          <w:sdtEndPr/>
          <w:sdtContent>
            <w:tc>
              <w:tcPr>
                <w:tcW w:w="7645" w:type="dxa"/>
              </w:tcPr>
              <w:p w14:paraId="34C179E9"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099E84F1" w14:textId="77777777" w:rsidTr="002A504D">
        <w:tc>
          <w:tcPr>
            <w:tcW w:w="1705" w:type="dxa"/>
          </w:tcPr>
          <w:p w14:paraId="17EEE857" w14:textId="2DC076E5"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最近の役職</w:t>
            </w:r>
            <w:r w:rsidRPr="00DC65F7">
              <w:rPr>
                <w:rFonts w:ascii="メイリオ" w:eastAsia="メイリオ" w:hAnsi="メイリオ"/>
                <w:lang w:eastAsia="ja"/>
              </w:rPr>
              <w:t>：</w:t>
            </w:r>
          </w:p>
        </w:tc>
        <w:sdt>
          <w:sdtPr>
            <w:rPr>
              <w:rFonts w:ascii="メイリオ" w:eastAsia="メイリオ" w:hAnsi="メイリオ"/>
            </w:rPr>
            <w:id w:val="-123385146"/>
            <w:placeholder>
              <w:docPart w:val="C743C4E9A57C4B2C80504E0A27BEA4E7"/>
            </w:placeholder>
            <w:showingPlcHdr/>
          </w:sdtPr>
          <w:sdtEndPr/>
          <w:sdtContent>
            <w:tc>
              <w:tcPr>
                <w:tcW w:w="7645" w:type="dxa"/>
              </w:tcPr>
              <w:p w14:paraId="43540708"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376DC770" w14:textId="77777777" w:rsidTr="002A504D">
        <w:tc>
          <w:tcPr>
            <w:tcW w:w="1705" w:type="dxa"/>
          </w:tcPr>
          <w:p w14:paraId="215ECC86" w14:textId="77777777" w:rsidR="002A504D" w:rsidRPr="00DC65F7" w:rsidRDefault="002A504D" w:rsidP="002A504D">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343099628"/>
            <w:placeholder>
              <w:docPart w:val="20F8262899724B4B8402C01742554293"/>
            </w:placeholder>
            <w:showingPlcHdr/>
          </w:sdtPr>
          <w:sdtEndPr/>
          <w:sdtContent>
            <w:tc>
              <w:tcPr>
                <w:tcW w:w="7645" w:type="dxa"/>
              </w:tcPr>
              <w:p w14:paraId="4CD8E248"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547DA321" w14:textId="77777777" w:rsidTr="002A504D">
        <w:tc>
          <w:tcPr>
            <w:tcW w:w="1705" w:type="dxa"/>
          </w:tcPr>
          <w:p w14:paraId="0988E104" w14:textId="6552CF02" w:rsidR="002A504D" w:rsidRPr="00DC65F7" w:rsidRDefault="002A504D" w:rsidP="002A504D">
            <w:pPr>
              <w:pStyle w:val="BodyParagraph"/>
              <w:rPr>
                <w:rFonts w:ascii="メイリオ" w:eastAsia="メイリオ" w:hAnsi="メイリオ"/>
              </w:rPr>
            </w:pPr>
            <w:r>
              <w:rPr>
                <w:rFonts w:ascii="メイリオ" w:eastAsia="メイリオ" w:hAnsi="メイリオ"/>
                <w:lang w:eastAsia="ja"/>
              </w:rPr>
              <w:t>業務内容</w:t>
            </w:r>
            <w:r w:rsidRPr="00DC65F7">
              <w:rPr>
                <w:rFonts w:ascii="メイリオ" w:eastAsia="メイリオ" w:hAnsi="メイリオ"/>
                <w:lang w:eastAsia="ja"/>
              </w:rPr>
              <w:t>：</w:t>
            </w:r>
          </w:p>
        </w:tc>
        <w:sdt>
          <w:sdtPr>
            <w:rPr>
              <w:rFonts w:ascii="メイリオ" w:eastAsia="メイリオ" w:hAnsi="メイリオ"/>
            </w:rPr>
            <w:id w:val="-501276576"/>
            <w:placeholder>
              <w:docPart w:val="71927F47FCB141E99587B9F06505E766"/>
            </w:placeholder>
            <w:showingPlcHdr/>
          </w:sdtPr>
          <w:sdtEndPr/>
          <w:sdtContent>
            <w:tc>
              <w:tcPr>
                <w:tcW w:w="7645" w:type="dxa"/>
              </w:tcPr>
              <w:p w14:paraId="632D1B4F" w14:textId="77777777" w:rsidR="002A504D" w:rsidRPr="00DC65F7" w:rsidRDefault="002A504D" w:rsidP="002A504D">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2A504D" w:rsidRPr="00DC65F7" w14:paraId="7DE72616" w14:textId="77777777" w:rsidTr="002A504D">
        <w:tc>
          <w:tcPr>
            <w:tcW w:w="1705" w:type="dxa"/>
          </w:tcPr>
          <w:p w14:paraId="0BC990A3" w14:textId="0BDADA72" w:rsidR="002A504D" w:rsidRPr="00DC65F7" w:rsidRDefault="002A504D" w:rsidP="002A504D">
            <w:pPr>
              <w:pStyle w:val="BodyParagraph"/>
              <w:rPr>
                <w:rFonts w:ascii="メイリオ" w:eastAsia="メイリオ" w:hAnsi="メイリオ"/>
                <w:lang w:eastAsia="ja"/>
              </w:rPr>
            </w:pPr>
            <w:r>
              <w:rPr>
                <w:rFonts w:ascii="メイリオ" w:eastAsia="メイリオ" w:hAnsi="メイリオ"/>
                <w:lang w:eastAsia="ja-JP"/>
              </w:rPr>
              <w:t>在職期間</w:t>
            </w:r>
            <w:r w:rsidRPr="00DC65F7">
              <w:rPr>
                <w:rFonts w:ascii="メイリオ" w:eastAsia="メイリオ" w:hAnsi="メイリオ"/>
                <w:lang w:eastAsia="ja"/>
              </w:rPr>
              <w:t>：</w:t>
            </w:r>
          </w:p>
        </w:tc>
        <w:tc>
          <w:tcPr>
            <w:tcW w:w="7645" w:type="dxa"/>
          </w:tcPr>
          <w:sdt>
            <w:sdtPr>
              <w:rPr>
                <w:rFonts w:ascii="メイリオ" w:eastAsia="メイリオ" w:hAnsi="メイリオ"/>
                <w:lang w:eastAsia="ja"/>
              </w:rPr>
              <w:id w:val="10657024"/>
              <w:placeholder>
                <w:docPart w:val="281C243FAD13459FB63A0F3312B30F2B"/>
              </w:placeholder>
              <w:showingPlcHdr/>
            </w:sdtPr>
            <w:sdtEndPr/>
            <w:sdtContent>
              <w:p w14:paraId="4EBE8452" w14:textId="77777777" w:rsidR="002A504D" w:rsidRPr="002A504D" w:rsidRDefault="002A504D" w:rsidP="002A504D">
                <w:pPr>
                  <w:pStyle w:val="BodyParagraph"/>
                  <w:rPr>
                    <w:rFonts w:ascii="メイリオ" w:eastAsia="メイリオ" w:hAnsi="メイリオ"/>
                    <w:color w:val="auto"/>
                    <w:sz w:val="24"/>
                    <w:szCs w:val="24"/>
                    <w:lang w:eastAsia="ja"/>
                  </w:rPr>
                </w:pPr>
                <w:r w:rsidRPr="00DC65F7">
                  <w:rPr>
                    <w:rStyle w:val="ae"/>
                    <w:rFonts w:ascii="メイリオ" w:eastAsia="メイリオ" w:hAnsi="メイリオ"/>
                    <w:lang w:eastAsia="ja-JP"/>
                  </w:rPr>
                  <w:t>ここをクリックして文字を入力</w:t>
                </w:r>
              </w:p>
            </w:sdtContent>
          </w:sdt>
        </w:tc>
      </w:tr>
    </w:tbl>
    <w:p w14:paraId="46CFDDCA" w14:textId="77777777" w:rsidR="001B7EA9" w:rsidRDefault="001B7EA9" w:rsidP="001B7EA9">
      <w:pPr>
        <w:rPr>
          <w:rFonts w:ascii="メイリオ" w:eastAsia="メイリオ" w:hAnsi="メイリオ"/>
          <w:lang w:eastAsia="ja-JP"/>
        </w:rPr>
      </w:pPr>
    </w:p>
    <w:p w14:paraId="2F7C57F7" w14:textId="77777777" w:rsidR="001B7EA9" w:rsidRPr="007F7EB4" w:rsidRDefault="001B7EA9" w:rsidP="001B7EA9">
      <w:pPr>
        <w:pStyle w:val="3"/>
        <w:rPr>
          <w:rFonts w:ascii="メイリオ" w:eastAsia="メイリオ" w:hAnsi="メイリオ"/>
          <w:lang w:eastAsia="ja-JP"/>
        </w:rPr>
      </w:pPr>
      <w:r w:rsidRPr="007F7EB4">
        <w:rPr>
          <w:rFonts w:ascii="メイリオ" w:eastAsia="メイリオ" w:hAnsi="メイリオ" w:hint="eastAsia"/>
          <w:lang w:eastAsia="ja-JP"/>
        </w:rPr>
        <w:t>理由・目的</w:t>
      </w:r>
    </w:p>
    <w:p w14:paraId="50476071" w14:textId="20ADA44C" w:rsidR="001B7EA9" w:rsidRPr="007F7EB4" w:rsidRDefault="001B7EA9" w:rsidP="001B7EA9">
      <w:pPr>
        <w:pStyle w:val="BodyParagraph"/>
        <w:rPr>
          <w:rFonts w:ascii="メイリオ" w:eastAsia="メイリオ" w:hAnsi="メイリオ"/>
          <w:lang w:eastAsia="ja-JP"/>
        </w:rPr>
      </w:pPr>
      <w:r>
        <w:rPr>
          <w:rFonts w:ascii="メイリオ" w:eastAsia="メイリオ" w:hAnsi="メイリオ" w:hint="eastAsia"/>
          <w:lang w:eastAsia="ja-JP"/>
        </w:rPr>
        <w:t>この奨学金を通じて、どのようにロータリー財団の使命（</w:t>
      </w:r>
      <w:r w:rsidRPr="00530BD2">
        <w:rPr>
          <w:rFonts w:ascii="メイリオ" w:eastAsia="メイリオ" w:hAnsi="メイリオ" w:hint="eastAsia"/>
          <w:szCs w:val="20"/>
          <w:lang w:eastAsia="ja-JP"/>
        </w:rPr>
        <w:t>ロータリー財団の使命は、ロータリー会員が、人びとの健康状態を改善し、質の高い教育を提供し、環境保護に取り組み、貧困をなくすことを通じて、世界理解、親善、平和を達成できるようにすること</w:t>
      </w:r>
      <w:r>
        <w:rPr>
          <w:rFonts w:ascii="メイリオ" w:eastAsia="メイリオ" w:hAnsi="メイリオ" w:hint="eastAsia"/>
          <w:szCs w:val="20"/>
          <w:lang w:eastAsia="ja-JP"/>
        </w:rPr>
        <w:t>）</w:t>
      </w:r>
      <w:r>
        <w:rPr>
          <w:rFonts w:ascii="メイリオ" w:eastAsia="メイリオ" w:hAnsi="メイリオ" w:hint="eastAsia"/>
          <w:lang w:eastAsia="ja-JP"/>
        </w:rPr>
        <w:t>に貢献できると考えていますか。2～3文で簡潔に記入してください。</w:t>
      </w:r>
    </w:p>
    <w:tbl>
      <w:tblPr>
        <w:tblStyle w:val="aa"/>
        <w:tblW w:w="0" w:type="auto"/>
        <w:tblLook w:val="04A0" w:firstRow="1" w:lastRow="0" w:firstColumn="1" w:lastColumn="0" w:noHBand="0" w:noVBand="1"/>
      </w:tblPr>
      <w:tblGrid>
        <w:gridCol w:w="9350"/>
      </w:tblGrid>
      <w:tr w:rsidR="001B7EA9" w:rsidRPr="007F7EB4" w14:paraId="3C52D0B7" w14:textId="77777777" w:rsidTr="00AF49CE">
        <w:tc>
          <w:tcPr>
            <w:tcW w:w="9576" w:type="dxa"/>
          </w:tcPr>
          <w:p w14:paraId="5D4BB45A" w14:textId="77777777" w:rsidR="001B7EA9" w:rsidRPr="00936477" w:rsidRDefault="001B7EA9" w:rsidP="00AF49CE">
            <w:pPr>
              <w:pStyle w:val="BodyParagraph"/>
              <w:rPr>
                <w:rFonts w:ascii="メイリオ" w:eastAsia="メイリオ" w:hAnsi="メイリオ"/>
                <w:lang w:eastAsia="ja-JP"/>
              </w:rPr>
            </w:pPr>
          </w:p>
        </w:tc>
      </w:tr>
    </w:tbl>
    <w:p w14:paraId="40A11AB8" w14:textId="77777777" w:rsidR="00E41358" w:rsidRPr="00DC65F7" w:rsidRDefault="00E41358" w:rsidP="003D5D2B">
      <w:pPr>
        <w:pStyle w:val="BodyParagraph"/>
        <w:rPr>
          <w:rFonts w:ascii="メイリオ" w:eastAsia="メイリオ" w:hAnsi="メイリオ"/>
          <w:lang w:eastAsia="ja-JP"/>
        </w:rPr>
      </w:pPr>
    </w:p>
    <w:p w14:paraId="40A11AB9" w14:textId="1F1A8DF4" w:rsidR="005C5D13" w:rsidRPr="00DC65F7" w:rsidRDefault="005C5D13" w:rsidP="003D5D2B">
      <w:pPr>
        <w:pStyle w:val="BodyParagraph"/>
        <w:rPr>
          <w:rFonts w:ascii="メイリオ" w:eastAsia="メイリオ" w:hAnsi="メイリオ"/>
          <w:lang w:eastAsia="ja-JP"/>
        </w:rPr>
      </w:pPr>
      <w:r w:rsidRPr="00DC65F7">
        <w:rPr>
          <w:rFonts w:ascii="メイリオ" w:eastAsia="メイリオ" w:hAnsi="メイリオ"/>
          <w:lang w:eastAsia="ja"/>
        </w:rPr>
        <w:t>あなたがこの奨学金にふさわしいと思う理由を、</w:t>
      </w:r>
      <w:r w:rsidR="006E70CB">
        <w:rPr>
          <w:rFonts w:ascii="メイリオ" w:eastAsia="メイリオ" w:hAnsi="メイリオ"/>
          <w:lang w:eastAsia="ja"/>
        </w:rPr>
        <w:t>6</w:t>
      </w:r>
      <w:r w:rsidRPr="00DC65F7">
        <w:rPr>
          <w:rFonts w:ascii="メイリオ" w:eastAsia="メイリオ" w:hAnsi="メイリオ"/>
          <w:lang w:eastAsia="ja"/>
        </w:rPr>
        <w:t>00字以内で説明してください（これまでのボランティア／勤務／学業経験、理念、考え方など）。</w:t>
      </w:r>
    </w:p>
    <w:tbl>
      <w:tblPr>
        <w:tblStyle w:val="aa"/>
        <w:tblW w:w="0" w:type="auto"/>
        <w:tblLook w:val="04A0" w:firstRow="1" w:lastRow="0" w:firstColumn="1" w:lastColumn="0" w:noHBand="0" w:noVBand="1"/>
      </w:tblPr>
      <w:tblGrid>
        <w:gridCol w:w="9350"/>
      </w:tblGrid>
      <w:tr w:rsidR="00E41358" w:rsidRPr="00DC65F7" w14:paraId="40A11ABB" w14:textId="77777777" w:rsidTr="00E41358">
        <w:sdt>
          <w:sdtPr>
            <w:rPr>
              <w:rFonts w:ascii="メイリオ" w:eastAsia="メイリオ" w:hAnsi="メイリオ"/>
              <w:lang w:eastAsia="ja-JP"/>
            </w:rPr>
            <w:id w:val="-1702468993"/>
            <w:placeholder>
              <w:docPart w:val="E70043603ABC4391A1FDB97BADDFE975"/>
            </w:placeholder>
            <w:showingPlcHdr/>
          </w:sdtPr>
          <w:sdtEndPr/>
          <w:sdtContent>
            <w:tc>
              <w:tcPr>
                <w:tcW w:w="9576" w:type="dxa"/>
              </w:tcPr>
              <w:p w14:paraId="40A11ABA" w14:textId="39496206" w:rsidR="00E41358"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BC" w14:textId="77777777" w:rsidR="001A3A6F" w:rsidRPr="00DC65F7" w:rsidRDefault="001A3A6F" w:rsidP="00E41358">
      <w:pPr>
        <w:rPr>
          <w:rFonts w:ascii="メイリオ" w:eastAsia="メイリオ" w:hAnsi="メイリオ"/>
          <w:lang w:eastAsia="ja-JP"/>
        </w:rPr>
      </w:pPr>
    </w:p>
    <w:p w14:paraId="40A11ADA" w14:textId="77777777" w:rsidR="00573227" w:rsidRPr="00DC65F7" w:rsidRDefault="00573227" w:rsidP="00573227">
      <w:pPr>
        <w:pStyle w:val="3"/>
        <w:rPr>
          <w:rFonts w:ascii="メイリオ" w:eastAsia="メイリオ" w:hAnsi="メイリオ"/>
          <w:lang w:eastAsia="ja-JP"/>
        </w:rPr>
      </w:pPr>
      <w:r w:rsidRPr="00DC65F7">
        <w:rPr>
          <w:rFonts w:ascii="メイリオ" w:eastAsia="メイリオ" w:hAnsi="メイリオ"/>
          <w:bCs/>
          <w:lang w:eastAsia="ja"/>
        </w:rPr>
        <w:t>奨学金による学業・研究</w:t>
      </w:r>
    </w:p>
    <w:p w14:paraId="40A11ADB" w14:textId="77777777" w:rsidR="00573227" w:rsidRPr="00DC65F7" w:rsidRDefault="009436D2" w:rsidP="003D5D2B">
      <w:pPr>
        <w:pStyle w:val="BodyParagraph"/>
        <w:rPr>
          <w:rFonts w:ascii="メイリオ" w:eastAsia="メイリオ" w:hAnsi="メイリオ"/>
          <w:lang w:eastAsia="ja-JP"/>
        </w:rPr>
      </w:pPr>
      <w:r w:rsidRPr="00DC65F7">
        <w:rPr>
          <w:rFonts w:ascii="メイリオ" w:eastAsia="メイリオ" w:hAnsi="メイリオ"/>
          <w:lang w:eastAsia="ja"/>
        </w:rPr>
        <w:t>奨学金を使って通う教育機関や専攻課程について記入してください。</w:t>
      </w:r>
    </w:p>
    <w:tbl>
      <w:tblPr>
        <w:tblStyle w:val="aa"/>
        <w:tblW w:w="0" w:type="auto"/>
        <w:tblLook w:val="04A0" w:firstRow="1" w:lastRow="0" w:firstColumn="1" w:lastColumn="0" w:noHBand="0" w:noVBand="1"/>
      </w:tblPr>
      <w:tblGrid>
        <w:gridCol w:w="2335"/>
        <w:gridCol w:w="7015"/>
      </w:tblGrid>
      <w:tr w:rsidR="009F21CE" w:rsidRPr="00DC65F7" w14:paraId="40A11ADE" w14:textId="77777777" w:rsidTr="00E84D9E">
        <w:tc>
          <w:tcPr>
            <w:tcW w:w="2335" w:type="dxa"/>
          </w:tcPr>
          <w:p w14:paraId="40A11ADC"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教育機関名：</w:t>
            </w:r>
          </w:p>
        </w:tc>
        <w:sdt>
          <w:sdtPr>
            <w:rPr>
              <w:rFonts w:ascii="メイリオ" w:eastAsia="メイリオ" w:hAnsi="メイリオ"/>
            </w:rPr>
            <w:id w:val="25685131"/>
            <w:placeholder>
              <w:docPart w:val="EB3C43A7F2184A36860BA1F99176E73B"/>
            </w:placeholder>
            <w:showingPlcHdr/>
          </w:sdtPr>
          <w:sdtEndPr/>
          <w:sdtContent>
            <w:tc>
              <w:tcPr>
                <w:tcW w:w="7015" w:type="dxa"/>
              </w:tcPr>
              <w:p w14:paraId="40A11ADD" w14:textId="7D7BD5AB"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1" w14:textId="77777777" w:rsidTr="00E84D9E">
        <w:tc>
          <w:tcPr>
            <w:tcW w:w="2335" w:type="dxa"/>
          </w:tcPr>
          <w:p w14:paraId="40A11AD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所在地：</w:t>
            </w:r>
          </w:p>
        </w:tc>
        <w:sdt>
          <w:sdtPr>
            <w:rPr>
              <w:rFonts w:ascii="メイリオ" w:eastAsia="メイリオ" w:hAnsi="メイリオ"/>
            </w:rPr>
            <w:id w:val="378982775"/>
            <w:placeholder>
              <w:docPart w:val="AE48CE7B6C11450D91A30933C40836CC"/>
            </w:placeholder>
            <w:showingPlcHdr/>
          </w:sdtPr>
          <w:sdtEndPr/>
          <w:sdtContent>
            <w:tc>
              <w:tcPr>
                <w:tcW w:w="7015" w:type="dxa"/>
              </w:tcPr>
              <w:p w14:paraId="40A11AE0" w14:textId="282110B9"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4" w14:textId="77777777" w:rsidTr="00E84D9E">
        <w:tc>
          <w:tcPr>
            <w:tcW w:w="2335" w:type="dxa"/>
          </w:tcPr>
          <w:p w14:paraId="40A11AE2"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 xml:space="preserve">使用されている言語： </w:t>
            </w:r>
          </w:p>
        </w:tc>
        <w:sdt>
          <w:sdtPr>
            <w:rPr>
              <w:rFonts w:ascii="メイリオ" w:eastAsia="メイリオ" w:hAnsi="メイリオ"/>
            </w:rPr>
            <w:id w:val="-919103470"/>
            <w:placeholder>
              <w:docPart w:val="6300697654CE4F1B8830A97A5F9A477A"/>
            </w:placeholder>
            <w:showingPlcHdr/>
          </w:sdtPr>
          <w:sdtEndPr/>
          <w:sdtContent>
            <w:tc>
              <w:tcPr>
                <w:tcW w:w="7015" w:type="dxa"/>
              </w:tcPr>
              <w:p w14:paraId="40A11AE3" w14:textId="19D37062"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7" w14:textId="77777777" w:rsidTr="00E84D9E">
        <w:tc>
          <w:tcPr>
            <w:tcW w:w="2335" w:type="dxa"/>
          </w:tcPr>
          <w:p w14:paraId="40A11AE5"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ウェブサイト：</w:t>
            </w:r>
          </w:p>
        </w:tc>
        <w:sdt>
          <w:sdtPr>
            <w:rPr>
              <w:rFonts w:ascii="メイリオ" w:eastAsia="メイリオ" w:hAnsi="メイリオ"/>
            </w:rPr>
            <w:id w:val="1911652508"/>
            <w:placeholder>
              <w:docPart w:val="DCC7AA95E1DE479AA04219D53437E8BD"/>
            </w:placeholder>
            <w:showingPlcHdr/>
          </w:sdtPr>
          <w:sdtEndPr/>
          <w:sdtContent>
            <w:tc>
              <w:tcPr>
                <w:tcW w:w="7015" w:type="dxa"/>
              </w:tcPr>
              <w:p w14:paraId="40A11AE6" w14:textId="443307D5"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A" w14:textId="77777777" w:rsidTr="00E84D9E">
        <w:tc>
          <w:tcPr>
            <w:tcW w:w="2335" w:type="dxa"/>
          </w:tcPr>
          <w:p w14:paraId="40A11AE8"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専攻課程：</w:t>
            </w:r>
          </w:p>
        </w:tc>
        <w:sdt>
          <w:sdtPr>
            <w:rPr>
              <w:rFonts w:ascii="メイリオ" w:eastAsia="メイリオ" w:hAnsi="メイリオ"/>
            </w:rPr>
            <w:id w:val="-68813155"/>
            <w:placeholder>
              <w:docPart w:val="AD6E31A4AD6F480AB3776895997DD5B3"/>
            </w:placeholder>
            <w:showingPlcHdr/>
          </w:sdtPr>
          <w:sdtEndPr/>
          <w:sdtContent>
            <w:tc>
              <w:tcPr>
                <w:tcW w:w="7015" w:type="dxa"/>
              </w:tcPr>
              <w:p w14:paraId="40A11AE9" w14:textId="45AD411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ED" w14:textId="77777777" w:rsidTr="00E84D9E">
        <w:tc>
          <w:tcPr>
            <w:tcW w:w="2335" w:type="dxa"/>
          </w:tcPr>
          <w:p w14:paraId="40A11AEB"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 xml:space="preserve">課程の開始日： </w:t>
            </w:r>
          </w:p>
        </w:tc>
        <w:sdt>
          <w:sdtPr>
            <w:rPr>
              <w:rFonts w:ascii="メイリオ" w:eastAsia="メイリオ" w:hAnsi="メイリオ"/>
            </w:rPr>
            <w:id w:val="-1086145098"/>
            <w:placeholder>
              <w:docPart w:val="A66C7C10C51C499486B3A97F2C18B45F"/>
            </w:placeholder>
            <w:showingPlcHdr/>
          </w:sdtPr>
          <w:sdtEndPr/>
          <w:sdtContent>
            <w:tc>
              <w:tcPr>
                <w:tcW w:w="7015" w:type="dxa"/>
              </w:tcPr>
              <w:p w14:paraId="40A11AEC" w14:textId="1DBCB260"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F0" w14:textId="77777777" w:rsidTr="00E84D9E">
        <w:tc>
          <w:tcPr>
            <w:tcW w:w="2335" w:type="dxa"/>
          </w:tcPr>
          <w:p w14:paraId="40A11AEE"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 xml:space="preserve">課程の修了日： </w:t>
            </w:r>
          </w:p>
        </w:tc>
        <w:sdt>
          <w:sdtPr>
            <w:rPr>
              <w:rFonts w:ascii="メイリオ" w:eastAsia="メイリオ" w:hAnsi="メイリオ"/>
            </w:rPr>
            <w:id w:val="-90234223"/>
            <w:placeholder>
              <w:docPart w:val="9B03109FE7904B209CCF2D17FCC288C1"/>
            </w:placeholder>
            <w:showingPlcHdr/>
          </w:sdtPr>
          <w:sdtEndPr/>
          <w:sdtContent>
            <w:tc>
              <w:tcPr>
                <w:tcW w:w="7015" w:type="dxa"/>
              </w:tcPr>
              <w:p w14:paraId="40A11AEF" w14:textId="6CF137F6"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F3" w14:textId="77777777" w:rsidTr="00E84D9E">
        <w:tc>
          <w:tcPr>
            <w:tcW w:w="2335" w:type="dxa"/>
          </w:tcPr>
          <w:p w14:paraId="40A11AF1"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予定している出発日：</w:t>
            </w:r>
          </w:p>
        </w:tc>
        <w:sdt>
          <w:sdtPr>
            <w:rPr>
              <w:rFonts w:ascii="メイリオ" w:eastAsia="メイリオ" w:hAnsi="メイリオ"/>
            </w:rPr>
            <w:id w:val="1827867097"/>
            <w:placeholder>
              <w:docPart w:val="8B622817D1614A02ACA266499B64FCD0"/>
            </w:placeholder>
            <w:showingPlcHdr/>
          </w:sdtPr>
          <w:sdtEndPr/>
          <w:sdtContent>
            <w:tc>
              <w:tcPr>
                <w:tcW w:w="7015" w:type="dxa"/>
              </w:tcPr>
              <w:p w14:paraId="40A11AF2" w14:textId="3F4CC4B9"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AF6" w14:textId="77777777" w:rsidTr="00E84D9E">
        <w:tc>
          <w:tcPr>
            <w:tcW w:w="2335" w:type="dxa"/>
          </w:tcPr>
          <w:p w14:paraId="40A11AF4"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予定している帰国日：</w:t>
            </w:r>
          </w:p>
        </w:tc>
        <w:sdt>
          <w:sdtPr>
            <w:rPr>
              <w:rFonts w:ascii="メイリオ" w:eastAsia="メイリオ" w:hAnsi="メイリオ"/>
            </w:rPr>
            <w:id w:val="1808821201"/>
            <w:placeholder>
              <w:docPart w:val="062126034268465CB54D2E80FFB8FF68"/>
            </w:placeholder>
            <w:showingPlcHdr/>
          </w:sdtPr>
          <w:sdtEndPr/>
          <w:sdtContent>
            <w:tc>
              <w:tcPr>
                <w:tcW w:w="7015" w:type="dxa"/>
              </w:tcPr>
              <w:p w14:paraId="40A11AF5" w14:textId="42A97AEA"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FA6BA7" w:rsidRPr="00DC65F7" w14:paraId="36BC1494" w14:textId="77777777" w:rsidTr="00E84D9E">
        <w:tc>
          <w:tcPr>
            <w:tcW w:w="2335" w:type="dxa"/>
          </w:tcPr>
          <w:p w14:paraId="6E18ED4B" w14:textId="688E3F8B" w:rsidR="00FA6BA7" w:rsidRPr="00DC65F7" w:rsidRDefault="00FA6BA7" w:rsidP="009F21CE">
            <w:pPr>
              <w:pStyle w:val="BodyParagraph"/>
              <w:rPr>
                <w:rFonts w:ascii="メイリオ" w:eastAsia="メイリオ" w:hAnsi="メイリオ"/>
                <w:lang w:eastAsia="ja"/>
              </w:rPr>
            </w:pPr>
            <w:r>
              <w:rPr>
                <w:rFonts w:ascii="メイリオ" w:eastAsia="メイリオ" w:hAnsi="メイリオ"/>
                <w:lang w:eastAsia="ja"/>
              </w:rPr>
              <w:t>入学許可</w:t>
            </w:r>
            <w:r w:rsidRPr="00DC65F7">
              <w:rPr>
                <w:rFonts w:ascii="メイリオ" w:eastAsia="メイリオ" w:hAnsi="メイリオ"/>
                <w:lang w:eastAsia="ja"/>
              </w:rPr>
              <w:t>：</w:t>
            </w:r>
          </w:p>
        </w:tc>
        <w:tc>
          <w:tcPr>
            <w:tcW w:w="7015" w:type="dxa"/>
          </w:tcPr>
          <w:p w14:paraId="3B268440" w14:textId="578A4875" w:rsidR="00FA6BA7" w:rsidRPr="00DC65F7" w:rsidRDefault="007642FD" w:rsidP="00FA6BA7">
            <w:pPr>
              <w:pStyle w:val="BodyParagraph"/>
              <w:rPr>
                <w:rFonts w:ascii="メイリオ" w:eastAsia="メイリオ" w:hAnsi="メイリオ"/>
                <w:lang w:eastAsia="ja-JP"/>
              </w:rPr>
            </w:pPr>
            <w:sdt>
              <w:sdtPr>
                <w:rPr>
                  <w:rFonts w:ascii="メイリオ" w:eastAsia="メイリオ" w:hAnsi="メイリオ"/>
                  <w:lang w:eastAsia="ja-JP"/>
                </w:rPr>
                <w:id w:val="579340197"/>
                <w14:checkbox>
                  <w14:checked w14:val="0"/>
                  <w14:checkedState w14:val="2612" w14:font="ＭＳ ゴシック"/>
                  <w14:uncheckedState w14:val="2610" w14:font="ＭＳ ゴシック"/>
                </w14:checkbox>
              </w:sdtPr>
              <w:sdtEndPr/>
              <w:sdtContent>
                <w:r w:rsidR="00FA6BA7">
                  <w:rPr>
                    <w:rFonts w:ascii="ＭＳ ゴシック" w:eastAsia="ＭＳ ゴシック" w:hAnsi="ＭＳ ゴシック" w:hint="eastAsia"/>
                    <w:lang w:eastAsia="ja-JP"/>
                  </w:rPr>
                  <w:t>☐</w:t>
                </w:r>
              </w:sdtContent>
            </w:sdt>
            <w:r w:rsidR="00FA6BA7" w:rsidRPr="00DC65F7">
              <w:rPr>
                <w:rFonts w:ascii="メイリオ" w:eastAsia="メイリオ" w:hAnsi="メイリオ"/>
                <w:lang w:eastAsia="ja"/>
              </w:rPr>
              <w:t xml:space="preserve"> </w:t>
            </w:r>
            <w:r w:rsidR="00FA6BA7">
              <w:rPr>
                <w:rFonts w:ascii="メイリオ" w:eastAsia="メイリオ" w:hAnsi="メイリオ"/>
                <w:lang w:eastAsia="ja"/>
              </w:rPr>
              <w:t>取得済み</w:t>
            </w:r>
          </w:p>
          <w:p w14:paraId="4D545134" w14:textId="35BBA864" w:rsidR="00FA6BA7" w:rsidRPr="00DC65F7" w:rsidRDefault="007642FD" w:rsidP="00FA6BA7">
            <w:pPr>
              <w:pStyle w:val="BodyParagraph"/>
              <w:rPr>
                <w:rFonts w:ascii="メイリオ" w:eastAsia="メイリオ" w:hAnsi="メイリオ"/>
              </w:rPr>
            </w:pPr>
            <w:sdt>
              <w:sdtPr>
                <w:rPr>
                  <w:rFonts w:ascii="メイリオ" w:eastAsia="メイリオ" w:hAnsi="メイリオ"/>
                  <w:lang w:eastAsia="ja-JP"/>
                </w:rPr>
                <w:id w:val="-1696926951"/>
                <w14:checkbox>
                  <w14:checked w14:val="0"/>
                  <w14:checkedState w14:val="2612" w14:font="ＭＳ ゴシック"/>
                  <w14:uncheckedState w14:val="2610" w14:font="ＭＳ ゴシック"/>
                </w14:checkbox>
              </w:sdtPr>
              <w:sdtEndPr/>
              <w:sdtContent>
                <w:r w:rsidR="00FA6BA7">
                  <w:rPr>
                    <w:rFonts w:ascii="ＭＳ ゴシック" w:eastAsia="ＭＳ ゴシック" w:hAnsi="ＭＳ ゴシック" w:hint="eastAsia"/>
                    <w:lang w:eastAsia="ja-JP"/>
                  </w:rPr>
                  <w:t>☐</w:t>
                </w:r>
              </w:sdtContent>
            </w:sdt>
            <w:r w:rsidR="00FA6BA7" w:rsidRPr="00DC65F7">
              <w:rPr>
                <w:rFonts w:ascii="メイリオ" w:eastAsia="メイリオ" w:hAnsi="メイリオ"/>
                <w:lang w:eastAsia="ja"/>
              </w:rPr>
              <w:t xml:space="preserve"> </w:t>
            </w:r>
            <w:r w:rsidR="00FA6BA7">
              <w:rPr>
                <w:rFonts w:ascii="メイリオ" w:eastAsia="メイリオ" w:hAnsi="メイリオ"/>
                <w:lang w:eastAsia="ja"/>
              </w:rPr>
              <w:t>未取得</w:t>
            </w:r>
          </w:p>
        </w:tc>
      </w:tr>
      <w:tr w:rsidR="00FA6BA7" w:rsidRPr="00DC65F7" w14:paraId="4035E16A" w14:textId="77777777" w:rsidTr="00E84D9E">
        <w:tc>
          <w:tcPr>
            <w:tcW w:w="2335" w:type="dxa"/>
          </w:tcPr>
          <w:p w14:paraId="4B4AA11F" w14:textId="77777777" w:rsidR="00FA6BA7" w:rsidRDefault="00FA6BA7" w:rsidP="009F21CE">
            <w:pPr>
              <w:pStyle w:val="BodyParagraph"/>
              <w:rPr>
                <w:rFonts w:ascii="メイリオ" w:eastAsia="メイリオ" w:hAnsi="メイリオ"/>
                <w:lang w:eastAsia="ja"/>
              </w:rPr>
            </w:pPr>
            <w:r>
              <w:rPr>
                <w:rFonts w:ascii="メイリオ" w:eastAsia="メイリオ" w:hAnsi="メイリオ"/>
                <w:lang w:eastAsia="ja"/>
              </w:rPr>
              <w:t>取得見込み年月日</w:t>
            </w:r>
          </w:p>
          <w:p w14:paraId="532C8970" w14:textId="37B11323" w:rsidR="00BC071D" w:rsidRDefault="00BC071D" w:rsidP="009F21CE">
            <w:pPr>
              <w:pStyle w:val="BodyParagraph"/>
              <w:rPr>
                <w:rFonts w:ascii="メイリオ" w:eastAsia="メイリオ" w:hAnsi="メイリオ"/>
                <w:lang w:eastAsia="ja"/>
              </w:rPr>
            </w:pPr>
            <w:r>
              <w:rPr>
                <w:rFonts w:ascii="メイリオ" w:eastAsia="メイリオ" w:hAnsi="メイリオ"/>
                <w:lang w:eastAsia="ja"/>
              </w:rPr>
              <w:t>（未取得の場合）</w:t>
            </w:r>
          </w:p>
        </w:tc>
        <w:sdt>
          <w:sdtPr>
            <w:rPr>
              <w:rFonts w:ascii="メイリオ" w:eastAsia="メイリオ" w:hAnsi="メイリオ"/>
            </w:rPr>
            <w:id w:val="-237324672"/>
            <w:placeholder>
              <w:docPart w:val="C5884F6C25E04689848299587A425D6E"/>
            </w:placeholder>
            <w:showingPlcHdr/>
          </w:sdtPr>
          <w:sdtEndPr/>
          <w:sdtContent>
            <w:tc>
              <w:tcPr>
                <w:tcW w:w="7015" w:type="dxa"/>
              </w:tcPr>
              <w:p w14:paraId="6EA161E8" w14:textId="54759A3F" w:rsidR="00FA6BA7" w:rsidRPr="00DC65F7" w:rsidRDefault="00FA6BA7" w:rsidP="00FA6BA7">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AFF" w14:textId="3A1DCFCD" w:rsidR="00C64BFD" w:rsidRPr="00DC65F7" w:rsidRDefault="00C64BFD" w:rsidP="004169C8">
      <w:pPr>
        <w:pStyle w:val="BodyParagraph"/>
        <w:rPr>
          <w:rFonts w:ascii="メイリオ" w:eastAsia="メイリオ" w:hAnsi="メイリオ"/>
          <w:lang w:eastAsia="ja-JP"/>
        </w:rPr>
      </w:pPr>
    </w:p>
    <w:p w14:paraId="40A11B00" w14:textId="764970DD" w:rsidR="00573227" w:rsidRPr="00DC65F7" w:rsidRDefault="00C64BFD" w:rsidP="003D5D2B">
      <w:pPr>
        <w:pStyle w:val="BodyParagraph"/>
        <w:rPr>
          <w:rFonts w:ascii="メイリオ" w:eastAsia="メイリオ" w:hAnsi="メイリオ"/>
          <w:lang w:eastAsia="ja-JP"/>
        </w:rPr>
      </w:pPr>
      <w:r w:rsidRPr="00DC65F7">
        <w:rPr>
          <w:rFonts w:ascii="メイリオ" w:eastAsia="メイリオ" w:hAnsi="メイリオ"/>
          <w:lang w:eastAsia="ja"/>
        </w:rPr>
        <w:t>奨学金期間が終了した直後に、どのような仕事／学業に就く計画ですか（</w:t>
      </w:r>
      <w:r w:rsidR="006E70CB">
        <w:rPr>
          <w:rFonts w:ascii="メイリオ" w:eastAsia="メイリオ" w:hAnsi="メイリオ" w:hint="eastAsia"/>
          <w:lang w:eastAsia="ja"/>
        </w:rPr>
        <w:t>7</w:t>
      </w:r>
      <w:r w:rsidRPr="00DC65F7">
        <w:rPr>
          <w:rFonts w:ascii="メイリオ" w:eastAsia="メイリオ" w:hAnsi="メイリオ"/>
          <w:lang w:eastAsia="ja"/>
        </w:rPr>
        <w:t>00字以内）。</w:t>
      </w:r>
    </w:p>
    <w:tbl>
      <w:tblPr>
        <w:tblStyle w:val="aa"/>
        <w:tblW w:w="0" w:type="auto"/>
        <w:tblLook w:val="04A0" w:firstRow="1" w:lastRow="0" w:firstColumn="1" w:lastColumn="0" w:noHBand="0" w:noVBand="1"/>
      </w:tblPr>
      <w:tblGrid>
        <w:gridCol w:w="9350"/>
      </w:tblGrid>
      <w:tr w:rsidR="00457312" w:rsidRPr="00DC65F7" w14:paraId="40A11B02" w14:textId="77777777" w:rsidTr="00457312">
        <w:sdt>
          <w:sdtPr>
            <w:rPr>
              <w:rFonts w:ascii="メイリオ" w:eastAsia="メイリオ" w:hAnsi="メイリオ"/>
              <w:lang w:eastAsia="ja-JP"/>
            </w:rPr>
            <w:id w:val="92515188"/>
            <w:placeholder>
              <w:docPart w:val="0A0F68C581E3445D9956109E83E1EAB2"/>
            </w:placeholder>
            <w:showingPlcHdr/>
          </w:sdtPr>
          <w:sdtEndPr/>
          <w:sdtContent>
            <w:tc>
              <w:tcPr>
                <w:tcW w:w="9576" w:type="dxa"/>
              </w:tcPr>
              <w:p w14:paraId="40A11B01" w14:textId="34527F34" w:rsidR="00457312"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B03" w14:textId="77777777" w:rsidR="00C64BFD" w:rsidRPr="00DC65F7" w:rsidRDefault="00C64BFD" w:rsidP="003D5D2B">
      <w:pPr>
        <w:pStyle w:val="BodyParagraph"/>
        <w:rPr>
          <w:rFonts w:ascii="メイリオ" w:eastAsia="メイリオ" w:hAnsi="メイリオ"/>
          <w:lang w:eastAsia="ja-JP"/>
        </w:rPr>
      </w:pPr>
    </w:p>
    <w:p w14:paraId="40A11B04" w14:textId="28C74E9F" w:rsidR="00C64BFD" w:rsidRPr="00DC65F7" w:rsidRDefault="00C64BFD" w:rsidP="003D5D2B">
      <w:pPr>
        <w:pStyle w:val="BodyParagraph"/>
        <w:rPr>
          <w:rFonts w:ascii="メイリオ" w:eastAsia="メイリオ" w:hAnsi="メイリオ"/>
          <w:lang w:eastAsia="ja-JP"/>
        </w:rPr>
      </w:pPr>
      <w:r w:rsidRPr="00DC65F7">
        <w:rPr>
          <w:rFonts w:ascii="メイリオ" w:eastAsia="メイリオ" w:hAnsi="メイリオ"/>
          <w:lang w:eastAsia="ja"/>
        </w:rPr>
        <w:t>あなたの長期的なキャリア目標</w:t>
      </w:r>
      <w:r w:rsidR="004169C8">
        <w:rPr>
          <w:rFonts w:ascii="メイリオ" w:eastAsia="メイリオ" w:hAnsi="メイリオ" w:hint="eastAsia"/>
          <w:lang w:eastAsia="ja-JP"/>
        </w:rPr>
        <w:t>を記入してください</w:t>
      </w:r>
      <w:r w:rsidRPr="00DC65F7">
        <w:rPr>
          <w:rFonts w:ascii="メイリオ" w:eastAsia="メイリオ" w:hAnsi="メイリオ"/>
          <w:lang w:eastAsia="ja"/>
        </w:rPr>
        <w:t>（</w:t>
      </w:r>
      <w:r w:rsidR="006E70CB">
        <w:rPr>
          <w:rFonts w:ascii="メイリオ" w:eastAsia="メイリオ" w:hAnsi="メイリオ"/>
          <w:lang w:eastAsia="ja"/>
        </w:rPr>
        <w:t>7</w:t>
      </w:r>
      <w:r w:rsidRPr="00DC65F7">
        <w:rPr>
          <w:rFonts w:ascii="メイリオ" w:eastAsia="メイリオ" w:hAnsi="メイリオ"/>
          <w:lang w:eastAsia="ja"/>
        </w:rPr>
        <w:t>00字以内）。</w:t>
      </w:r>
    </w:p>
    <w:tbl>
      <w:tblPr>
        <w:tblStyle w:val="aa"/>
        <w:tblW w:w="0" w:type="auto"/>
        <w:tblLook w:val="04A0" w:firstRow="1" w:lastRow="0" w:firstColumn="1" w:lastColumn="0" w:noHBand="0" w:noVBand="1"/>
      </w:tblPr>
      <w:tblGrid>
        <w:gridCol w:w="9350"/>
      </w:tblGrid>
      <w:tr w:rsidR="00457312" w:rsidRPr="00DC65F7" w14:paraId="40A11B06" w14:textId="77777777" w:rsidTr="00457312">
        <w:sdt>
          <w:sdtPr>
            <w:rPr>
              <w:rFonts w:ascii="メイリオ" w:eastAsia="メイリオ" w:hAnsi="メイリオ"/>
              <w:lang w:eastAsia="ja-JP"/>
            </w:rPr>
            <w:id w:val="988515990"/>
            <w:placeholder>
              <w:docPart w:val="E3224C1E01C14AAF87D42F366218B22E"/>
            </w:placeholder>
            <w:showingPlcHdr/>
          </w:sdtPr>
          <w:sdtEndPr/>
          <w:sdtContent>
            <w:tc>
              <w:tcPr>
                <w:tcW w:w="9576" w:type="dxa"/>
              </w:tcPr>
              <w:p w14:paraId="40A11B05" w14:textId="0E7BF083" w:rsidR="00457312" w:rsidRPr="00DC65F7" w:rsidRDefault="009F21CE" w:rsidP="003D5D2B">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B07" w14:textId="77777777" w:rsidR="000E0EEA" w:rsidRPr="00DC65F7" w:rsidRDefault="000E0EEA" w:rsidP="00457312">
      <w:pPr>
        <w:rPr>
          <w:rFonts w:ascii="メイリオ" w:eastAsia="メイリオ" w:hAnsi="メイリオ"/>
          <w:lang w:eastAsia="ja-JP"/>
        </w:rPr>
      </w:pPr>
    </w:p>
    <w:p w14:paraId="40A11B08" w14:textId="77777777" w:rsidR="00E4056B" w:rsidRPr="00DC65F7" w:rsidRDefault="00E4056B" w:rsidP="00E4056B">
      <w:pPr>
        <w:pStyle w:val="3"/>
        <w:rPr>
          <w:rFonts w:ascii="メイリオ" w:eastAsia="メイリオ" w:hAnsi="メイリオ"/>
          <w:lang w:eastAsia="ja-JP"/>
        </w:rPr>
      </w:pPr>
      <w:r w:rsidRPr="00DC65F7">
        <w:rPr>
          <w:rFonts w:ascii="メイリオ" w:eastAsia="メイリオ" w:hAnsi="メイリオ"/>
          <w:bCs/>
          <w:lang w:eastAsia="ja"/>
        </w:rPr>
        <w:t>予算</w:t>
      </w:r>
    </w:p>
    <w:p w14:paraId="40A11B09" w14:textId="77777777" w:rsidR="00E4056B" w:rsidRPr="00DC65F7" w:rsidRDefault="00E4056B" w:rsidP="003D5D2B">
      <w:pPr>
        <w:pStyle w:val="BodyParagraph"/>
        <w:rPr>
          <w:rFonts w:ascii="メイリオ" w:eastAsia="メイリオ" w:hAnsi="メイリオ"/>
          <w:lang w:eastAsia="ja-JP"/>
        </w:rPr>
      </w:pPr>
      <w:r w:rsidRPr="00DC65F7">
        <w:rPr>
          <w:rFonts w:ascii="メイリオ" w:eastAsia="メイリオ" w:hAnsi="メイリオ"/>
          <w:lang w:eastAsia="ja"/>
        </w:rPr>
        <w:t>予算を立てるために使用した現地通貨と、1米ドルあたりの為替レート（最新のもの）を記入してください。</w:t>
      </w:r>
    </w:p>
    <w:tbl>
      <w:tblPr>
        <w:tblStyle w:val="aa"/>
        <w:tblW w:w="0" w:type="auto"/>
        <w:tblLook w:val="04A0" w:firstRow="1" w:lastRow="0" w:firstColumn="1" w:lastColumn="0" w:noHBand="0" w:noVBand="1"/>
      </w:tblPr>
      <w:tblGrid>
        <w:gridCol w:w="1345"/>
        <w:gridCol w:w="2701"/>
        <w:gridCol w:w="3149"/>
        <w:gridCol w:w="2155"/>
      </w:tblGrid>
      <w:tr w:rsidR="009F21CE" w:rsidRPr="00DC65F7" w14:paraId="40A11B0E" w14:textId="77777777" w:rsidTr="00E84D9E">
        <w:tc>
          <w:tcPr>
            <w:tcW w:w="1345" w:type="dxa"/>
          </w:tcPr>
          <w:p w14:paraId="40A11B0A"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現地通貨：</w:t>
            </w:r>
          </w:p>
        </w:tc>
        <w:sdt>
          <w:sdtPr>
            <w:rPr>
              <w:rFonts w:ascii="メイリオ" w:eastAsia="メイリオ" w:hAnsi="メイリオ"/>
            </w:rPr>
            <w:id w:val="1415513249"/>
            <w:placeholder>
              <w:docPart w:val="2C65E868F49444C8AA4CF7D93DD33BEB"/>
            </w:placeholder>
            <w:showingPlcHdr/>
          </w:sdtPr>
          <w:sdtEndPr/>
          <w:sdtContent>
            <w:tc>
              <w:tcPr>
                <w:tcW w:w="2701" w:type="dxa"/>
              </w:tcPr>
              <w:p w14:paraId="40A11B0B" w14:textId="1A002E81"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c>
          <w:tcPr>
            <w:tcW w:w="3149" w:type="dxa"/>
          </w:tcPr>
          <w:p w14:paraId="40A11B0C" w14:textId="77777777" w:rsidR="009F21CE" w:rsidRPr="00DC65F7" w:rsidRDefault="009F21CE" w:rsidP="009F21CE">
            <w:pPr>
              <w:pStyle w:val="BodyParagraph"/>
              <w:rPr>
                <w:rFonts w:ascii="メイリオ" w:eastAsia="メイリオ" w:hAnsi="メイリオ"/>
                <w:lang w:eastAsia="ja-JP"/>
              </w:rPr>
            </w:pPr>
            <w:r w:rsidRPr="00DC65F7">
              <w:rPr>
                <w:rFonts w:ascii="メイリオ" w:eastAsia="メイリオ" w:hAnsi="メイリオ"/>
                <w:lang w:eastAsia="ja"/>
              </w:rPr>
              <w:t>為替レート（1米ドルあたり）：</w:t>
            </w:r>
          </w:p>
        </w:tc>
        <w:sdt>
          <w:sdtPr>
            <w:rPr>
              <w:rFonts w:ascii="メイリオ" w:eastAsia="メイリオ" w:hAnsi="メイリオ"/>
            </w:rPr>
            <w:id w:val="-799529062"/>
            <w:placeholder>
              <w:docPart w:val="C5914AE838D94FC5A1BFA6B07E770F84"/>
            </w:placeholder>
            <w:showingPlcHdr/>
          </w:sdtPr>
          <w:sdtEndPr/>
          <w:sdtContent>
            <w:tc>
              <w:tcPr>
                <w:tcW w:w="2155" w:type="dxa"/>
              </w:tcPr>
              <w:p w14:paraId="40A11B0D" w14:textId="7054B5F7"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40A11B0F" w14:textId="77777777" w:rsidR="00E4056B" w:rsidRPr="00DC65F7" w:rsidRDefault="00E4056B" w:rsidP="003D5D2B">
      <w:pPr>
        <w:pStyle w:val="BodyParagraph"/>
        <w:rPr>
          <w:rFonts w:ascii="メイリオ" w:eastAsia="メイリオ" w:hAnsi="メイリオ"/>
          <w:lang w:eastAsia="ja-JP"/>
        </w:rPr>
      </w:pPr>
    </w:p>
    <w:p w14:paraId="40A11B10" w14:textId="4830054B" w:rsidR="009C4ECA" w:rsidRPr="00DC65F7" w:rsidRDefault="00FA6BA7" w:rsidP="003D5D2B">
      <w:pPr>
        <w:pStyle w:val="BodyParagraph"/>
        <w:rPr>
          <w:rFonts w:ascii="メイリオ" w:eastAsia="メイリオ" w:hAnsi="メイリオ"/>
          <w:lang w:eastAsia="ja-JP"/>
        </w:rPr>
      </w:pPr>
      <w:r>
        <w:rPr>
          <w:rFonts w:ascii="メイリオ" w:eastAsia="メイリオ" w:hAnsi="メイリオ"/>
          <w:lang w:eastAsia="ja"/>
        </w:rPr>
        <w:t>以下の内容について、費用（概算）</w:t>
      </w:r>
      <w:r w:rsidR="009C4ECA" w:rsidRPr="00DC65F7">
        <w:rPr>
          <w:rFonts w:ascii="メイリオ" w:eastAsia="メイリオ" w:hAnsi="メイリオ"/>
          <w:lang w:eastAsia="ja"/>
        </w:rPr>
        <w:t>を</w:t>
      </w:r>
      <w:r>
        <w:rPr>
          <w:rFonts w:ascii="メイリオ" w:eastAsia="メイリオ" w:hAnsi="メイリオ"/>
          <w:lang w:eastAsia="ja"/>
        </w:rPr>
        <w:t>記入してください</w:t>
      </w:r>
      <w:r w:rsidR="009C4ECA" w:rsidRPr="00DC65F7">
        <w:rPr>
          <w:rFonts w:ascii="メイリオ" w:eastAsia="メイリオ" w:hAnsi="メイリオ"/>
          <w:lang w:eastAsia="ja"/>
        </w:rPr>
        <w:t>。また</w:t>
      </w:r>
      <w:r>
        <w:rPr>
          <w:rFonts w:ascii="メイリオ" w:eastAsia="メイリオ" w:hAnsi="メイリオ"/>
          <w:lang w:eastAsia="ja"/>
        </w:rPr>
        <w:t>授業料について</w:t>
      </w:r>
      <w:r w:rsidR="009C4ECA" w:rsidRPr="00DC65F7">
        <w:rPr>
          <w:rFonts w:ascii="メイリオ" w:eastAsia="メイリオ" w:hAnsi="メイリオ"/>
          <w:lang w:eastAsia="ja"/>
        </w:rPr>
        <w:t>裏づける資料（料金表、見積書など）を添付してください。</w:t>
      </w:r>
    </w:p>
    <w:tbl>
      <w:tblPr>
        <w:tblStyle w:val="aa"/>
        <w:tblW w:w="0" w:type="auto"/>
        <w:tblLook w:val="04A0" w:firstRow="1" w:lastRow="0" w:firstColumn="1" w:lastColumn="0" w:noHBand="0" w:noVBand="1"/>
      </w:tblPr>
      <w:tblGrid>
        <w:gridCol w:w="486"/>
        <w:gridCol w:w="3904"/>
        <w:gridCol w:w="1277"/>
        <w:gridCol w:w="1842"/>
        <w:gridCol w:w="1841"/>
      </w:tblGrid>
      <w:tr w:rsidR="009C4ECA" w:rsidRPr="00DC65F7" w14:paraId="40A11B16" w14:textId="77777777" w:rsidTr="003A4B15">
        <w:tc>
          <w:tcPr>
            <w:tcW w:w="486" w:type="dxa"/>
            <w:shd w:val="clear" w:color="auto" w:fill="EEECE1" w:themeFill="background2"/>
          </w:tcPr>
          <w:p w14:paraId="40A11B11"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w:t>
            </w:r>
          </w:p>
        </w:tc>
        <w:tc>
          <w:tcPr>
            <w:tcW w:w="3904" w:type="dxa"/>
            <w:shd w:val="clear" w:color="auto" w:fill="EEECE1" w:themeFill="background2"/>
          </w:tcPr>
          <w:p w14:paraId="40A11B12"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内容</w:t>
            </w:r>
          </w:p>
        </w:tc>
        <w:tc>
          <w:tcPr>
            <w:tcW w:w="1277" w:type="dxa"/>
            <w:shd w:val="clear" w:color="auto" w:fill="EEECE1" w:themeFill="background2"/>
          </w:tcPr>
          <w:p w14:paraId="40A11B13"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カテゴリー</w:t>
            </w:r>
          </w:p>
        </w:tc>
        <w:tc>
          <w:tcPr>
            <w:tcW w:w="1842" w:type="dxa"/>
            <w:shd w:val="clear" w:color="auto" w:fill="EEECE1" w:themeFill="background2"/>
          </w:tcPr>
          <w:p w14:paraId="40A11B14"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費用（現地通貨）</w:t>
            </w:r>
          </w:p>
        </w:tc>
        <w:tc>
          <w:tcPr>
            <w:tcW w:w="1841" w:type="dxa"/>
            <w:shd w:val="clear" w:color="auto" w:fill="EEECE1" w:themeFill="background2"/>
          </w:tcPr>
          <w:p w14:paraId="40A11B15" w14:textId="77777777" w:rsidR="009C4ECA" w:rsidRPr="00DC65F7" w:rsidRDefault="009C4ECA" w:rsidP="003D5D2B">
            <w:pPr>
              <w:pStyle w:val="BodyParagraph"/>
              <w:rPr>
                <w:rFonts w:ascii="メイリオ" w:eastAsia="メイリオ" w:hAnsi="メイリオ"/>
              </w:rPr>
            </w:pPr>
            <w:r w:rsidRPr="00DC65F7">
              <w:rPr>
                <w:rFonts w:ascii="メイリオ" w:eastAsia="メイリオ" w:hAnsi="メイリオ"/>
                <w:lang w:eastAsia="ja"/>
              </w:rPr>
              <w:t>費用（米ドル）</w:t>
            </w:r>
          </w:p>
        </w:tc>
      </w:tr>
      <w:tr w:rsidR="009F21CE" w:rsidRPr="00DC65F7" w14:paraId="40A11B1C" w14:textId="77777777" w:rsidTr="009C3951">
        <w:tc>
          <w:tcPr>
            <w:tcW w:w="486" w:type="dxa"/>
          </w:tcPr>
          <w:p w14:paraId="40A11B17"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1</w:t>
            </w:r>
          </w:p>
        </w:tc>
        <w:tc>
          <w:tcPr>
            <w:tcW w:w="3904" w:type="dxa"/>
          </w:tcPr>
          <w:p w14:paraId="40A11B18" w14:textId="45116AD8" w:rsidR="009C3951" w:rsidRPr="00DC65F7" w:rsidRDefault="009F21CE" w:rsidP="006E70CB">
            <w:pPr>
              <w:pStyle w:val="BodyParagraph"/>
              <w:rPr>
                <w:rFonts w:ascii="メイリオ" w:eastAsia="メイリオ" w:hAnsi="メイリオ" w:hint="eastAsia"/>
                <w:lang w:eastAsia="ja"/>
              </w:rPr>
            </w:pPr>
            <w:r w:rsidRPr="00DC65F7">
              <w:rPr>
                <w:rFonts w:ascii="メイリオ" w:eastAsia="メイリオ" w:hAnsi="メイリオ"/>
                <w:lang w:eastAsia="ja"/>
              </w:rPr>
              <w:t>授業料</w:t>
            </w:r>
            <w:r w:rsidR="006E70CB">
              <w:rPr>
                <w:rFonts w:ascii="メイリオ" w:eastAsia="メイリオ" w:hAnsi="メイリオ"/>
                <w:lang w:eastAsia="ja"/>
              </w:rPr>
              <w:t>（1年間）</w:t>
            </w:r>
            <w:r w:rsidRPr="00DC65F7">
              <w:rPr>
                <w:rFonts w:ascii="メイリオ" w:eastAsia="メイリオ" w:hAnsi="メイリオ"/>
                <w:lang w:eastAsia="ja"/>
              </w:rPr>
              <w:t>と入学金</w:t>
            </w:r>
          </w:p>
        </w:tc>
        <w:tc>
          <w:tcPr>
            <w:tcW w:w="1277" w:type="dxa"/>
          </w:tcPr>
          <w:p w14:paraId="40A11B19"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授業料</w:t>
            </w:r>
          </w:p>
        </w:tc>
        <w:sdt>
          <w:sdtPr>
            <w:rPr>
              <w:rFonts w:ascii="メイリオ" w:eastAsia="メイリオ" w:hAnsi="メイリオ"/>
            </w:rPr>
            <w:id w:val="2016806541"/>
            <w:placeholder>
              <w:docPart w:val="91ADEB1CBFFD4228ADB8812CB164DAE3"/>
            </w:placeholder>
            <w:showingPlcHdr/>
          </w:sdtPr>
          <w:sdtEndPr/>
          <w:sdtContent>
            <w:tc>
              <w:tcPr>
                <w:tcW w:w="1842" w:type="dxa"/>
              </w:tcPr>
              <w:p w14:paraId="40A11B1A" w14:textId="45815486"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1229926351"/>
            <w:placeholder>
              <w:docPart w:val="A22FD2FA8D9B4C7CB282DD444DC128A0"/>
            </w:placeholder>
            <w:showingPlcHdr/>
          </w:sdtPr>
          <w:sdtEndPr/>
          <w:sdtContent>
            <w:tc>
              <w:tcPr>
                <w:tcW w:w="1841" w:type="dxa"/>
              </w:tcPr>
              <w:p w14:paraId="40A11B1B" w14:textId="3ED3697E"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r w:rsidR="009F21CE" w:rsidRPr="00DC65F7" w14:paraId="40A11B22" w14:textId="77777777" w:rsidTr="009C3951">
        <w:tc>
          <w:tcPr>
            <w:tcW w:w="486" w:type="dxa"/>
          </w:tcPr>
          <w:p w14:paraId="40A11B1D"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2</w:t>
            </w:r>
          </w:p>
        </w:tc>
        <w:tc>
          <w:tcPr>
            <w:tcW w:w="3904" w:type="dxa"/>
          </w:tcPr>
          <w:p w14:paraId="40A11B1E" w14:textId="439D1A21" w:rsidR="009C3951" w:rsidRPr="009C3951" w:rsidRDefault="009F21CE" w:rsidP="006E70CB">
            <w:pPr>
              <w:pStyle w:val="BodyParagraph"/>
              <w:rPr>
                <w:rFonts w:ascii="メイリオ" w:eastAsia="メイリオ" w:hAnsi="メイリオ" w:hint="eastAsia"/>
                <w:lang w:eastAsia="ja"/>
              </w:rPr>
            </w:pPr>
            <w:r w:rsidRPr="00DC65F7">
              <w:rPr>
                <w:rFonts w:ascii="メイリオ" w:eastAsia="メイリオ" w:hAnsi="メイリオ"/>
                <w:lang w:eastAsia="ja"/>
              </w:rPr>
              <w:t>部屋代</w:t>
            </w:r>
            <w:r w:rsidR="006E70CB">
              <w:rPr>
                <w:rFonts w:ascii="メイリオ" w:eastAsia="メイリオ" w:hAnsi="メイリオ"/>
                <w:lang w:eastAsia="ja"/>
              </w:rPr>
              <w:t>（1年間）</w:t>
            </w:r>
            <w:bookmarkStart w:id="0" w:name="_GoBack"/>
            <w:bookmarkEnd w:id="0"/>
          </w:p>
        </w:tc>
        <w:tc>
          <w:tcPr>
            <w:tcW w:w="1277" w:type="dxa"/>
          </w:tcPr>
          <w:p w14:paraId="40A11B1F" w14:textId="77777777" w:rsidR="009F21CE" w:rsidRPr="00DC65F7" w:rsidRDefault="009F21CE" w:rsidP="009F21CE">
            <w:pPr>
              <w:pStyle w:val="BodyParagraph"/>
              <w:rPr>
                <w:rFonts w:ascii="メイリオ" w:eastAsia="メイリオ" w:hAnsi="メイリオ"/>
              </w:rPr>
            </w:pPr>
            <w:r w:rsidRPr="00DC65F7">
              <w:rPr>
                <w:rFonts w:ascii="メイリオ" w:eastAsia="メイリオ" w:hAnsi="メイリオ"/>
                <w:lang w:eastAsia="ja"/>
              </w:rPr>
              <w:t>宿泊</w:t>
            </w:r>
          </w:p>
        </w:tc>
        <w:sdt>
          <w:sdtPr>
            <w:rPr>
              <w:rFonts w:ascii="メイリオ" w:eastAsia="メイリオ" w:hAnsi="メイリオ"/>
            </w:rPr>
            <w:id w:val="-1787575706"/>
            <w:placeholder>
              <w:docPart w:val="744AA77B37074C678B1415729945B26E"/>
            </w:placeholder>
            <w:showingPlcHdr/>
          </w:sdtPr>
          <w:sdtEndPr/>
          <w:sdtContent>
            <w:tc>
              <w:tcPr>
                <w:tcW w:w="1842" w:type="dxa"/>
              </w:tcPr>
              <w:p w14:paraId="40A11B20" w14:textId="47163DA1"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sdt>
          <w:sdtPr>
            <w:rPr>
              <w:rFonts w:ascii="メイリオ" w:eastAsia="メイリオ" w:hAnsi="メイリオ"/>
            </w:rPr>
            <w:id w:val="883604665"/>
            <w:placeholder>
              <w:docPart w:val="CCE044AB2AAD41AEA04AF66155FADD5C"/>
            </w:placeholder>
            <w:showingPlcHdr/>
          </w:sdtPr>
          <w:sdtEndPr/>
          <w:sdtContent>
            <w:tc>
              <w:tcPr>
                <w:tcW w:w="1841" w:type="dxa"/>
              </w:tcPr>
              <w:p w14:paraId="40A11B21" w14:textId="224CAA6D" w:rsidR="009F21CE" w:rsidRPr="00DC65F7" w:rsidRDefault="009F21CE" w:rsidP="009F21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36818873" w14:textId="77777777" w:rsidR="00634BBE" w:rsidRPr="00DC65F7" w:rsidRDefault="00634BBE" w:rsidP="00817A53">
      <w:pPr>
        <w:pStyle w:val="3"/>
        <w:rPr>
          <w:rFonts w:ascii="メイリオ" w:eastAsia="メイリオ" w:hAnsi="メイリオ"/>
          <w:bCs/>
          <w:lang w:eastAsia="ja"/>
        </w:rPr>
      </w:pPr>
    </w:p>
    <w:p w14:paraId="40A11B76" w14:textId="39596B98" w:rsidR="00817A53" w:rsidRPr="00DC65F7" w:rsidRDefault="00817A53" w:rsidP="00817A53">
      <w:pPr>
        <w:pStyle w:val="3"/>
        <w:rPr>
          <w:rFonts w:ascii="メイリオ" w:eastAsia="メイリオ" w:hAnsi="メイリオ"/>
          <w:lang w:eastAsia="ja-JP"/>
        </w:rPr>
      </w:pPr>
      <w:r w:rsidRPr="00DC65F7">
        <w:rPr>
          <w:rFonts w:ascii="メイリオ" w:eastAsia="メイリオ" w:hAnsi="メイリオ"/>
          <w:bCs/>
          <w:lang w:eastAsia="ja"/>
        </w:rPr>
        <w:t>資金調達</w:t>
      </w:r>
    </w:p>
    <w:p w14:paraId="44808A9A" w14:textId="040FC054" w:rsidR="00634BBE" w:rsidRDefault="00817A53" w:rsidP="003D5D2B">
      <w:pPr>
        <w:pStyle w:val="BodyParagraph"/>
        <w:rPr>
          <w:rFonts w:ascii="メイリオ" w:eastAsia="メイリオ" w:hAnsi="メイリオ"/>
          <w:lang w:eastAsia="ja"/>
        </w:rPr>
      </w:pPr>
      <w:r w:rsidRPr="00DC65F7">
        <w:rPr>
          <w:rFonts w:ascii="メイリオ" w:eastAsia="メイリオ" w:hAnsi="メイリオ"/>
          <w:lang w:eastAsia="ja"/>
        </w:rPr>
        <w:t>奨学金の授与額は、</w:t>
      </w:r>
      <w:sdt>
        <w:sdtPr>
          <w:rPr>
            <w:rFonts w:ascii="メイリオ" w:eastAsia="メイリオ" w:hAnsi="メイリオ"/>
            <w:lang w:eastAsia="ja"/>
          </w:rPr>
          <w:id w:val="310369909"/>
          <w:placeholder>
            <w:docPart w:val="EE12A81535BC46B19349B58316DA358A"/>
          </w:placeholder>
        </w:sdtPr>
        <w:sdtEndPr/>
        <w:sdtContent>
          <w:r w:rsidR="004169C8">
            <w:rPr>
              <w:rFonts w:ascii="メイリオ" w:eastAsia="メイリオ" w:hAnsi="メイリオ"/>
              <w:lang w:eastAsia="ja"/>
            </w:rPr>
            <w:t>上限27,000</w:t>
          </w:r>
        </w:sdtContent>
      </w:sdt>
      <w:r w:rsidRPr="00DC65F7">
        <w:rPr>
          <w:rFonts w:ascii="メイリオ" w:eastAsia="メイリオ" w:hAnsi="メイリオ"/>
          <w:lang w:eastAsia="ja"/>
        </w:rPr>
        <w:t xml:space="preserve">米ドルです。  </w:t>
      </w:r>
    </w:p>
    <w:p w14:paraId="30C22866" w14:textId="77777777" w:rsidR="009C3951" w:rsidRDefault="009C3951" w:rsidP="009C3951">
      <w:pPr>
        <w:pStyle w:val="BodyParagraph"/>
        <w:rPr>
          <w:rFonts w:ascii="メイリオ" w:eastAsia="メイリオ" w:hAnsi="メイリオ"/>
          <w:lang w:eastAsia="ja"/>
        </w:rPr>
      </w:pPr>
      <w:r w:rsidRPr="00DC65F7">
        <w:rPr>
          <w:rFonts w:ascii="メイリオ" w:eastAsia="メイリオ" w:hAnsi="メイリオ"/>
          <w:lang w:eastAsia="ja"/>
        </w:rPr>
        <w:t>これを超える分については、奨学生個人の負担となります。すべての経費を確実に賄えるよう、奨学金以外にあなたが利用できる財源を挙げてください。</w:t>
      </w:r>
    </w:p>
    <w:tbl>
      <w:tblPr>
        <w:tblStyle w:val="aa"/>
        <w:tblW w:w="0" w:type="auto"/>
        <w:tblLook w:val="04A0" w:firstRow="1" w:lastRow="0" w:firstColumn="1" w:lastColumn="0" w:noHBand="0" w:noVBand="1"/>
      </w:tblPr>
      <w:tblGrid>
        <w:gridCol w:w="9350"/>
      </w:tblGrid>
      <w:tr w:rsidR="009C3951" w:rsidRPr="00DC65F7" w14:paraId="7797D754" w14:textId="77777777" w:rsidTr="009C3951">
        <w:sdt>
          <w:sdtPr>
            <w:rPr>
              <w:rFonts w:ascii="メイリオ" w:eastAsia="メイリオ" w:hAnsi="メイリオ"/>
              <w:lang w:eastAsia="ja-JP"/>
            </w:rPr>
            <w:id w:val="1774519405"/>
            <w:placeholder>
              <w:docPart w:val="30D8B60026884192A156E237750732B5"/>
            </w:placeholder>
            <w:showingPlcHdr/>
          </w:sdtPr>
          <w:sdtEndPr/>
          <w:sdtContent>
            <w:tc>
              <w:tcPr>
                <w:tcW w:w="9350" w:type="dxa"/>
              </w:tcPr>
              <w:p w14:paraId="7E28A03A" w14:textId="77777777" w:rsidR="009C3951" w:rsidRPr="00DC65F7" w:rsidRDefault="009C3951" w:rsidP="00AF49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2C857AE0" w14:textId="77777777" w:rsidR="009C3951" w:rsidRPr="00DC65F7" w:rsidRDefault="009C3951" w:rsidP="009C3951">
      <w:pPr>
        <w:pStyle w:val="BodyParagraph"/>
        <w:rPr>
          <w:rFonts w:ascii="メイリオ" w:eastAsia="メイリオ" w:hAnsi="メイリオ"/>
          <w:lang w:eastAsia="ja-JP"/>
        </w:rPr>
      </w:pPr>
    </w:p>
    <w:p w14:paraId="17C7AFE1" w14:textId="77869F3F" w:rsidR="009C3951" w:rsidRPr="00DC65F7" w:rsidRDefault="009C3951" w:rsidP="009C3951">
      <w:pPr>
        <w:pStyle w:val="BodyParagraph"/>
        <w:rPr>
          <w:rFonts w:ascii="メイリオ" w:eastAsia="メイリオ" w:hAnsi="メイリオ"/>
          <w:lang w:eastAsia="ja-JP"/>
        </w:rPr>
      </w:pPr>
      <w:r>
        <w:rPr>
          <w:rFonts w:ascii="メイリオ" w:eastAsia="メイリオ" w:hAnsi="メイリオ"/>
          <w:lang w:eastAsia="ja"/>
        </w:rPr>
        <w:t>ロータリーの</w:t>
      </w:r>
      <w:r w:rsidRPr="00DC65F7">
        <w:rPr>
          <w:rFonts w:ascii="メイリオ" w:eastAsia="メイリオ" w:hAnsi="メイリオ"/>
          <w:lang w:eastAsia="ja"/>
        </w:rPr>
        <w:t>奨学金</w:t>
      </w:r>
      <w:r>
        <w:rPr>
          <w:rFonts w:ascii="メイリオ" w:eastAsia="メイリオ" w:hAnsi="メイリオ"/>
          <w:lang w:eastAsia="ja"/>
        </w:rPr>
        <w:t>以外に利用する予定の奨学金があれば挙げてください。</w:t>
      </w:r>
    </w:p>
    <w:tbl>
      <w:tblPr>
        <w:tblStyle w:val="aa"/>
        <w:tblW w:w="0" w:type="auto"/>
        <w:tblLook w:val="04A0" w:firstRow="1" w:lastRow="0" w:firstColumn="1" w:lastColumn="0" w:noHBand="0" w:noVBand="1"/>
      </w:tblPr>
      <w:tblGrid>
        <w:gridCol w:w="9350"/>
      </w:tblGrid>
      <w:tr w:rsidR="009C3951" w:rsidRPr="00DC65F7" w14:paraId="0A6D1786" w14:textId="77777777" w:rsidTr="00AF49CE">
        <w:sdt>
          <w:sdtPr>
            <w:rPr>
              <w:rFonts w:ascii="メイリオ" w:eastAsia="メイリオ" w:hAnsi="メイリオ"/>
              <w:lang w:eastAsia="ja-JP"/>
            </w:rPr>
            <w:id w:val="539863587"/>
            <w:placeholder>
              <w:docPart w:val="768E8629098549818E9D86BEFF9EA460"/>
            </w:placeholder>
            <w:showingPlcHdr/>
          </w:sdtPr>
          <w:sdtEndPr/>
          <w:sdtContent>
            <w:tc>
              <w:tcPr>
                <w:tcW w:w="9576" w:type="dxa"/>
              </w:tcPr>
              <w:p w14:paraId="62B30FAC" w14:textId="77777777" w:rsidR="009C3951" w:rsidRPr="00DC65F7" w:rsidRDefault="009C3951" w:rsidP="00AF49CE">
                <w:pPr>
                  <w:pStyle w:val="BodyParagraph"/>
                  <w:rPr>
                    <w:rFonts w:ascii="メイリオ" w:eastAsia="メイリオ" w:hAnsi="メイリオ"/>
                    <w:lang w:eastAsia="ja-JP"/>
                  </w:rPr>
                </w:pPr>
                <w:r w:rsidRPr="00DC65F7">
                  <w:rPr>
                    <w:rStyle w:val="ae"/>
                    <w:rFonts w:ascii="メイリオ" w:eastAsia="メイリオ" w:hAnsi="メイリオ"/>
                    <w:lang w:eastAsia="ja-JP"/>
                  </w:rPr>
                  <w:t>ここをクリックして文字を入力</w:t>
                </w:r>
              </w:p>
            </w:tc>
          </w:sdtContent>
        </w:sdt>
      </w:tr>
    </w:tbl>
    <w:p w14:paraId="162C2196" w14:textId="77777777" w:rsidR="009C3951" w:rsidRPr="00DC65F7" w:rsidRDefault="009C3951" w:rsidP="009C3951">
      <w:pPr>
        <w:pStyle w:val="BodyParagraph"/>
        <w:rPr>
          <w:rFonts w:ascii="メイリオ" w:eastAsia="メイリオ" w:hAnsi="メイリオ"/>
          <w:lang w:eastAsia="ja-JP"/>
        </w:rPr>
      </w:pPr>
    </w:p>
    <w:p w14:paraId="4726CB62" w14:textId="77777777" w:rsidR="009842C5" w:rsidRDefault="009842C5" w:rsidP="009842C5">
      <w:pPr>
        <w:pStyle w:val="BodyParagraph"/>
        <w:rPr>
          <w:rFonts w:ascii="メイリオ" w:eastAsia="メイリオ" w:hAnsi="メイリオ"/>
          <w:lang w:eastAsia="ja-JP"/>
        </w:rPr>
      </w:pPr>
      <w:r>
        <w:rPr>
          <w:rFonts w:ascii="メイリオ" w:eastAsia="メイリオ" w:hAnsi="メイリオ" w:hint="eastAsia"/>
          <w:lang w:eastAsia="ja-JP"/>
        </w:rPr>
        <w:t>上記、記載内容に間違いありません。また、募集案内・要項にある奨学生の義務、注意事項を理解しました。</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3313"/>
        <w:gridCol w:w="1119"/>
        <w:gridCol w:w="3427"/>
      </w:tblGrid>
      <w:tr w:rsidR="009842C5" w:rsidRPr="007F7EB4" w14:paraId="480DCD12" w14:textId="77777777" w:rsidTr="00AF49CE">
        <w:tc>
          <w:tcPr>
            <w:tcW w:w="1501" w:type="dxa"/>
          </w:tcPr>
          <w:p w14:paraId="365538DB"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lastRenderedPageBreak/>
              <w:t>申請者署名</w:t>
            </w:r>
            <w:r w:rsidRPr="007F7EB4">
              <w:rPr>
                <w:rFonts w:ascii="メイリオ" w:eastAsia="メイリオ" w:hAnsi="メイリオ" w:hint="eastAsia"/>
                <w:lang w:eastAsia="ja-JP"/>
              </w:rPr>
              <w:t>：</w:t>
            </w:r>
          </w:p>
        </w:tc>
        <w:tc>
          <w:tcPr>
            <w:tcW w:w="3313" w:type="dxa"/>
            <w:tcBorders>
              <w:bottom w:val="single" w:sz="4" w:space="0" w:color="auto"/>
            </w:tcBorders>
          </w:tcPr>
          <w:p w14:paraId="7E73039E" w14:textId="0DE6B8CB" w:rsidR="009842C5" w:rsidRPr="007F7EB4" w:rsidRDefault="009842C5" w:rsidP="00DE0787">
            <w:pPr>
              <w:pStyle w:val="BodyParagraph"/>
              <w:rPr>
                <w:rFonts w:ascii="メイリオ" w:eastAsia="メイリオ" w:hAnsi="メイリオ"/>
                <w:lang w:eastAsia="ja-JP"/>
              </w:rPr>
            </w:pPr>
          </w:p>
        </w:tc>
        <w:tc>
          <w:tcPr>
            <w:tcW w:w="1119" w:type="dxa"/>
          </w:tcPr>
          <w:p w14:paraId="1D5ED157"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署名日：</w:t>
            </w:r>
          </w:p>
        </w:tc>
        <w:tc>
          <w:tcPr>
            <w:tcW w:w="3427" w:type="dxa"/>
            <w:tcBorders>
              <w:bottom w:val="single" w:sz="4" w:space="0" w:color="auto"/>
            </w:tcBorders>
          </w:tcPr>
          <w:p w14:paraId="5991C3B5" w14:textId="42F83AA7" w:rsidR="009842C5" w:rsidRPr="007F7EB4" w:rsidRDefault="009842C5" w:rsidP="00AF49CE">
            <w:pPr>
              <w:pStyle w:val="BodyParagraph"/>
              <w:rPr>
                <w:rFonts w:ascii="メイリオ" w:eastAsia="メイリオ" w:hAnsi="メイリオ"/>
                <w:lang w:eastAsia="ja-JP"/>
              </w:rPr>
            </w:pPr>
          </w:p>
        </w:tc>
      </w:tr>
    </w:tbl>
    <w:p w14:paraId="54810EF8" w14:textId="77777777" w:rsidR="009842C5" w:rsidRDefault="009842C5" w:rsidP="009842C5">
      <w:pPr>
        <w:pStyle w:val="BodyParagraph"/>
        <w:jc w:val="right"/>
        <w:rPr>
          <w:rFonts w:ascii="メイリオ" w:eastAsia="メイリオ" w:hAnsi="メイリオ"/>
          <w:lang w:eastAsia="ja-JP"/>
        </w:rPr>
      </w:pPr>
    </w:p>
    <w:p w14:paraId="76281B5A" w14:textId="77777777" w:rsidR="009842C5" w:rsidRDefault="009842C5" w:rsidP="009842C5">
      <w:pPr>
        <w:pStyle w:val="BodyParagraph"/>
        <w:jc w:val="right"/>
        <w:rPr>
          <w:rFonts w:ascii="メイリオ" w:eastAsia="メイリオ" w:hAnsi="メイリオ"/>
          <w:lang w:eastAsia="ja-JP"/>
        </w:rPr>
      </w:pPr>
      <w:r>
        <w:rPr>
          <w:rFonts w:ascii="メイリオ" w:eastAsia="メイリオ" w:hAnsi="メイリオ" w:hint="eastAsia"/>
          <w:lang w:eastAsia="ja-JP"/>
        </w:rPr>
        <w:t>以上</w:t>
      </w:r>
    </w:p>
    <w:p w14:paraId="7BAE5509" w14:textId="77777777" w:rsidR="009842C5" w:rsidRDefault="007642FD" w:rsidP="009842C5">
      <w:pPr>
        <w:pStyle w:val="BodyParagraph"/>
        <w:rPr>
          <w:rFonts w:ascii="メイリオ" w:eastAsia="メイリオ" w:hAnsi="メイリオ"/>
          <w:lang w:eastAsia="ja-JP"/>
        </w:rPr>
      </w:pPr>
      <w:r>
        <w:rPr>
          <w:rFonts w:ascii="メイリオ" w:eastAsia="メイリオ" w:hAnsi="メイリオ"/>
          <w:lang w:eastAsia="ja-JP"/>
        </w:rPr>
        <w:pict w14:anchorId="38061B24">
          <v:rect id="_x0000_i1025" style="width:0;height:1.5pt" o:hralign="center" o:hrstd="t" o:hr="t" fillcolor="#a0a0a0" stroked="f">
            <v:textbox inset="5.85pt,.7pt,5.85pt,.7pt"/>
          </v:rect>
        </w:pict>
      </w:r>
    </w:p>
    <w:p w14:paraId="6A013885" w14:textId="77777777" w:rsidR="009842C5" w:rsidRDefault="009842C5" w:rsidP="009842C5">
      <w:pPr>
        <w:pStyle w:val="3"/>
        <w:rPr>
          <w:rFonts w:ascii="メイリオ" w:eastAsia="メイリオ" w:hAnsi="メイリオ"/>
          <w:lang w:eastAsia="ja-JP"/>
        </w:rPr>
      </w:pPr>
      <w:r>
        <w:rPr>
          <w:rFonts w:ascii="メイリオ" w:eastAsia="メイリオ" w:hAnsi="メイリオ" w:hint="eastAsia"/>
          <w:lang w:eastAsia="ja-JP"/>
        </w:rPr>
        <w:t>推薦クラブ記入欄</w:t>
      </w:r>
    </w:p>
    <w:p w14:paraId="4BE24911" w14:textId="77777777" w:rsidR="009842C5" w:rsidRDefault="009842C5" w:rsidP="009842C5">
      <w:pPr>
        <w:pStyle w:val="BodyParagraph"/>
        <w:rPr>
          <w:rFonts w:ascii="メイリオ" w:eastAsia="メイリオ" w:hAnsi="メイリオ"/>
          <w:lang w:eastAsia="ja-JP"/>
        </w:rPr>
      </w:pPr>
      <w:r>
        <w:rPr>
          <w:rFonts w:ascii="メイリオ" w:eastAsia="メイリオ" w:hAnsi="メイリオ" w:hint="eastAsia"/>
          <w:lang w:eastAsia="ja-JP"/>
        </w:rPr>
        <w:t xml:space="preserve">上記、申請者を推薦します。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751"/>
      </w:tblGrid>
      <w:tr w:rsidR="009842C5" w:rsidRPr="007F7EB4" w14:paraId="64722B17" w14:textId="77777777" w:rsidTr="00AF49CE">
        <w:tc>
          <w:tcPr>
            <w:tcW w:w="2660" w:type="dxa"/>
          </w:tcPr>
          <w:p w14:paraId="4319E997" w14:textId="77777777" w:rsidR="009842C5" w:rsidRPr="007F7EB4" w:rsidRDefault="009842C5" w:rsidP="00AF49CE">
            <w:pPr>
              <w:pStyle w:val="BodyParagraph"/>
              <w:rPr>
                <w:rFonts w:ascii="メイリオ" w:eastAsia="メイリオ" w:hAnsi="メイリオ"/>
                <w:lang w:eastAsia="ja-JP"/>
              </w:rPr>
            </w:pPr>
            <w:r>
              <w:rPr>
                <w:rFonts w:ascii="メイリオ" w:eastAsia="メイリオ" w:hAnsi="メイリオ" w:hint="eastAsia"/>
                <w:lang w:eastAsia="ja-JP"/>
              </w:rPr>
              <w:t>ロータリークラブ名</w:t>
            </w:r>
            <w:r w:rsidRPr="007F7EB4">
              <w:rPr>
                <w:rFonts w:ascii="メイリオ" w:eastAsia="メイリオ" w:hAnsi="メイリオ" w:hint="eastAsia"/>
                <w:lang w:eastAsia="ja-JP"/>
              </w:rPr>
              <w:t>：</w:t>
            </w:r>
          </w:p>
        </w:tc>
        <w:tc>
          <w:tcPr>
            <w:tcW w:w="6916" w:type="dxa"/>
            <w:tcBorders>
              <w:bottom w:val="single" w:sz="4" w:space="0" w:color="auto"/>
            </w:tcBorders>
          </w:tcPr>
          <w:p w14:paraId="54232C95" w14:textId="77777777" w:rsidR="009842C5" w:rsidRPr="007F7EB4" w:rsidRDefault="009842C5" w:rsidP="00AF49CE">
            <w:pPr>
              <w:pStyle w:val="BodyParagraph"/>
              <w:rPr>
                <w:rFonts w:ascii="メイリオ" w:eastAsia="メイリオ" w:hAnsi="メイリオ"/>
                <w:lang w:eastAsia="ja-JP"/>
              </w:rPr>
            </w:pPr>
          </w:p>
        </w:tc>
      </w:tr>
    </w:tbl>
    <w:p w14:paraId="0AEBFED4" w14:textId="77777777" w:rsidR="009842C5" w:rsidRDefault="009842C5" w:rsidP="009842C5">
      <w:pPr>
        <w:pStyle w:val="BodyParagraph"/>
        <w:rPr>
          <w:rFonts w:ascii="メイリオ" w:eastAsia="メイリオ" w:hAnsi="メイリオ"/>
          <w:lang w:eastAsia="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2829"/>
        <w:gridCol w:w="1106"/>
        <w:gridCol w:w="3547"/>
      </w:tblGrid>
      <w:tr w:rsidR="009842C5" w:rsidRPr="007F7EB4" w14:paraId="6121E3DB" w14:textId="77777777" w:rsidTr="00AF49CE">
        <w:tc>
          <w:tcPr>
            <w:tcW w:w="1878" w:type="dxa"/>
          </w:tcPr>
          <w:p w14:paraId="1A9BCCF5"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クラブ会長署名</w:t>
            </w:r>
            <w:r w:rsidRPr="007F7EB4">
              <w:rPr>
                <w:rFonts w:ascii="メイリオ" w:eastAsia="メイリオ" w:hAnsi="メイリオ" w:hint="eastAsia"/>
                <w:lang w:eastAsia="ja-JP"/>
              </w:rPr>
              <w:t>：</w:t>
            </w:r>
          </w:p>
        </w:tc>
        <w:tc>
          <w:tcPr>
            <w:tcW w:w="2829" w:type="dxa"/>
            <w:tcBorders>
              <w:bottom w:val="single" w:sz="4" w:space="0" w:color="auto"/>
            </w:tcBorders>
          </w:tcPr>
          <w:p w14:paraId="6612807C" w14:textId="77777777" w:rsidR="009842C5" w:rsidRPr="007F7EB4" w:rsidRDefault="009842C5" w:rsidP="00AF49CE">
            <w:pPr>
              <w:pStyle w:val="BodyParagraph"/>
              <w:rPr>
                <w:rFonts w:ascii="メイリオ" w:eastAsia="メイリオ" w:hAnsi="メイリオ"/>
              </w:rPr>
            </w:pPr>
          </w:p>
        </w:tc>
        <w:tc>
          <w:tcPr>
            <w:tcW w:w="1106" w:type="dxa"/>
          </w:tcPr>
          <w:p w14:paraId="6ED7F8B3" w14:textId="77777777" w:rsidR="009842C5" w:rsidRPr="007F7EB4" w:rsidRDefault="009842C5" w:rsidP="00AF49CE">
            <w:pPr>
              <w:pStyle w:val="BodyParagraph"/>
              <w:rPr>
                <w:rFonts w:ascii="メイリオ" w:eastAsia="メイリオ" w:hAnsi="メイリオ"/>
              </w:rPr>
            </w:pPr>
            <w:r>
              <w:rPr>
                <w:rFonts w:ascii="メイリオ" w:eastAsia="メイリオ" w:hAnsi="メイリオ" w:hint="eastAsia"/>
                <w:lang w:eastAsia="ja-JP"/>
              </w:rPr>
              <w:t>署名日：</w:t>
            </w:r>
          </w:p>
        </w:tc>
        <w:tc>
          <w:tcPr>
            <w:tcW w:w="3547" w:type="dxa"/>
            <w:tcBorders>
              <w:bottom w:val="single" w:sz="4" w:space="0" w:color="auto"/>
            </w:tcBorders>
          </w:tcPr>
          <w:p w14:paraId="6E6CDB31" w14:textId="77777777" w:rsidR="009842C5" w:rsidRPr="007F7EB4" w:rsidRDefault="009842C5" w:rsidP="00AF49CE">
            <w:pPr>
              <w:pStyle w:val="BodyParagraph"/>
              <w:rPr>
                <w:rFonts w:ascii="メイリオ" w:eastAsia="メイリオ" w:hAnsi="メイリオ"/>
              </w:rPr>
            </w:pPr>
          </w:p>
        </w:tc>
      </w:tr>
    </w:tbl>
    <w:p w14:paraId="40A11B78" w14:textId="45DEAA40" w:rsidR="00E4056B" w:rsidRPr="00DC65F7" w:rsidRDefault="00E4056B" w:rsidP="009F3802">
      <w:pPr>
        <w:pStyle w:val="BodyParagraph"/>
        <w:ind w:right="800"/>
        <w:rPr>
          <w:rFonts w:ascii="メイリオ" w:eastAsia="メイリオ" w:hAnsi="メイリオ"/>
          <w:lang w:eastAsia="ja-JP"/>
        </w:rPr>
      </w:pPr>
    </w:p>
    <w:sectPr w:rsidR="00E4056B" w:rsidRPr="00DC65F7" w:rsidSect="004C2458">
      <w:footerReference w:type="default" r:id="rId9"/>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0EB58" w14:textId="77777777" w:rsidR="007642FD" w:rsidRDefault="007642FD">
      <w:r>
        <w:separator/>
      </w:r>
    </w:p>
  </w:endnote>
  <w:endnote w:type="continuationSeparator" w:id="0">
    <w:p w14:paraId="647D44B0" w14:textId="77777777" w:rsidR="007642FD" w:rsidRDefault="0076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BIZ UDPMincho Medium">
    <w:altName w:val="游ゴシック"/>
    <w:charset w:val="80"/>
    <w:family w:val="roman"/>
    <w:pitch w:val="variable"/>
    <w:sig w:usb0="E00002F7" w:usb1="2AC7EDF8" w:usb2="00000012" w:usb3="00000000" w:csb0="00020001" w:csb1="00000000"/>
  </w:font>
  <w:font w:name="BIZ UDPGothic">
    <w:altName w:val="游ゴシック"/>
    <w:charset w:val="80"/>
    <w:family w:val="swiss"/>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1B81" w14:textId="53B0730B" w:rsidR="002A504D" w:rsidRPr="00FB78D4" w:rsidRDefault="002A504D" w:rsidP="00E41358">
    <w:pPr>
      <w:pStyle w:val="a6"/>
      <w:tabs>
        <w:tab w:val="clear" w:pos="4320"/>
        <w:tab w:val="clear" w:pos="8640"/>
        <w:tab w:val="right" w:pos="9360"/>
      </w:tabs>
      <w:rPr>
        <w:rFonts w:ascii="BIZ UDPGothic" w:eastAsia="BIZ UDPGothic" w:hAnsi="BIZ UDPGothic"/>
        <w:color w:val="0251A3"/>
        <w:sz w:val="18"/>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018C9" w14:textId="77777777" w:rsidR="007642FD" w:rsidRDefault="007642FD">
      <w:r>
        <w:separator/>
      </w:r>
    </w:p>
  </w:footnote>
  <w:footnote w:type="continuationSeparator" w:id="0">
    <w:p w14:paraId="38D60F86" w14:textId="77777777" w:rsidR="007642FD" w:rsidRDefault="0076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ＭＳ Ｐ明朝" w:eastAsia="ＭＳ Ｐ明朝" w:hAnsi="ＭＳ Ｐ明朝" w:cs="ＭＳ Ｐ明朝" w:hint="default"/>
      </w:rPr>
    </w:lvl>
    <w:lvl w:ilvl="2" w:tplc="04090005" w:tentative="1">
      <w:start w:val="1"/>
      <w:numFmt w:val="bullet"/>
      <w:lvlText w:val=""/>
      <w:lvlJc w:val="left"/>
      <w:pPr>
        <w:ind w:left="2160" w:hanging="360"/>
      </w:pPr>
      <w:rPr>
        <w:rFonts w:ascii="ＭＳ Ｐ明朝" w:eastAsia="ＭＳ Ｐ明朝" w:hAnsi="ＭＳ Ｐ明朝"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ＭＳ Ｐ明朝" w:eastAsia="ＭＳ Ｐ明朝" w:hAnsi="ＭＳ Ｐ明朝" w:cs="ＭＳ Ｐ明朝" w:hint="default"/>
      </w:rPr>
    </w:lvl>
    <w:lvl w:ilvl="5" w:tplc="04090005" w:tentative="1">
      <w:start w:val="1"/>
      <w:numFmt w:val="bullet"/>
      <w:lvlText w:val=""/>
      <w:lvlJc w:val="left"/>
      <w:pPr>
        <w:ind w:left="4320" w:hanging="360"/>
      </w:pPr>
      <w:rPr>
        <w:rFonts w:ascii="ＭＳ Ｐ明朝" w:eastAsia="ＭＳ Ｐ明朝" w:hAnsi="ＭＳ Ｐ明朝"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ＭＳ Ｐ明朝" w:eastAsia="ＭＳ Ｐ明朝" w:hAnsi="ＭＳ Ｐ明朝" w:cs="ＭＳ Ｐ明朝" w:hint="default"/>
      </w:rPr>
    </w:lvl>
    <w:lvl w:ilvl="8" w:tplc="04090005" w:tentative="1">
      <w:start w:val="1"/>
      <w:numFmt w:val="bullet"/>
      <w:lvlText w:val=""/>
      <w:lvlJc w:val="left"/>
      <w:pPr>
        <w:ind w:left="6480" w:hanging="360"/>
      </w:pPr>
      <w:rPr>
        <w:rFonts w:ascii="ＭＳ Ｐ明朝" w:eastAsia="ＭＳ Ｐ明朝" w:hAnsi="ＭＳ Ｐ明朝"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3471E"/>
    <w:rsid w:val="000407B2"/>
    <w:rsid w:val="00094D7D"/>
    <w:rsid w:val="000E0EEA"/>
    <w:rsid w:val="00100210"/>
    <w:rsid w:val="00100319"/>
    <w:rsid w:val="00147C0F"/>
    <w:rsid w:val="00164FFA"/>
    <w:rsid w:val="00197BC1"/>
    <w:rsid w:val="001A3A6F"/>
    <w:rsid w:val="001A7A04"/>
    <w:rsid w:val="001B7EA9"/>
    <w:rsid w:val="001E1F68"/>
    <w:rsid w:val="001E67ED"/>
    <w:rsid w:val="0022325E"/>
    <w:rsid w:val="00253EFE"/>
    <w:rsid w:val="002A504D"/>
    <w:rsid w:val="002B11CE"/>
    <w:rsid w:val="00312DC6"/>
    <w:rsid w:val="003262A6"/>
    <w:rsid w:val="003611FF"/>
    <w:rsid w:val="003A4B15"/>
    <w:rsid w:val="003C0AAA"/>
    <w:rsid w:val="003D5D2B"/>
    <w:rsid w:val="0041297E"/>
    <w:rsid w:val="004169C8"/>
    <w:rsid w:val="00457312"/>
    <w:rsid w:val="00484ABC"/>
    <w:rsid w:val="004C2458"/>
    <w:rsid w:val="004D4BD9"/>
    <w:rsid w:val="005160C2"/>
    <w:rsid w:val="005329FF"/>
    <w:rsid w:val="00540AF1"/>
    <w:rsid w:val="00547486"/>
    <w:rsid w:val="005673A8"/>
    <w:rsid w:val="00573227"/>
    <w:rsid w:val="005C5D13"/>
    <w:rsid w:val="00634BBE"/>
    <w:rsid w:val="006710EA"/>
    <w:rsid w:val="00692877"/>
    <w:rsid w:val="006E70CB"/>
    <w:rsid w:val="00722369"/>
    <w:rsid w:val="00723D95"/>
    <w:rsid w:val="00723F9D"/>
    <w:rsid w:val="00744730"/>
    <w:rsid w:val="0075395A"/>
    <w:rsid w:val="007642FD"/>
    <w:rsid w:val="007808F6"/>
    <w:rsid w:val="00817A53"/>
    <w:rsid w:val="00817BD9"/>
    <w:rsid w:val="00846BE9"/>
    <w:rsid w:val="0085621F"/>
    <w:rsid w:val="008D65F1"/>
    <w:rsid w:val="00917AB9"/>
    <w:rsid w:val="009427D4"/>
    <w:rsid w:val="009436D2"/>
    <w:rsid w:val="009842C5"/>
    <w:rsid w:val="009C060D"/>
    <w:rsid w:val="009C3951"/>
    <w:rsid w:val="009C4ECA"/>
    <w:rsid w:val="009E5D1F"/>
    <w:rsid w:val="009F21CE"/>
    <w:rsid w:val="009F3802"/>
    <w:rsid w:val="00A22EF2"/>
    <w:rsid w:val="00A55E56"/>
    <w:rsid w:val="00A65FD4"/>
    <w:rsid w:val="00A8393B"/>
    <w:rsid w:val="00AC1A95"/>
    <w:rsid w:val="00B04E32"/>
    <w:rsid w:val="00B40A2E"/>
    <w:rsid w:val="00B840D8"/>
    <w:rsid w:val="00BB4510"/>
    <w:rsid w:val="00BC071D"/>
    <w:rsid w:val="00BC41A7"/>
    <w:rsid w:val="00BF2556"/>
    <w:rsid w:val="00C16EC2"/>
    <w:rsid w:val="00C37EDD"/>
    <w:rsid w:val="00C43880"/>
    <w:rsid w:val="00C515E2"/>
    <w:rsid w:val="00C64BFD"/>
    <w:rsid w:val="00C829DD"/>
    <w:rsid w:val="00CA4957"/>
    <w:rsid w:val="00CE5C4A"/>
    <w:rsid w:val="00D005BE"/>
    <w:rsid w:val="00D11BF8"/>
    <w:rsid w:val="00D12505"/>
    <w:rsid w:val="00D2613D"/>
    <w:rsid w:val="00D33DC5"/>
    <w:rsid w:val="00DB4CC7"/>
    <w:rsid w:val="00DC5C4D"/>
    <w:rsid w:val="00DC65F7"/>
    <w:rsid w:val="00DE0787"/>
    <w:rsid w:val="00E05051"/>
    <w:rsid w:val="00E4056B"/>
    <w:rsid w:val="00E41358"/>
    <w:rsid w:val="00E656FF"/>
    <w:rsid w:val="00E84D9E"/>
    <w:rsid w:val="00ED638D"/>
    <w:rsid w:val="00EE3940"/>
    <w:rsid w:val="00EF00E4"/>
    <w:rsid w:val="00F15666"/>
    <w:rsid w:val="00F27A9D"/>
    <w:rsid w:val="00F317B1"/>
    <w:rsid w:val="00F33D1E"/>
    <w:rsid w:val="00F45AAD"/>
    <w:rsid w:val="00F55E82"/>
    <w:rsid w:val="00F64E2C"/>
    <w:rsid w:val="00F710D2"/>
    <w:rsid w:val="00FA6BA7"/>
    <w:rsid w:val="00FB78D4"/>
    <w:rsid w:val="00FC4BDA"/>
    <w:rsid w:val="00FD67E9"/>
    <w:rsid w:val="00FF093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PMincho Medium" w:eastAsia="BIZ UDPMincho Medium" w:hAnsi="BIZ UDPMincho Medium" w:cs="BIZ UDPMincho Medium"/>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BIZ UDPGothic" w:eastAsia="BIZ UDPGothic" w:hAnsi="BIZ UDPGothic"/>
      <w:b/>
      <w:bCs/>
      <w:caps/>
      <w:color w:val="005DAA"/>
      <w:kern w:val="32"/>
      <w:sz w:val="44"/>
      <w:szCs w:val="44"/>
    </w:rPr>
  </w:style>
  <w:style w:type="paragraph" w:styleId="2">
    <w:name w:val="heading 2"/>
    <w:basedOn w:val="a"/>
    <w:next w:val="a"/>
    <w:qFormat/>
    <w:rsid w:val="00100319"/>
    <w:pPr>
      <w:outlineLvl w:val="1"/>
    </w:pPr>
    <w:rPr>
      <w:rFonts w:ascii="BIZ UDPGothic" w:eastAsia="BIZ UDPGothic" w:hAnsi="BIZ UDPGothic"/>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BIZ UDPGothic" w:eastAsia="BIZ UDPGothic" w:hAnsi="BIZ UDPGothic"/>
      <w:sz w:val="14"/>
    </w:rPr>
  </w:style>
  <w:style w:type="paragraph" w:customStyle="1" w:styleId="BodyParagraph">
    <w:name w:val="Body Paragraph"/>
    <w:basedOn w:val="a"/>
    <w:autoRedefine/>
    <w:qFormat/>
    <w:rsid w:val="003D5D2B"/>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ＭＳ Ｐ明朝" w:eastAsia="ＭＳ Ｐ明朝" w:hAnsi="ＭＳ Ｐ明朝" w:cs="ＭＳ Ｐ明朝"/>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BIZ UDPGothic" w:eastAsia="BIZ UDPGothic" w:hAnsi="BIZ UD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paragraph" w:styleId="ad">
    <w:name w:val="Revision"/>
    <w:hidden/>
    <w:uiPriority w:val="71"/>
    <w:rsid w:val="00A65FD4"/>
    <w:rPr>
      <w:sz w:val="24"/>
      <w:szCs w:val="24"/>
      <w:lang w:eastAsia="en-US"/>
    </w:rPr>
  </w:style>
  <w:style w:type="character" w:styleId="ae">
    <w:name w:val="Placeholder Text"/>
    <w:basedOn w:val="a0"/>
    <w:uiPriority w:val="99"/>
    <w:unhideWhenUsed/>
    <w:rsid w:val="00E84D9E"/>
    <w:rPr>
      <w:color w:val="808080"/>
    </w:rPr>
  </w:style>
  <w:style w:type="character" w:styleId="af">
    <w:name w:val="annotation reference"/>
    <w:basedOn w:val="a0"/>
    <w:uiPriority w:val="99"/>
    <w:semiHidden/>
    <w:unhideWhenUsed/>
    <w:rsid w:val="009842C5"/>
    <w:rPr>
      <w:sz w:val="18"/>
      <w:szCs w:val="18"/>
    </w:rPr>
  </w:style>
  <w:style w:type="paragraph" w:styleId="af0">
    <w:name w:val="annotation text"/>
    <w:basedOn w:val="a"/>
    <w:link w:val="af1"/>
    <w:uiPriority w:val="99"/>
    <w:semiHidden/>
    <w:unhideWhenUsed/>
    <w:rsid w:val="009842C5"/>
  </w:style>
  <w:style w:type="character" w:customStyle="1" w:styleId="af1">
    <w:name w:val="コメント文字列 (文字)"/>
    <w:basedOn w:val="a0"/>
    <w:link w:val="af0"/>
    <w:uiPriority w:val="99"/>
    <w:semiHidden/>
    <w:rsid w:val="009842C5"/>
    <w:rPr>
      <w:sz w:val="24"/>
      <w:szCs w:val="24"/>
      <w:lang w:eastAsia="en-US"/>
    </w:rPr>
  </w:style>
  <w:style w:type="paragraph" w:styleId="af2">
    <w:name w:val="annotation subject"/>
    <w:basedOn w:val="af0"/>
    <w:next w:val="af0"/>
    <w:link w:val="af3"/>
    <w:uiPriority w:val="99"/>
    <w:semiHidden/>
    <w:unhideWhenUsed/>
    <w:rsid w:val="009842C5"/>
    <w:rPr>
      <w:b/>
      <w:bCs/>
    </w:rPr>
  </w:style>
  <w:style w:type="character" w:customStyle="1" w:styleId="af3">
    <w:name w:val="コメント内容 (文字)"/>
    <w:basedOn w:val="af1"/>
    <w:link w:val="af2"/>
    <w:uiPriority w:val="99"/>
    <w:semiHidden/>
    <w:rsid w:val="009842C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7CA8C4A1CD448383CF9096004F9A1A"/>
        <w:category>
          <w:name w:val="General"/>
          <w:gallery w:val="placeholder"/>
        </w:category>
        <w:types>
          <w:type w:val="bbPlcHdr"/>
        </w:types>
        <w:behaviors>
          <w:behavior w:val="content"/>
        </w:behaviors>
        <w:guid w:val="{A72FBB54-9D12-4915-8528-F7ADCD705F5C}"/>
      </w:docPartPr>
      <w:docPartBody>
        <w:p w:rsidR="00442059" w:rsidRDefault="00442059" w:rsidP="00442059">
          <w:pPr>
            <w:pStyle w:val="AD7CA8C4A1CD448383CF9096004F9A1A3"/>
          </w:pPr>
          <w:r w:rsidRPr="00E84D9E">
            <w:rPr>
              <w:rStyle w:val="a3"/>
            </w:rPr>
            <w:t>ここをクリックして文字を入力</w:t>
          </w:r>
        </w:p>
      </w:docPartBody>
    </w:docPart>
    <w:docPart>
      <w:docPartPr>
        <w:name w:val="B7F891B5FDB4484C859CB56ACF530A0C"/>
        <w:category>
          <w:name w:val="General"/>
          <w:gallery w:val="placeholder"/>
        </w:category>
        <w:types>
          <w:type w:val="bbPlcHdr"/>
        </w:types>
        <w:behaviors>
          <w:behavior w:val="content"/>
        </w:behaviors>
        <w:guid w:val="{F7BDBB2F-2D35-4192-BE29-5BDDA1149E20}"/>
      </w:docPartPr>
      <w:docPartBody>
        <w:p w:rsidR="00442059" w:rsidRDefault="00442059" w:rsidP="00442059">
          <w:pPr>
            <w:pStyle w:val="B7F891B5FDB4484C859CB56ACF530A0C2"/>
          </w:pPr>
          <w:r w:rsidRPr="00E84D9E">
            <w:rPr>
              <w:rStyle w:val="a3"/>
            </w:rPr>
            <w:t>ここをクリックして文字を入力</w:t>
          </w:r>
        </w:p>
      </w:docPartBody>
    </w:docPart>
    <w:docPart>
      <w:docPartPr>
        <w:name w:val="EE12A81535BC46B19349B58316DA358A"/>
        <w:category>
          <w:name w:val="General"/>
          <w:gallery w:val="placeholder"/>
        </w:category>
        <w:types>
          <w:type w:val="bbPlcHdr"/>
        </w:types>
        <w:behaviors>
          <w:behavior w:val="content"/>
        </w:behaviors>
        <w:guid w:val="{45F186CF-0C68-41E8-9260-10FF4FB38221}"/>
      </w:docPartPr>
      <w:docPartBody>
        <w:p w:rsidR="00442059" w:rsidRDefault="00442059" w:rsidP="00442059">
          <w:pPr>
            <w:pStyle w:val="EE12A81535BC46B19349B58316DA358A2"/>
          </w:pPr>
          <w:r w:rsidRPr="00E84D9E">
            <w:rPr>
              <w:rStyle w:val="a3"/>
            </w:rPr>
            <w:t>ここをクリックして文字を入力</w:t>
          </w:r>
        </w:p>
      </w:docPartBody>
    </w:docPart>
    <w:docPart>
      <w:docPartPr>
        <w:name w:val="988E5DA5702544CAA10BD1B990FEA67A"/>
        <w:category>
          <w:name w:val="General"/>
          <w:gallery w:val="placeholder"/>
        </w:category>
        <w:types>
          <w:type w:val="bbPlcHdr"/>
        </w:types>
        <w:behaviors>
          <w:behavior w:val="content"/>
        </w:behaviors>
        <w:guid w:val="{0715E362-EDC0-41DC-9E48-73CBF396C314}"/>
      </w:docPartPr>
      <w:docPartBody>
        <w:p w:rsidR="00442059" w:rsidRDefault="00442059" w:rsidP="00442059">
          <w:pPr>
            <w:pStyle w:val="988E5DA5702544CAA10BD1B990FEA67A1"/>
          </w:pPr>
          <w:r w:rsidRPr="00E84D9E">
            <w:rPr>
              <w:rStyle w:val="a3"/>
            </w:rPr>
            <w:t>ここをクリックして文字を入力</w:t>
          </w:r>
        </w:p>
      </w:docPartBody>
    </w:docPart>
    <w:docPart>
      <w:docPartPr>
        <w:name w:val="6D15602F522D45E89A3C97F506540C55"/>
        <w:category>
          <w:name w:val="General"/>
          <w:gallery w:val="placeholder"/>
        </w:category>
        <w:types>
          <w:type w:val="bbPlcHdr"/>
        </w:types>
        <w:behaviors>
          <w:behavior w:val="content"/>
        </w:behaviors>
        <w:guid w:val="{3094CDDE-A8F6-456A-9E78-A0822036B486}"/>
      </w:docPartPr>
      <w:docPartBody>
        <w:p w:rsidR="00442059" w:rsidRDefault="00442059" w:rsidP="00442059">
          <w:pPr>
            <w:pStyle w:val="6D15602F522D45E89A3C97F506540C551"/>
          </w:pPr>
          <w:r w:rsidRPr="00E84D9E">
            <w:rPr>
              <w:rStyle w:val="a3"/>
            </w:rPr>
            <w:t>ここをクリックして文字を入力</w:t>
          </w:r>
        </w:p>
      </w:docPartBody>
    </w:docPart>
    <w:docPart>
      <w:docPartPr>
        <w:name w:val="928CAA30E400402BBAD065C235ADD2A9"/>
        <w:category>
          <w:name w:val="General"/>
          <w:gallery w:val="placeholder"/>
        </w:category>
        <w:types>
          <w:type w:val="bbPlcHdr"/>
        </w:types>
        <w:behaviors>
          <w:behavior w:val="content"/>
        </w:behaviors>
        <w:guid w:val="{72E6E5D9-E272-4C73-8C75-C98D685AFCA8}"/>
      </w:docPartPr>
      <w:docPartBody>
        <w:p w:rsidR="00442059" w:rsidRDefault="00442059" w:rsidP="00442059">
          <w:pPr>
            <w:pStyle w:val="928CAA30E400402BBAD065C235ADD2A91"/>
          </w:pPr>
          <w:r w:rsidRPr="00E84D9E">
            <w:rPr>
              <w:rStyle w:val="a3"/>
            </w:rPr>
            <w:t>ここをクリックして文字を入力</w:t>
          </w:r>
        </w:p>
      </w:docPartBody>
    </w:docPart>
    <w:docPart>
      <w:docPartPr>
        <w:name w:val="BABC45A59EF34AC6A1FE1390550D4B7F"/>
        <w:category>
          <w:name w:val="General"/>
          <w:gallery w:val="placeholder"/>
        </w:category>
        <w:types>
          <w:type w:val="bbPlcHdr"/>
        </w:types>
        <w:behaviors>
          <w:behavior w:val="content"/>
        </w:behaviors>
        <w:guid w:val="{C152B674-14DA-48BB-8057-B745394BFADB}"/>
      </w:docPartPr>
      <w:docPartBody>
        <w:p w:rsidR="00442059" w:rsidRDefault="00442059" w:rsidP="00442059">
          <w:pPr>
            <w:pStyle w:val="BABC45A59EF34AC6A1FE1390550D4B7F1"/>
          </w:pPr>
          <w:r w:rsidRPr="00E84D9E">
            <w:rPr>
              <w:rStyle w:val="a3"/>
            </w:rPr>
            <w:t>ここをクリックして文字を入力</w:t>
          </w:r>
        </w:p>
      </w:docPartBody>
    </w:docPart>
    <w:docPart>
      <w:docPartPr>
        <w:name w:val="BDEE514B62184B1BA12D4BB51DB87283"/>
        <w:category>
          <w:name w:val="General"/>
          <w:gallery w:val="placeholder"/>
        </w:category>
        <w:types>
          <w:type w:val="bbPlcHdr"/>
        </w:types>
        <w:behaviors>
          <w:behavior w:val="content"/>
        </w:behaviors>
        <w:guid w:val="{EB6B247D-A417-40EC-B4DB-755FD4965837}"/>
      </w:docPartPr>
      <w:docPartBody>
        <w:p w:rsidR="00442059" w:rsidRDefault="00442059" w:rsidP="00442059">
          <w:pPr>
            <w:pStyle w:val="BDEE514B62184B1BA12D4BB51DB872831"/>
          </w:pPr>
          <w:r w:rsidRPr="00E84D9E">
            <w:rPr>
              <w:rStyle w:val="a3"/>
            </w:rPr>
            <w:t>ここをクリックして文字を入力</w:t>
          </w:r>
        </w:p>
      </w:docPartBody>
    </w:docPart>
    <w:docPart>
      <w:docPartPr>
        <w:name w:val="2CBD25186223442887DDFCC5417B4E61"/>
        <w:category>
          <w:name w:val="General"/>
          <w:gallery w:val="placeholder"/>
        </w:category>
        <w:types>
          <w:type w:val="bbPlcHdr"/>
        </w:types>
        <w:behaviors>
          <w:behavior w:val="content"/>
        </w:behaviors>
        <w:guid w:val="{131850EF-DD76-41CB-890C-0546883F895E}"/>
      </w:docPartPr>
      <w:docPartBody>
        <w:p w:rsidR="00442059" w:rsidRDefault="00442059" w:rsidP="00442059">
          <w:pPr>
            <w:pStyle w:val="2CBD25186223442887DDFCC5417B4E611"/>
          </w:pPr>
          <w:r w:rsidRPr="00E84D9E">
            <w:rPr>
              <w:rStyle w:val="a3"/>
            </w:rPr>
            <w:t>ここをクリックして文字を入力</w:t>
          </w:r>
        </w:p>
      </w:docPartBody>
    </w:docPart>
    <w:docPart>
      <w:docPartPr>
        <w:name w:val="519F523A0C53495CA2AC0E2DC0965DA9"/>
        <w:category>
          <w:name w:val="General"/>
          <w:gallery w:val="placeholder"/>
        </w:category>
        <w:types>
          <w:type w:val="bbPlcHdr"/>
        </w:types>
        <w:behaviors>
          <w:behavior w:val="content"/>
        </w:behaviors>
        <w:guid w:val="{B605842D-4940-4ADB-83B9-4CB2C8DFD3D1}"/>
      </w:docPartPr>
      <w:docPartBody>
        <w:p w:rsidR="00442059" w:rsidRDefault="00442059" w:rsidP="00442059">
          <w:pPr>
            <w:pStyle w:val="519F523A0C53495CA2AC0E2DC0965DA91"/>
          </w:pPr>
          <w:r w:rsidRPr="00E84D9E">
            <w:rPr>
              <w:rStyle w:val="a3"/>
            </w:rPr>
            <w:t>ここをクリックして文字を入力</w:t>
          </w:r>
        </w:p>
      </w:docPartBody>
    </w:docPart>
    <w:docPart>
      <w:docPartPr>
        <w:name w:val="7E76D48A4C794447BD2CCADDC0B7D3D2"/>
        <w:category>
          <w:name w:val="General"/>
          <w:gallery w:val="placeholder"/>
        </w:category>
        <w:types>
          <w:type w:val="bbPlcHdr"/>
        </w:types>
        <w:behaviors>
          <w:behavior w:val="content"/>
        </w:behaviors>
        <w:guid w:val="{3B6F33C3-AB21-40CD-A8E6-21CA447E0960}"/>
      </w:docPartPr>
      <w:docPartBody>
        <w:p w:rsidR="00442059" w:rsidRDefault="00442059" w:rsidP="00442059">
          <w:pPr>
            <w:pStyle w:val="7E76D48A4C794447BD2CCADDC0B7D3D21"/>
          </w:pPr>
          <w:r w:rsidRPr="00E84D9E">
            <w:rPr>
              <w:rStyle w:val="a3"/>
            </w:rPr>
            <w:t>ここをクリックして文字を入力</w:t>
          </w:r>
        </w:p>
      </w:docPartBody>
    </w:docPart>
    <w:docPart>
      <w:docPartPr>
        <w:name w:val="9F62A46B6F97495D9EB11A2CDF923681"/>
        <w:category>
          <w:name w:val="General"/>
          <w:gallery w:val="placeholder"/>
        </w:category>
        <w:types>
          <w:type w:val="bbPlcHdr"/>
        </w:types>
        <w:behaviors>
          <w:behavior w:val="content"/>
        </w:behaviors>
        <w:guid w:val="{DE96B0BA-F104-40B0-90E4-7D8909514758}"/>
      </w:docPartPr>
      <w:docPartBody>
        <w:p w:rsidR="00442059" w:rsidRDefault="00442059" w:rsidP="00442059">
          <w:pPr>
            <w:pStyle w:val="9F62A46B6F97495D9EB11A2CDF9236811"/>
          </w:pPr>
          <w:r w:rsidRPr="00E84D9E">
            <w:rPr>
              <w:rStyle w:val="a3"/>
            </w:rPr>
            <w:t>ここをクリックして文字を入力</w:t>
          </w:r>
        </w:p>
      </w:docPartBody>
    </w:docPart>
    <w:docPart>
      <w:docPartPr>
        <w:name w:val="B568F0A4FDCB4BB2824019C6EE18867A"/>
        <w:category>
          <w:name w:val="General"/>
          <w:gallery w:val="placeholder"/>
        </w:category>
        <w:types>
          <w:type w:val="bbPlcHdr"/>
        </w:types>
        <w:behaviors>
          <w:behavior w:val="content"/>
        </w:behaviors>
        <w:guid w:val="{6DEC89BC-AA1C-4B37-856F-0F15E2F55EA0}"/>
      </w:docPartPr>
      <w:docPartBody>
        <w:p w:rsidR="00442059" w:rsidRDefault="00442059" w:rsidP="00442059">
          <w:pPr>
            <w:pStyle w:val="B568F0A4FDCB4BB2824019C6EE18867A1"/>
          </w:pPr>
          <w:r w:rsidRPr="00E84D9E">
            <w:rPr>
              <w:rStyle w:val="a3"/>
            </w:rPr>
            <w:t>ここをクリックして文字を入力</w:t>
          </w:r>
        </w:p>
      </w:docPartBody>
    </w:docPart>
    <w:docPart>
      <w:docPartPr>
        <w:name w:val="9EA2640E319144F8B65B1171E025D259"/>
        <w:category>
          <w:name w:val="General"/>
          <w:gallery w:val="placeholder"/>
        </w:category>
        <w:types>
          <w:type w:val="bbPlcHdr"/>
        </w:types>
        <w:behaviors>
          <w:behavior w:val="content"/>
        </w:behaviors>
        <w:guid w:val="{04B533FE-68F8-4B44-ACCD-07C7CDDAA239}"/>
      </w:docPartPr>
      <w:docPartBody>
        <w:p w:rsidR="00442059" w:rsidRDefault="00442059" w:rsidP="00442059">
          <w:pPr>
            <w:pStyle w:val="9EA2640E319144F8B65B1171E025D2591"/>
          </w:pPr>
          <w:r w:rsidRPr="00E84D9E">
            <w:rPr>
              <w:rStyle w:val="a3"/>
            </w:rPr>
            <w:t>ここをクリックして文字を入力</w:t>
          </w:r>
        </w:p>
      </w:docPartBody>
    </w:docPart>
    <w:docPart>
      <w:docPartPr>
        <w:name w:val="5F0F3BB4538A465BBD741E1CB9FDE651"/>
        <w:category>
          <w:name w:val="General"/>
          <w:gallery w:val="placeholder"/>
        </w:category>
        <w:types>
          <w:type w:val="bbPlcHdr"/>
        </w:types>
        <w:behaviors>
          <w:behavior w:val="content"/>
        </w:behaviors>
        <w:guid w:val="{DEE46ED9-7D7B-43D8-98C6-460486B4E938}"/>
      </w:docPartPr>
      <w:docPartBody>
        <w:p w:rsidR="00442059" w:rsidRDefault="00442059" w:rsidP="00442059">
          <w:pPr>
            <w:pStyle w:val="5F0F3BB4538A465BBD741E1CB9FDE6511"/>
          </w:pPr>
          <w:r w:rsidRPr="00E84D9E">
            <w:rPr>
              <w:rStyle w:val="a3"/>
            </w:rPr>
            <w:t>ここをクリックして文字を入力</w:t>
          </w:r>
        </w:p>
      </w:docPartBody>
    </w:docPart>
    <w:docPart>
      <w:docPartPr>
        <w:name w:val="3DFDF21DA17E462B9CEA4DAC4C8D00A9"/>
        <w:category>
          <w:name w:val="General"/>
          <w:gallery w:val="placeholder"/>
        </w:category>
        <w:types>
          <w:type w:val="bbPlcHdr"/>
        </w:types>
        <w:behaviors>
          <w:behavior w:val="content"/>
        </w:behaviors>
        <w:guid w:val="{BFBACD24-6C1B-4995-8BEE-EFF20F968E58}"/>
      </w:docPartPr>
      <w:docPartBody>
        <w:p w:rsidR="00442059" w:rsidRDefault="00442059" w:rsidP="00442059">
          <w:pPr>
            <w:pStyle w:val="3DFDF21DA17E462B9CEA4DAC4C8D00A91"/>
          </w:pPr>
          <w:r w:rsidRPr="00E84D9E">
            <w:rPr>
              <w:rStyle w:val="a3"/>
            </w:rPr>
            <w:t>ここをクリックして文字を入力</w:t>
          </w:r>
        </w:p>
      </w:docPartBody>
    </w:docPart>
    <w:docPart>
      <w:docPartPr>
        <w:name w:val="91A7CCCFA30348AA955C8FC23557B699"/>
        <w:category>
          <w:name w:val="General"/>
          <w:gallery w:val="placeholder"/>
        </w:category>
        <w:types>
          <w:type w:val="bbPlcHdr"/>
        </w:types>
        <w:behaviors>
          <w:behavior w:val="content"/>
        </w:behaviors>
        <w:guid w:val="{9B36EF26-9AF4-446D-9DFB-8014D689582E}"/>
      </w:docPartPr>
      <w:docPartBody>
        <w:p w:rsidR="00442059" w:rsidRDefault="00442059" w:rsidP="00442059">
          <w:pPr>
            <w:pStyle w:val="91A7CCCFA30348AA955C8FC23557B6991"/>
          </w:pPr>
          <w:r w:rsidRPr="00E84D9E">
            <w:rPr>
              <w:rStyle w:val="a3"/>
            </w:rPr>
            <w:t>ここをクリックして文字を入力</w:t>
          </w:r>
        </w:p>
      </w:docPartBody>
    </w:docPart>
    <w:docPart>
      <w:docPartPr>
        <w:name w:val="D2EEF610C1B049C299A381A601D76A99"/>
        <w:category>
          <w:name w:val="General"/>
          <w:gallery w:val="placeholder"/>
        </w:category>
        <w:types>
          <w:type w:val="bbPlcHdr"/>
        </w:types>
        <w:behaviors>
          <w:behavior w:val="content"/>
        </w:behaviors>
        <w:guid w:val="{E1EB0DEE-3831-4C5A-85BB-C11B1CA1868C}"/>
      </w:docPartPr>
      <w:docPartBody>
        <w:p w:rsidR="00442059" w:rsidRDefault="00442059" w:rsidP="00442059">
          <w:pPr>
            <w:pStyle w:val="D2EEF610C1B049C299A381A601D76A991"/>
          </w:pPr>
          <w:r w:rsidRPr="00E84D9E">
            <w:rPr>
              <w:rStyle w:val="a3"/>
            </w:rPr>
            <w:t>ここをクリックして文字を入力</w:t>
          </w:r>
        </w:p>
      </w:docPartBody>
    </w:docPart>
    <w:docPart>
      <w:docPartPr>
        <w:name w:val="8D61011859794B57B882404B2BA051DC"/>
        <w:category>
          <w:name w:val="General"/>
          <w:gallery w:val="placeholder"/>
        </w:category>
        <w:types>
          <w:type w:val="bbPlcHdr"/>
        </w:types>
        <w:behaviors>
          <w:behavior w:val="content"/>
        </w:behaviors>
        <w:guid w:val="{1CEC1FB9-D219-45A9-918F-EB2A03C23CA4}"/>
      </w:docPartPr>
      <w:docPartBody>
        <w:p w:rsidR="00442059" w:rsidRDefault="00442059" w:rsidP="00442059">
          <w:pPr>
            <w:pStyle w:val="8D61011859794B57B882404B2BA051DC1"/>
          </w:pPr>
          <w:r w:rsidRPr="00E84D9E">
            <w:rPr>
              <w:rStyle w:val="a3"/>
            </w:rPr>
            <w:t>ここをクリックして文字を入力</w:t>
          </w:r>
        </w:p>
      </w:docPartBody>
    </w:docPart>
    <w:docPart>
      <w:docPartPr>
        <w:name w:val="CE0C8435C32142F6899DF88A978E2FA3"/>
        <w:category>
          <w:name w:val="General"/>
          <w:gallery w:val="placeholder"/>
        </w:category>
        <w:types>
          <w:type w:val="bbPlcHdr"/>
        </w:types>
        <w:behaviors>
          <w:behavior w:val="content"/>
        </w:behaviors>
        <w:guid w:val="{A335B1E4-1A93-42EF-8572-1AF0AFFB9362}"/>
      </w:docPartPr>
      <w:docPartBody>
        <w:p w:rsidR="00442059" w:rsidRDefault="00442059" w:rsidP="00442059">
          <w:pPr>
            <w:pStyle w:val="CE0C8435C32142F6899DF88A978E2FA31"/>
          </w:pPr>
          <w:r w:rsidRPr="00E84D9E">
            <w:rPr>
              <w:rStyle w:val="a3"/>
            </w:rPr>
            <w:t>ここをクリックして文字を入力</w:t>
          </w:r>
        </w:p>
      </w:docPartBody>
    </w:docPart>
    <w:docPart>
      <w:docPartPr>
        <w:name w:val="1FE4DBE3AF5E496AAE03EA5F93679F78"/>
        <w:category>
          <w:name w:val="General"/>
          <w:gallery w:val="placeholder"/>
        </w:category>
        <w:types>
          <w:type w:val="bbPlcHdr"/>
        </w:types>
        <w:behaviors>
          <w:behavior w:val="content"/>
        </w:behaviors>
        <w:guid w:val="{B4F081D1-20F3-4F9B-9382-A0464822781A}"/>
      </w:docPartPr>
      <w:docPartBody>
        <w:p w:rsidR="00442059" w:rsidRDefault="00442059" w:rsidP="00442059">
          <w:pPr>
            <w:pStyle w:val="1FE4DBE3AF5E496AAE03EA5F93679F781"/>
          </w:pPr>
          <w:r w:rsidRPr="00E84D9E">
            <w:rPr>
              <w:rStyle w:val="a3"/>
            </w:rPr>
            <w:t>ここをクリックして文字を入力</w:t>
          </w:r>
        </w:p>
      </w:docPartBody>
    </w:docPart>
    <w:docPart>
      <w:docPartPr>
        <w:name w:val="C28B148EA59E41EEBAE3783BF7FBC3B1"/>
        <w:category>
          <w:name w:val="General"/>
          <w:gallery w:val="placeholder"/>
        </w:category>
        <w:types>
          <w:type w:val="bbPlcHdr"/>
        </w:types>
        <w:behaviors>
          <w:behavior w:val="content"/>
        </w:behaviors>
        <w:guid w:val="{E9A2A3AF-7F40-49FD-A852-E5E77746D56A}"/>
      </w:docPartPr>
      <w:docPartBody>
        <w:p w:rsidR="00442059" w:rsidRDefault="00442059" w:rsidP="00442059">
          <w:pPr>
            <w:pStyle w:val="C28B148EA59E41EEBAE3783BF7FBC3B11"/>
          </w:pPr>
          <w:r w:rsidRPr="00E84D9E">
            <w:rPr>
              <w:rStyle w:val="a3"/>
            </w:rPr>
            <w:t>ここをクリックして文字を入力</w:t>
          </w:r>
        </w:p>
      </w:docPartBody>
    </w:docPart>
    <w:docPart>
      <w:docPartPr>
        <w:name w:val="8DD446FE3ADC492BA23A61FEE6CCE967"/>
        <w:category>
          <w:name w:val="General"/>
          <w:gallery w:val="placeholder"/>
        </w:category>
        <w:types>
          <w:type w:val="bbPlcHdr"/>
        </w:types>
        <w:behaviors>
          <w:behavior w:val="content"/>
        </w:behaviors>
        <w:guid w:val="{B8E5F7DC-0BBD-4ADA-A26F-F901B7C3F119}"/>
      </w:docPartPr>
      <w:docPartBody>
        <w:p w:rsidR="00442059" w:rsidRDefault="00442059" w:rsidP="00442059">
          <w:pPr>
            <w:pStyle w:val="8DD446FE3ADC492BA23A61FEE6CCE9671"/>
          </w:pPr>
          <w:r w:rsidRPr="00E84D9E">
            <w:rPr>
              <w:rStyle w:val="a3"/>
            </w:rPr>
            <w:t>ここをクリックして文字を入力</w:t>
          </w:r>
        </w:p>
      </w:docPartBody>
    </w:docPart>
    <w:docPart>
      <w:docPartPr>
        <w:name w:val="4205B7DE47FC4C1CA741C98A4AEE2EE2"/>
        <w:category>
          <w:name w:val="General"/>
          <w:gallery w:val="placeholder"/>
        </w:category>
        <w:types>
          <w:type w:val="bbPlcHdr"/>
        </w:types>
        <w:behaviors>
          <w:behavior w:val="content"/>
        </w:behaviors>
        <w:guid w:val="{93BA0C58-889A-4D90-AC55-6D2F4F387529}"/>
      </w:docPartPr>
      <w:docPartBody>
        <w:p w:rsidR="00442059" w:rsidRDefault="00442059" w:rsidP="00442059">
          <w:pPr>
            <w:pStyle w:val="4205B7DE47FC4C1CA741C98A4AEE2EE21"/>
          </w:pPr>
          <w:r w:rsidRPr="00E84D9E">
            <w:rPr>
              <w:rStyle w:val="a3"/>
            </w:rPr>
            <w:t>ここをクリックして文字を入力</w:t>
          </w:r>
        </w:p>
      </w:docPartBody>
    </w:docPart>
    <w:docPart>
      <w:docPartPr>
        <w:name w:val="A6359152B22B4B2EABFA79BC3BD15C45"/>
        <w:category>
          <w:name w:val="General"/>
          <w:gallery w:val="placeholder"/>
        </w:category>
        <w:types>
          <w:type w:val="bbPlcHdr"/>
        </w:types>
        <w:behaviors>
          <w:behavior w:val="content"/>
        </w:behaviors>
        <w:guid w:val="{60672850-45E9-41EB-BF2D-97DCD9514504}"/>
      </w:docPartPr>
      <w:docPartBody>
        <w:p w:rsidR="00442059" w:rsidRDefault="00442059" w:rsidP="00442059">
          <w:pPr>
            <w:pStyle w:val="A6359152B22B4B2EABFA79BC3BD15C451"/>
          </w:pPr>
          <w:r w:rsidRPr="00E84D9E">
            <w:rPr>
              <w:rStyle w:val="a3"/>
            </w:rPr>
            <w:t>ここをクリックして文字を入力</w:t>
          </w:r>
        </w:p>
      </w:docPartBody>
    </w:docPart>
    <w:docPart>
      <w:docPartPr>
        <w:name w:val="EC614C85822F4544BB97ACE4D29EAE67"/>
        <w:category>
          <w:name w:val="General"/>
          <w:gallery w:val="placeholder"/>
        </w:category>
        <w:types>
          <w:type w:val="bbPlcHdr"/>
        </w:types>
        <w:behaviors>
          <w:behavior w:val="content"/>
        </w:behaviors>
        <w:guid w:val="{212B946F-745A-4E52-B8AB-40681CBE4D48}"/>
      </w:docPartPr>
      <w:docPartBody>
        <w:p w:rsidR="00442059" w:rsidRDefault="00442059" w:rsidP="00442059">
          <w:pPr>
            <w:pStyle w:val="EC614C85822F4544BB97ACE4D29EAE671"/>
          </w:pPr>
          <w:r w:rsidRPr="00E84D9E">
            <w:rPr>
              <w:rStyle w:val="a3"/>
            </w:rPr>
            <w:t>ここをクリックして文字を入力</w:t>
          </w:r>
        </w:p>
      </w:docPartBody>
    </w:docPart>
    <w:docPart>
      <w:docPartPr>
        <w:name w:val="0B36E192373A41608345E34FD3DC7D5B"/>
        <w:category>
          <w:name w:val="General"/>
          <w:gallery w:val="placeholder"/>
        </w:category>
        <w:types>
          <w:type w:val="bbPlcHdr"/>
        </w:types>
        <w:behaviors>
          <w:behavior w:val="content"/>
        </w:behaviors>
        <w:guid w:val="{0CB8A119-0786-4E44-BC0F-918BE52BD607}"/>
      </w:docPartPr>
      <w:docPartBody>
        <w:p w:rsidR="00442059" w:rsidRDefault="00442059" w:rsidP="00442059">
          <w:pPr>
            <w:pStyle w:val="0B36E192373A41608345E34FD3DC7D5B1"/>
          </w:pPr>
          <w:r w:rsidRPr="00E84D9E">
            <w:rPr>
              <w:rStyle w:val="a3"/>
            </w:rPr>
            <w:t>ここをクリックして文字を入力</w:t>
          </w:r>
        </w:p>
      </w:docPartBody>
    </w:docPart>
    <w:docPart>
      <w:docPartPr>
        <w:name w:val="A2D6044B66CE4475B860AA430BAB6BA2"/>
        <w:category>
          <w:name w:val="General"/>
          <w:gallery w:val="placeholder"/>
        </w:category>
        <w:types>
          <w:type w:val="bbPlcHdr"/>
        </w:types>
        <w:behaviors>
          <w:behavior w:val="content"/>
        </w:behaviors>
        <w:guid w:val="{992440AF-9853-4862-8032-F1F1552059F5}"/>
      </w:docPartPr>
      <w:docPartBody>
        <w:p w:rsidR="00442059" w:rsidRDefault="00442059" w:rsidP="00442059">
          <w:pPr>
            <w:pStyle w:val="A2D6044B66CE4475B860AA430BAB6BA21"/>
          </w:pPr>
          <w:r w:rsidRPr="00E84D9E">
            <w:rPr>
              <w:rStyle w:val="a3"/>
            </w:rPr>
            <w:t>ここをクリックして文字を入力</w:t>
          </w:r>
        </w:p>
      </w:docPartBody>
    </w:docPart>
    <w:docPart>
      <w:docPartPr>
        <w:name w:val="F5D47788CF4A492FA212CC3AD4D2F735"/>
        <w:category>
          <w:name w:val="General"/>
          <w:gallery w:val="placeholder"/>
        </w:category>
        <w:types>
          <w:type w:val="bbPlcHdr"/>
        </w:types>
        <w:behaviors>
          <w:behavior w:val="content"/>
        </w:behaviors>
        <w:guid w:val="{607CF1C5-1333-43CF-992C-C25F0E7CEEB8}"/>
      </w:docPartPr>
      <w:docPartBody>
        <w:p w:rsidR="00442059" w:rsidRDefault="00442059" w:rsidP="00442059">
          <w:pPr>
            <w:pStyle w:val="F5D47788CF4A492FA212CC3AD4D2F7351"/>
          </w:pPr>
          <w:r w:rsidRPr="00E84D9E">
            <w:rPr>
              <w:rStyle w:val="a3"/>
            </w:rPr>
            <w:t>ここをクリックして文字を入力</w:t>
          </w:r>
        </w:p>
      </w:docPartBody>
    </w:docPart>
    <w:docPart>
      <w:docPartPr>
        <w:name w:val="F18F874EA8D6418E80F17BC1F92C41E9"/>
        <w:category>
          <w:name w:val="General"/>
          <w:gallery w:val="placeholder"/>
        </w:category>
        <w:types>
          <w:type w:val="bbPlcHdr"/>
        </w:types>
        <w:behaviors>
          <w:behavior w:val="content"/>
        </w:behaviors>
        <w:guid w:val="{A7DCE909-5162-42AC-BA81-937CDEE350D8}"/>
      </w:docPartPr>
      <w:docPartBody>
        <w:p w:rsidR="00442059" w:rsidRDefault="00442059" w:rsidP="00442059">
          <w:pPr>
            <w:pStyle w:val="F18F874EA8D6418E80F17BC1F92C41E91"/>
          </w:pPr>
          <w:r w:rsidRPr="00E84D9E">
            <w:rPr>
              <w:rStyle w:val="a3"/>
            </w:rPr>
            <w:t>ここをクリックして文字を入力</w:t>
          </w:r>
        </w:p>
      </w:docPartBody>
    </w:docPart>
    <w:docPart>
      <w:docPartPr>
        <w:name w:val="FEDC27E36BA346E9BBA630E223310265"/>
        <w:category>
          <w:name w:val="General"/>
          <w:gallery w:val="placeholder"/>
        </w:category>
        <w:types>
          <w:type w:val="bbPlcHdr"/>
        </w:types>
        <w:behaviors>
          <w:behavior w:val="content"/>
        </w:behaviors>
        <w:guid w:val="{4BA00EA4-9B1F-4E7C-99F1-9C0A1DCAC817}"/>
      </w:docPartPr>
      <w:docPartBody>
        <w:p w:rsidR="00442059" w:rsidRDefault="00442059" w:rsidP="00442059">
          <w:pPr>
            <w:pStyle w:val="FEDC27E36BA346E9BBA630E2233102651"/>
          </w:pPr>
          <w:r w:rsidRPr="00E84D9E">
            <w:rPr>
              <w:rStyle w:val="a3"/>
            </w:rPr>
            <w:t>ここをクリックして文字を入力</w:t>
          </w:r>
        </w:p>
      </w:docPartBody>
    </w:docPart>
    <w:docPart>
      <w:docPartPr>
        <w:name w:val="5B289C174104499E995E05FA75B1944D"/>
        <w:category>
          <w:name w:val="General"/>
          <w:gallery w:val="placeholder"/>
        </w:category>
        <w:types>
          <w:type w:val="bbPlcHdr"/>
        </w:types>
        <w:behaviors>
          <w:behavior w:val="content"/>
        </w:behaviors>
        <w:guid w:val="{DBC97EF7-B557-4A33-929B-45FEB8EB4310}"/>
      </w:docPartPr>
      <w:docPartBody>
        <w:p w:rsidR="00442059" w:rsidRDefault="00442059" w:rsidP="00442059">
          <w:pPr>
            <w:pStyle w:val="5B289C174104499E995E05FA75B1944D1"/>
          </w:pPr>
          <w:r w:rsidRPr="00E84D9E">
            <w:rPr>
              <w:rStyle w:val="a3"/>
            </w:rPr>
            <w:t>ここをクリックして文字を入力</w:t>
          </w:r>
        </w:p>
      </w:docPartBody>
    </w:docPart>
    <w:docPart>
      <w:docPartPr>
        <w:name w:val="E3CE590C5B004E8A8C6E1C88F32B367A"/>
        <w:category>
          <w:name w:val="General"/>
          <w:gallery w:val="placeholder"/>
        </w:category>
        <w:types>
          <w:type w:val="bbPlcHdr"/>
        </w:types>
        <w:behaviors>
          <w:behavior w:val="content"/>
        </w:behaviors>
        <w:guid w:val="{4B1E3DF9-FB19-4373-9AAA-374C78EF643C}"/>
      </w:docPartPr>
      <w:docPartBody>
        <w:p w:rsidR="00442059" w:rsidRDefault="00442059" w:rsidP="00442059">
          <w:pPr>
            <w:pStyle w:val="E3CE590C5B004E8A8C6E1C88F32B367A1"/>
          </w:pPr>
          <w:r w:rsidRPr="00E84D9E">
            <w:rPr>
              <w:rStyle w:val="a3"/>
            </w:rPr>
            <w:t>ここをクリックして文字を入力</w:t>
          </w:r>
        </w:p>
      </w:docPartBody>
    </w:docPart>
    <w:docPart>
      <w:docPartPr>
        <w:name w:val="04C0B6F4E7FF4FBD9E189FE075A36441"/>
        <w:category>
          <w:name w:val="General"/>
          <w:gallery w:val="placeholder"/>
        </w:category>
        <w:types>
          <w:type w:val="bbPlcHdr"/>
        </w:types>
        <w:behaviors>
          <w:behavior w:val="content"/>
        </w:behaviors>
        <w:guid w:val="{205734D6-D723-4687-863F-CAB01E81F583}"/>
      </w:docPartPr>
      <w:docPartBody>
        <w:p w:rsidR="00442059" w:rsidRDefault="00442059" w:rsidP="00442059">
          <w:pPr>
            <w:pStyle w:val="04C0B6F4E7FF4FBD9E189FE075A364411"/>
          </w:pPr>
          <w:r w:rsidRPr="00E84D9E">
            <w:rPr>
              <w:rStyle w:val="a3"/>
            </w:rPr>
            <w:t>ここをクリックして文字を入力</w:t>
          </w:r>
        </w:p>
      </w:docPartBody>
    </w:docPart>
    <w:docPart>
      <w:docPartPr>
        <w:name w:val="7F456254D07B4CC184BD1B1D78B4765B"/>
        <w:category>
          <w:name w:val="General"/>
          <w:gallery w:val="placeholder"/>
        </w:category>
        <w:types>
          <w:type w:val="bbPlcHdr"/>
        </w:types>
        <w:behaviors>
          <w:behavior w:val="content"/>
        </w:behaviors>
        <w:guid w:val="{25522379-7848-4814-AE98-5DC90B789F38}"/>
      </w:docPartPr>
      <w:docPartBody>
        <w:p w:rsidR="00442059" w:rsidRDefault="00442059" w:rsidP="00442059">
          <w:pPr>
            <w:pStyle w:val="7F456254D07B4CC184BD1B1D78B4765B1"/>
          </w:pPr>
          <w:r w:rsidRPr="00E84D9E">
            <w:rPr>
              <w:rStyle w:val="a3"/>
            </w:rPr>
            <w:t>ここをクリックして文字を入力</w:t>
          </w:r>
        </w:p>
      </w:docPartBody>
    </w:docPart>
    <w:docPart>
      <w:docPartPr>
        <w:name w:val="1D4998EFE75E4127B8B9AFDC14AF89FC"/>
        <w:category>
          <w:name w:val="General"/>
          <w:gallery w:val="placeholder"/>
        </w:category>
        <w:types>
          <w:type w:val="bbPlcHdr"/>
        </w:types>
        <w:behaviors>
          <w:behavior w:val="content"/>
        </w:behaviors>
        <w:guid w:val="{0F1AE65F-D8D1-4481-8249-A2CD59090856}"/>
      </w:docPartPr>
      <w:docPartBody>
        <w:p w:rsidR="00442059" w:rsidRDefault="00442059" w:rsidP="00442059">
          <w:pPr>
            <w:pStyle w:val="1D4998EFE75E4127B8B9AFDC14AF89FC1"/>
          </w:pPr>
          <w:r w:rsidRPr="00E84D9E">
            <w:rPr>
              <w:rStyle w:val="a3"/>
            </w:rPr>
            <w:t>ここをクリックして文字を入力</w:t>
          </w:r>
        </w:p>
      </w:docPartBody>
    </w:docPart>
    <w:docPart>
      <w:docPartPr>
        <w:name w:val="9191662D3DBA40BF97A416D8C2D1BFC0"/>
        <w:category>
          <w:name w:val="General"/>
          <w:gallery w:val="placeholder"/>
        </w:category>
        <w:types>
          <w:type w:val="bbPlcHdr"/>
        </w:types>
        <w:behaviors>
          <w:behavior w:val="content"/>
        </w:behaviors>
        <w:guid w:val="{84F03E7E-5D82-4B68-B364-E9B995965499}"/>
      </w:docPartPr>
      <w:docPartBody>
        <w:p w:rsidR="00442059" w:rsidRDefault="00442059" w:rsidP="00442059">
          <w:pPr>
            <w:pStyle w:val="9191662D3DBA40BF97A416D8C2D1BFC01"/>
          </w:pPr>
          <w:r w:rsidRPr="00E84D9E">
            <w:rPr>
              <w:rStyle w:val="a3"/>
            </w:rPr>
            <w:t>ここをクリックして文字を入力</w:t>
          </w:r>
        </w:p>
      </w:docPartBody>
    </w:docPart>
    <w:docPart>
      <w:docPartPr>
        <w:name w:val="EB3C43A7F2184A36860BA1F99176E73B"/>
        <w:category>
          <w:name w:val="General"/>
          <w:gallery w:val="placeholder"/>
        </w:category>
        <w:types>
          <w:type w:val="bbPlcHdr"/>
        </w:types>
        <w:behaviors>
          <w:behavior w:val="content"/>
        </w:behaviors>
        <w:guid w:val="{6843363D-30E2-47EE-B0A3-4D0ADF10E94B}"/>
      </w:docPartPr>
      <w:docPartBody>
        <w:p w:rsidR="00442059" w:rsidRDefault="00442059" w:rsidP="00442059">
          <w:pPr>
            <w:pStyle w:val="EB3C43A7F2184A36860BA1F99176E73B1"/>
          </w:pPr>
          <w:r w:rsidRPr="00E84D9E">
            <w:rPr>
              <w:rStyle w:val="a3"/>
            </w:rPr>
            <w:t>ここをクリックして文字を入力</w:t>
          </w:r>
        </w:p>
      </w:docPartBody>
    </w:docPart>
    <w:docPart>
      <w:docPartPr>
        <w:name w:val="AE48CE7B6C11450D91A30933C40836CC"/>
        <w:category>
          <w:name w:val="General"/>
          <w:gallery w:val="placeholder"/>
        </w:category>
        <w:types>
          <w:type w:val="bbPlcHdr"/>
        </w:types>
        <w:behaviors>
          <w:behavior w:val="content"/>
        </w:behaviors>
        <w:guid w:val="{F5C451C0-B140-4E49-AF32-6722D62D80B9}"/>
      </w:docPartPr>
      <w:docPartBody>
        <w:p w:rsidR="00442059" w:rsidRDefault="00442059" w:rsidP="00442059">
          <w:pPr>
            <w:pStyle w:val="AE48CE7B6C11450D91A30933C40836CC1"/>
          </w:pPr>
          <w:r w:rsidRPr="00E84D9E">
            <w:rPr>
              <w:rStyle w:val="a3"/>
            </w:rPr>
            <w:t>ここをクリックして文字を入力</w:t>
          </w:r>
        </w:p>
      </w:docPartBody>
    </w:docPart>
    <w:docPart>
      <w:docPartPr>
        <w:name w:val="6300697654CE4F1B8830A97A5F9A477A"/>
        <w:category>
          <w:name w:val="General"/>
          <w:gallery w:val="placeholder"/>
        </w:category>
        <w:types>
          <w:type w:val="bbPlcHdr"/>
        </w:types>
        <w:behaviors>
          <w:behavior w:val="content"/>
        </w:behaviors>
        <w:guid w:val="{CBDAB480-0B3B-4D97-B9FB-BD595B7A76B4}"/>
      </w:docPartPr>
      <w:docPartBody>
        <w:p w:rsidR="00442059" w:rsidRDefault="00442059" w:rsidP="00442059">
          <w:pPr>
            <w:pStyle w:val="6300697654CE4F1B8830A97A5F9A477A1"/>
          </w:pPr>
          <w:r w:rsidRPr="00E84D9E">
            <w:rPr>
              <w:rStyle w:val="a3"/>
            </w:rPr>
            <w:t>ここをクリックして文字を入力</w:t>
          </w:r>
        </w:p>
      </w:docPartBody>
    </w:docPart>
    <w:docPart>
      <w:docPartPr>
        <w:name w:val="DCC7AA95E1DE479AA04219D53437E8BD"/>
        <w:category>
          <w:name w:val="General"/>
          <w:gallery w:val="placeholder"/>
        </w:category>
        <w:types>
          <w:type w:val="bbPlcHdr"/>
        </w:types>
        <w:behaviors>
          <w:behavior w:val="content"/>
        </w:behaviors>
        <w:guid w:val="{5E2C1836-7F79-4A6D-AF7B-EA03EE5A55D6}"/>
      </w:docPartPr>
      <w:docPartBody>
        <w:p w:rsidR="00442059" w:rsidRDefault="00442059" w:rsidP="00442059">
          <w:pPr>
            <w:pStyle w:val="DCC7AA95E1DE479AA04219D53437E8BD1"/>
          </w:pPr>
          <w:r w:rsidRPr="00E84D9E">
            <w:rPr>
              <w:rStyle w:val="a3"/>
            </w:rPr>
            <w:t>ここをクリックして文字を入力</w:t>
          </w:r>
        </w:p>
      </w:docPartBody>
    </w:docPart>
    <w:docPart>
      <w:docPartPr>
        <w:name w:val="AD6E31A4AD6F480AB3776895997DD5B3"/>
        <w:category>
          <w:name w:val="General"/>
          <w:gallery w:val="placeholder"/>
        </w:category>
        <w:types>
          <w:type w:val="bbPlcHdr"/>
        </w:types>
        <w:behaviors>
          <w:behavior w:val="content"/>
        </w:behaviors>
        <w:guid w:val="{2A845169-052D-4B87-8D30-71C11A85C85A}"/>
      </w:docPartPr>
      <w:docPartBody>
        <w:p w:rsidR="00442059" w:rsidRDefault="00442059" w:rsidP="00442059">
          <w:pPr>
            <w:pStyle w:val="AD6E31A4AD6F480AB3776895997DD5B31"/>
          </w:pPr>
          <w:r w:rsidRPr="00E84D9E">
            <w:rPr>
              <w:rStyle w:val="a3"/>
            </w:rPr>
            <w:t>ここをクリックして文字を入力</w:t>
          </w:r>
        </w:p>
      </w:docPartBody>
    </w:docPart>
    <w:docPart>
      <w:docPartPr>
        <w:name w:val="A66C7C10C51C499486B3A97F2C18B45F"/>
        <w:category>
          <w:name w:val="General"/>
          <w:gallery w:val="placeholder"/>
        </w:category>
        <w:types>
          <w:type w:val="bbPlcHdr"/>
        </w:types>
        <w:behaviors>
          <w:behavior w:val="content"/>
        </w:behaviors>
        <w:guid w:val="{CC562F88-D1A2-4184-9396-FAB404B4A1EB}"/>
      </w:docPartPr>
      <w:docPartBody>
        <w:p w:rsidR="00442059" w:rsidRDefault="00442059" w:rsidP="00442059">
          <w:pPr>
            <w:pStyle w:val="A66C7C10C51C499486B3A97F2C18B45F1"/>
          </w:pPr>
          <w:r w:rsidRPr="00E84D9E">
            <w:rPr>
              <w:rStyle w:val="a3"/>
            </w:rPr>
            <w:t>ここをクリックして文字を入力</w:t>
          </w:r>
        </w:p>
      </w:docPartBody>
    </w:docPart>
    <w:docPart>
      <w:docPartPr>
        <w:name w:val="9B03109FE7904B209CCF2D17FCC288C1"/>
        <w:category>
          <w:name w:val="General"/>
          <w:gallery w:val="placeholder"/>
        </w:category>
        <w:types>
          <w:type w:val="bbPlcHdr"/>
        </w:types>
        <w:behaviors>
          <w:behavior w:val="content"/>
        </w:behaviors>
        <w:guid w:val="{326C3F4D-6EF1-4434-8B03-C12A09289E84}"/>
      </w:docPartPr>
      <w:docPartBody>
        <w:p w:rsidR="00442059" w:rsidRDefault="00442059" w:rsidP="00442059">
          <w:pPr>
            <w:pStyle w:val="9B03109FE7904B209CCF2D17FCC288C11"/>
          </w:pPr>
          <w:r w:rsidRPr="00E84D9E">
            <w:rPr>
              <w:rStyle w:val="a3"/>
            </w:rPr>
            <w:t>ここをクリックして文字を入力</w:t>
          </w:r>
        </w:p>
      </w:docPartBody>
    </w:docPart>
    <w:docPart>
      <w:docPartPr>
        <w:name w:val="8B622817D1614A02ACA266499B64FCD0"/>
        <w:category>
          <w:name w:val="General"/>
          <w:gallery w:val="placeholder"/>
        </w:category>
        <w:types>
          <w:type w:val="bbPlcHdr"/>
        </w:types>
        <w:behaviors>
          <w:behavior w:val="content"/>
        </w:behaviors>
        <w:guid w:val="{DE6C604B-7A1C-41E0-B239-5E7BE489F3DC}"/>
      </w:docPartPr>
      <w:docPartBody>
        <w:p w:rsidR="00442059" w:rsidRDefault="00442059" w:rsidP="00442059">
          <w:pPr>
            <w:pStyle w:val="8B622817D1614A02ACA266499B64FCD01"/>
          </w:pPr>
          <w:r w:rsidRPr="00E84D9E">
            <w:rPr>
              <w:rStyle w:val="a3"/>
            </w:rPr>
            <w:t>ここをクリックして文字を入力</w:t>
          </w:r>
        </w:p>
      </w:docPartBody>
    </w:docPart>
    <w:docPart>
      <w:docPartPr>
        <w:name w:val="062126034268465CB54D2E80FFB8FF68"/>
        <w:category>
          <w:name w:val="General"/>
          <w:gallery w:val="placeholder"/>
        </w:category>
        <w:types>
          <w:type w:val="bbPlcHdr"/>
        </w:types>
        <w:behaviors>
          <w:behavior w:val="content"/>
        </w:behaviors>
        <w:guid w:val="{D2016ED6-DE43-4933-AA39-DD3BF99DC783}"/>
      </w:docPartPr>
      <w:docPartBody>
        <w:p w:rsidR="00442059" w:rsidRDefault="00442059" w:rsidP="00442059">
          <w:pPr>
            <w:pStyle w:val="062126034268465CB54D2E80FFB8FF681"/>
          </w:pPr>
          <w:r w:rsidRPr="00E84D9E">
            <w:rPr>
              <w:rStyle w:val="a3"/>
            </w:rPr>
            <w:t>ここをクリックして文字を入力</w:t>
          </w:r>
        </w:p>
      </w:docPartBody>
    </w:docPart>
    <w:docPart>
      <w:docPartPr>
        <w:name w:val="2C65E868F49444C8AA4CF7D93DD33BEB"/>
        <w:category>
          <w:name w:val="General"/>
          <w:gallery w:val="placeholder"/>
        </w:category>
        <w:types>
          <w:type w:val="bbPlcHdr"/>
        </w:types>
        <w:behaviors>
          <w:behavior w:val="content"/>
        </w:behaviors>
        <w:guid w:val="{02B99570-D019-413A-B02B-0B96D943AC88}"/>
      </w:docPartPr>
      <w:docPartBody>
        <w:p w:rsidR="00442059" w:rsidRDefault="00442059" w:rsidP="00442059">
          <w:pPr>
            <w:pStyle w:val="2C65E868F49444C8AA4CF7D93DD33BEB1"/>
          </w:pPr>
          <w:r w:rsidRPr="00E84D9E">
            <w:rPr>
              <w:rStyle w:val="a3"/>
            </w:rPr>
            <w:t>ここをクリックして文字を入力</w:t>
          </w:r>
        </w:p>
      </w:docPartBody>
    </w:docPart>
    <w:docPart>
      <w:docPartPr>
        <w:name w:val="C5914AE838D94FC5A1BFA6B07E770F84"/>
        <w:category>
          <w:name w:val="General"/>
          <w:gallery w:val="placeholder"/>
        </w:category>
        <w:types>
          <w:type w:val="bbPlcHdr"/>
        </w:types>
        <w:behaviors>
          <w:behavior w:val="content"/>
        </w:behaviors>
        <w:guid w:val="{AA236DDB-7995-4D4E-B51E-7FF6A91041CE}"/>
      </w:docPartPr>
      <w:docPartBody>
        <w:p w:rsidR="00442059" w:rsidRDefault="00442059" w:rsidP="00442059">
          <w:pPr>
            <w:pStyle w:val="C5914AE838D94FC5A1BFA6B07E770F841"/>
          </w:pPr>
          <w:r w:rsidRPr="00E84D9E">
            <w:rPr>
              <w:rStyle w:val="a3"/>
            </w:rPr>
            <w:t>ここをクリックして文字を入力</w:t>
          </w:r>
        </w:p>
      </w:docPartBody>
    </w:docPart>
    <w:docPart>
      <w:docPartPr>
        <w:name w:val="91ADEB1CBFFD4228ADB8812CB164DAE3"/>
        <w:category>
          <w:name w:val="General"/>
          <w:gallery w:val="placeholder"/>
        </w:category>
        <w:types>
          <w:type w:val="bbPlcHdr"/>
        </w:types>
        <w:behaviors>
          <w:behavior w:val="content"/>
        </w:behaviors>
        <w:guid w:val="{8721327D-0D51-4860-A2FB-530D213D5B2E}"/>
      </w:docPartPr>
      <w:docPartBody>
        <w:p w:rsidR="00442059" w:rsidRDefault="00442059" w:rsidP="00442059">
          <w:pPr>
            <w:pStyle w:val="91ADEB1CBFFD4228ADB8812CB164DAE31"/>
          </w:pPr>
          <w:r w:rsidRPr="00E84D9E">
            <w:rPr>
              <w:rStyle w:val="a3"/>
            </w:rPr>
            <w:t>ここをクリックして文字を入力</w:t>
          </w:r>
        </w:p>
      </w:docPartBody>
    </w:docPart>
    <w:docPart>
      <w:docPartPr>
        <w:name w:val="A22FD2FA8D9B4C7CB282DD444DC128A0"/>
        <w:category>
          <w:name w:val="General"/>
          <w:gallery w:val="placeholder"/>
        </w:category>
        <w:types>
          <w:type w:val="bbPlcHdr"/>
        </w:types>
        <w:behaviors>
          <w:behavior w:val="content"/>
        </w:behaviors>
        <w:guid w:val="{72ABFFD1-6859-4BE6-AEC8-BE4C6C3D2065}"/>
      </w:docPartPr>
      <w:docPartBody>
        <w:p w:rsidR="00442059" w:rsidRDefault="00442059" w:rsidP="00442059">
          <w:pPr>
            <w:pStyle w:val="A22FD2FA8D9B4C7CB282DD444DC128A01"/>
          </w:pPr>
          <w:r w:rsidRPr="00E84D9E">
            <w:rPr>
              <w:rStyle w:val="a3"/>
            </w:rPr>
            <w:t>ここをクリックして文字を入力</w:t>
          </w:r>
        </w:p>
      </w:docPartBody>
    </w:docPart>
    <w:docPart>
      <w:docPartPr>
        <w:name w:val="744AA77B37074C678B1415729945B26E"/>
        <w:category>
          <w:name w:val="General"/>
          <w:gallery w:val="placeholder"/>
        </w:category>
        <w:types>
          <w:type w:val="bbPlcHdr"/>
        </w:types>
        <w:behaviors>
          <w:behavior w:val="content"/>
        </w:behaviors>
        <w:guid w:val="{BF3F5FCD-D2BE-41F9-A316-67818BB484DF}"/>
      </w:docPartPr>
      <w:docPartBody>
        <w:p w:rsidR="00442059" w:rsidRDefault="00442059" w:rsidP="00442059">
          <w:pPr>
            <w:pStyle w:val="744AA77B37074C678B1415729945B26E1"/>
          </w:pPr>
          <w:r w:rsidRPr="00E84D9E">
            <w:rPr>
              <w:rStyle w:val="a3"/>
            </w:rPr>
            <w:t>ここをクリックして文字を入力</w:t>
          </w:r>
        </w:p>
      </w:docPartBody>
    </w:docPart>
    <w:docPart>
      <w:docPartPr>
        <w:name w:val="CCE044AB2AAD41AEA04AF66155FADD5C"/>
        <w:category>
          <w:name w:val="General"/>
          <w:gallery w:val="placeholder"/>
        </w:category>
        <w:types>
          <w:type w:val="bbPlcHdr"/>
        </w:types>
        <w:behaviors>
          <w:behavior w:val="content"/>
        </w:behaviors>
        <w:guid w:val="{D37FFF67-FD94-4F61-84D1-DCE8468A33F0}"/>
      </w:docPartPr>
      <w:docPartBody>
        <w:p w:rsidR="00442059" w:rsidRDefault="00442059" w:rsidP="00442059">
          <w:pPr>
            <w:pStyle w:val="CCE044AB2AAD41AEA04AF66155FADD5C1"/>
          </w:pPr>
          <w:r w:rsidRPr="00E84D9E">
            <w:rPr>
              <w:rStyle w:val="a3"/>
            </w:rPr>
            <w:t>ここをクリックして文字を入力</w:t>
          </w:r>
        </w:p>
      </w:docPartBody>
    </w:docPart>
    <w:docPart>
      <w:docPartPr>
        <w:name w:val="E70043603ABC4391A1FDB97BADDFE975"/>
        <w:category>
          <w:name w:val="General"/>
          <w:gallery w:val="placeholder"/>
        </w:category>
        <w:types>
          <w:type w:val="bbPlcHdr"/>
        </w:types>
        <w:behaviors>
          <w:behavior w:val="content"/>
        </w:behaviors>
        <w:guid w:val="{F30FFB0C-A254-4C3A-88C1-5ABD37974111}"/>
      </w:docPartPr>
      <w:docPartBody>
        <w:p w:rsidR="00442059" w:rsidRDefault="00442059" w:rsidP="00442059">
          <w:pPr>
            <w:pStyle w:val="E70043603ABC4391A1FDB97BADDFE975"/>
          </w:pPr>
          <w:r w:rsidRPr="009F21CE">
            <w:rPr>
              <w:rStyle w:val="a3"/>
            </w:rPr>
            <w:t>ここをクリックして文字を入力</w:t>
          </w:r>
        </w:p>
      </w:docPartBody>
    </w:docPart>
    <w:docPart>
      <w:docPartPr>
        <w:name w:val="0A0F68C581E3445D9956109E83E1EAB2"/>
        <w:category>
          <w:name w:val="General"/>
          <w:gallery w:val="placeholder"/>
        </w:category>
        <w:types>
          <w:type w:val="bbPlcHdr"/>
        </w:types>
        <w:behaviors>
          <w:behavior w:val="content"/>
        </w:behaviors>
        <w:guid w:val="{1A8DC10B-49F7-4F9E-BD65-CDE0586B991A}"/>
      </w:docPartPr>
      <w:docPartBody>
        <w:p w:rsidR="00442059" w:rsidRDefault="00442059" w:rsidP="00442059">
          <w:pPr>
            <w:pStyle w:val="0A0F68C581E3445D9956109E83E1EAB2"/>
          </w:pPr>
          <w:r w:rsidRPr="009F21CE">
            <w:rPr>
              <w:rStyle w:val="a3"/>
            </w:rPr>
            <w:t>ここをクリックして文字を入力</w:t>
          </w:r>
        </w:p>
      </w:docPartBody>
    </w:docPart>
    <w:docPart>
      <w:docPartPr>
        <w:name w:val="E3224C1E01C14AAF87D42F366218B22E"/>
        <w:category>
          <w:name w:val="General"/>
          <w:gallery w:val="placeholder"/>
        </w:category>
        <w:types>
          <w:type w:val="bbPlcHdr"/>
        </w:types>
        <w:behaviors>
          <w:behavior w:val="content"/>
        </w:behaviors>
        <w:guid w:val="{E779D746-6C4D-4607-85E9-5E8CA17BC98F}"/>
      </w:docPartPr>
      <w:docPartBody>
        <w:p w:rsidR="00442059" w:rsidRDefault="00442059" w:rsidP="00442059">
          <w:pPr>
            <w:pStyle w:val="E3224C1E01C14AAF87D42F366218B22E"/>
          </w:pPr>
          <w:r w:rsidRPr="009F21CE">
            <w:rPr>
              <w:rStyle w:val="a3"/>
            </w:rPr>
            <w:t>ここをクリックして文字を入力</w:t>
          </w:r>
        </w:p>
      </w:docPartBody>
    </w:docPart>
    <w:docPart>
      <w:docPartPr>
        <w:name w:val="D4C5D3EDBC9B4293B6DC51FE44A757C0"/>
        <w:category>
          <w:name w:val="全般"/>
          <w:gallery w:val="placeholder"/>
        </w:category>
        <w:types>
          <w:type w:val="bbPlcHdr"/>
        </w:types>
        <w:behaviors>
          <w:behavior w:val="content"/>
        </w:behaviors>
        <w:guid w:val="{48D9AE00-0862-475D-B1C6-CACF2EF859E7}"/>
      </w:docPartPr>
      <w:docPartBody>
        <w:p w:rsidR="00832B2C" w:rsidRDefault="00832B2C" w:rsidP="00832B2C">
          <w:pPr>
            <w:pStyle w:val="D4C5D3EDBC9B4293B6DC51FE44A757C0"/>
          </w:pPr>
          <w:r w:rsidRPr="00732C75">
            <w:rPr>
              <w:rStyle w:val="a3"/>
            </w:rPr>
            <w:t>Click here to enter text.</w:t>
          </w:r>
        </w:p>
      </w:docPartBody>
    </w:docPart>
    <w:docPart>
      <w:docPartPr>
        <w:name w:val="0B300AE89F1B443C847AD47A4905B8E6"/>
        <w:category>
          <w:name w:val="全般"/>
          <w:gallery w:val="placeholder"/>
        </w:category>
        <w:types>
          <w:type w:val="bbPlcHdr"/>
        </w:types>
        <w:behaviors>
          <w:behavior w:val="content"/>
        </w:behaviors>
        <w:guid w:val="{CC6E4CE4-F7A3-41F0-963A-CE5DC5A5CFC9}"/>
      </w:docPartPr>
      <w:docPartBody>
        <w:p w:rsidR="00832B2C" w:rsidRDefault="00832B2C" w:rsidP="00832B2C">
          <w:pPr>
            <w:pStyle w:val="0B300AE89F1B443C847AD47A4905B8E6"/>
          </w:pPr>
          <w:r w:rsidRPr="00732C75">
            <w:rPr>
              <w:rStyle w:val="a3"/>
            </w:rPr>
            <w:t>Click here to enter text.</w:t>
          </w:r>
        </w:p>
      </w:docPartBody>
    </w:docPart>
    <w:docPart>
      <w:docPartPr>
        <w:name w:val="AE2E82B5900949BCB714D15FCBB47D80"/>
        <w:category>
          <w:name w:val="全般"/>
          <w:gallery w:val="placeholder"/>
        </w:category>
        <w:types>
          <w:type w:val="bbPlcHdr"/>
        </w:types>
        <w:behaviors>
          <w:behavior w:val="content"/>
        </w:behaviors>
        <w:guid w:val="{5BA54791-6A3F-4E3F-B7F0-6119AA8F0E4E}"/>
      </w:docPartPr>
      <w:docPartBody>
        <w:p w:rsidR="00832B2C" w:rsidRDefault="00832B2C" w:rsidP="00832B2C">
          <w:pPr>
            <w:pStyle w:val="AE2E82B5900949BCB714D15FCBB47D80"/>
          </w:pPr>
          <w:r w:rsidRPr="00E84D9E">
            <w:rPr>
              <w:rStyle w:val="a3"/>
            </w:rPr>
            <w:t>ここをクリックして文字を入力</w:t>
          </w:r>
        </w:p>
      </w:docPartBody>
    </w:docPart>
    <w:docPart>
      <w:docPartPr>
        <w:name w:val="C9C418036DD247FD8BAD3DDB7261ECF1"/>
        <w:category>
          <w:name w:val="全般"/>
          <w:gallery w:val="placeholder"/>
        </w:category>
        <w:types>
          <w:type w:val="bbPlcHdr"/>
        </w:types>
        <w:behaviors>
          <w:behavior w:val="content"/>
        </w:behaviors>
        <w:guid w:val="{E8C48974-2A9A-4C1E-A5B2-C32F207038C8}"/>
      </w:docPartPr>
      <w:docPartBody>
        <w:p w:rsidR="00832B2C" w:rsidRDefault="00832B2C" w:rsidP="00832B2C">
          <w:pPr>
            <w:pStyle w:val="C9C418036DD247FD8BAD3DDB7261ECF1"/>
          </w:pPr>
          <w:r w:rsidRPr="00E84D9E">
            <w:rPr>
              <w:rStyle w:val="a3"/>
            </w:rPr>
            <w:t>ここをクリックして文字を入力</w:t>
          </w:r>
        </w:p>
      </w:docPartBody>
    </w:docPart>
    <w:docPart>
      <w:docPartPr>
        <w:name w:val="B4C2382B5C3D46BDB860134CA6E3A738"/>
        <w:category>
          <w:name w:val="全般"/>
          <w:gallery w:val="placeholder"/>
        </w:category>
        <w:types>
          <w:type w:val="bbPlcHdr"/>
        </w:types>
        <w:behaviors>
          <w:behavior w:val="content"/>
        </w:behaviors>
        <w:guid w:val="{2FF5C10A-9743-4D2B-ACFD-01E0D3F2CDCB}"/>
      </w:docPartPr>
      <w:docPartBody>
        <w:p w:rsidR="00832B2C" w:rsidRDefault="00832B2C" w:rsidP="00832B2C">
          <w:pPr>
            <w:pStyle w:val="B4C2382B5C3D46BDB860134CA6E3A738"/>
          </w:pPr>
          <w:r w:rsidRPr="00E84D9E">
            <w:rPr>
              <w:rStyle w:val="a3"/>
            </w:rPr>
            <w:t>ここをクリックして文字を入力</w:t>
          </w:r>
        </w:p>
      </w:docPartBody>
    </w:docPart>
    <w:docPart>
      <w:docPartPr>
        <w:name w:val="2CDA1653F1F34BD1A02457B186E72BF5"/>
        <w:category>
          <w:name w:val="全般"/>
          <w:gallery w:val="placeholder"/>
        </w:category>
        <w:types>
          <w:type w:val="bbPlcHdr"/>
        </w:types>
        <w:behaviors>
          <w:behavior w:val="content"/>
        </w:behaviors>
        <w:guid w:val="{4B809A7F-0B5D-4288-B77E-F5EEC3D04FD5}"/>
      </w:docPartPr>
      <w:docPartBody>
        <w:p w:rsidR="00832B2C" w:rsidRDefault="00832B2C" w:rsidP="00832B2C">
          <w:pPr>
            <w:pStyle w:val="2CDA1653F1F34BD1A02457B186E72BF5"/>
          </w:pPr>
          <w:r w:rsidRPr="00E84D9E">
            <w:rPr>
              <w:rStyle w:val="a3"/>
            </w:rPr>
            <w:t>ここをクリックして文字を入力</w:t>
          </w:r>
        </w:p>
      </w:docPartBody>
    </w:docPart>
    <w:docPart>
      <w:docPartPr>
        <w:name w:val="27771BFE97BC4FC08F48C34D443259CA"/>
        <w:category>
          <w:name w:val="全般"/>
          <w:gallery w:val="placeholder"/>
        </w:category>
        <w:types>
          <w:type w:val="bbPlcHdr"/>
        </w:types>
        <w:behaviors>
          <w:behavior w:val="content"/>
        </w:behaviors>
        <w:guid w:val="{80B87334-FCF8-41AE-9428-1C199574EA11}"/>
      </w:docPartPr>
      <w:docPartBody>
        <w:p w:rsidR="00832B2C" w:rsidRDefault="00832B2C" w:rsidP="00832B2C">
          <w:pPr>
            <w:pStyle w:val="27771BFE97BC4FC08F48C34D443259CA"/>
          </w:pPr>
          <w:r w:rsidRPr="00E84D9E">
            <w:rPr>
              <w:rStyle w:val="a3"/>
            </w:rPr>
            <w:t>ここをクリックして文字を入力</w:t>
          </w:r>
        </w:p>
      </w:docPartBody>
    </w:docPart>
    <w:docPart>
      <w:docPartPr>
        <w:name w:val="426B1AC62B3E4EC08F07FC61D67F189F"/>
        <w:category>
          <w:name w:val="全般"/>
          <w:gallery w:val="placeholder"/>
        </w:category>
        <w:types>
          <w:type w:val="bbPlcHdr"/>
        </w:types>
        <w:behaviors>
          <w:behavior w:val="content"/>
        </w:behaviors>
        <w:guid w:val="{01618DFD-AA6E-4473-B6BB-5A8015A16D71}"/>
      </w:docPartPr>
      <w:docPartBody>
        <w:p w:rsidR="00832B2C" w:rsidRDefault="00832B2C" w:rsidP="00832B2C">
          <w:pPr>
            <w:pStyle w:val="426B1AC62B3E4EC08F07FC61D67F189F"/>
          </w:pPr>
          <w:r w:rsidRPr="00E84D9E">
            <w:rPr>
              <w:rStyle w:val="a3"/>
            </w:rPr>
            <w:t>ここをクリックして文字を入力</w:t>
          </w:r>
        </w:p>
      </w:docPartBody>
    </w:docPart>
    <w:docPart>
      <w:docPartPr>
        <w:name w:val="3317E98C01FD4962B386BA9784C9B0E4"/>
        <w:category>
          <w:name w:val="全般"/>
          <w:gallery w:val="placeholder"/>
        </w:category>
        <w:types>
          <w:type w:val="bbPlcHdr"/>
        </w:types>
        <w:behaviors>
          <w:behavior w:val="content"/>
        </w:behaviors>
        <w:guid w:val="{7168FE2E-358D-417C-A0CD-C9B3CF2FDFB5}"/>
      </w:docPartPr>
      <w:docPartBody>
        <w:p w:rsidR="00832B2C" w:rsidRDefault="00832B2C" w:rsidP="00832B2C">
          <w:pPr>
            <w:pStyle w:val="3317E98C01FD4962B386BA9784C9B0E4"/>
          </w:pPr>
          <w:r w:rsidRPr="00E84D9E">
            <w:rPr>
              <w:rStyle w:val="a3"/>
            </w:rPr>
            <w:t>ここをクリックして文字を入力</w:t>
          </w:r>
        </w:p>
      </w:docPartBody>
    </w:docPart>
    <w:docPart>
      <w:docPartPr>
        <w:name w:val="3D4FA0C0B04549FBBCCFC16036694DCF"/>
        <w:category>
          <w:name w:val="全般"/>
          <w:gallery w:val="placeholder"/>
        </w:category>
        <w:types>
          <w:type w:val="bbPlcHdr"/>
        </w:types>
        <w:behaviors>
          <w:behavior w:val="content"/>
        </w:behaviors>
        <w:guid w:val="{2DFF0522-515A-4381-8298-3384058638B5}"/>
      </w:docPartPr>
      <w:docPartBody>
        <w:p w:rsidR="00832B2C" w:rsidRDefault="00832B2C" w:rsidP="00832B2C">
          <w:pPr>
            <w:pStyle w:val="3D4FA0C0B04549FBBCCFC16036694DCF"/>
          </w:pPr>
          <w:r w:rsidRPr="00E84D9E">
            <w:rPr>
              <w:rStyle w:val="a3"/>
            </w:rPr>
            <w:t>ここをクリックして文字を入力</w:t>
          </w:r>
        </w:p>
      </w:docPartBody>
    </w:docPart>
    <w:docPart>
      <w:docPartPr>
        <w:name w:val="2F15208EF9E54FE2A864ADD0939120B2"/>
        <w:category>
          <w:name w:val="全般"/>
          <w:gallery w:val="placeholder"/>
        </w:category>
        <w:types>
          <w:type w:val="bbPlcHdr"/>
        </w:types>
        <w:behaviors>
          <w:behavior w:val="content"/>
        </w:behaviors>
        <w:guid w:val="{BFEF349E-3AB7-42D5-9E01-03FC2F87E772}"/>
      </w:docPartPr>
      <w:docPartBody>
        <w:p w:rsidR="00832B2C" w:rsidRDefault="00832B2C" w:rsidP="00832B2C">
          <w:pPr>
            <w:pStyle w:val="2F15208EF9E54FE2A864ADD0939120B2"/>
          </w:pPr>
          <w:r w:rsidRPr="00E84D9E">
            <w:rPr>
              <w:rStyle w:val="a3"/>
            </w:rPr>
            <w:t>ここをクリックして文字を入力</w:t>
          </w:r>
        </w:p>
      </w:docPartBody>
    </w:docPart>
    <w:docPart>
      <w:docPartPr>
        <w:name w:val="B6378202917F48649DE898B8D45BB8C0"/>
        <w:category>
          <w:name w:val="全般"/>
          <w:gallery w:val="placeholder"/>
        </w:category>
        <w:types>
          <w:type w:val="bbPlcHdr"/>
        </w:types>
        <w:behaviors>
          <w:behavior w:val="content"/>
        </w:behaviors>
        <w:guid w:val="{78F1B932-1A6E-4020-AC4B-0951C7A4429E}"/>
      </w:docPartPr>
      <w:docPartBody>
        <w:p w:rsidR="00832B2C" w:rsidRDefault="00832B2C" w:rsidP="00832B2C">
          <w:pPr>
            <w:pStyle w:val="B6378202917F48649DE898B8D45BB8C0"/>
          </w:pPr>
          <w:r w:rsidRPr="00E84D9E">
            <w:rPr>
              <w:rStyle w:val="a3"/>
            </w:rPr>
            <w:t>ここをクリックして文字を入力</w:t>
          </w:r>
        </w:p>
      </w:docPartBody>
    </w:docPart>
    <w:docPart>
      <w:docPartPr>
        <w:name w:val="37201BE57AA24373A7A72732D5A3FFE4"/>
        <w:category>
          <w:name w:val="全般"/>
          <w:gallery w:val="placeholder"/>
        </w:category>
        <w:types>
          <w:type w:val="bbPlcHdr"/>
        </w:types>
        <w:behaviors>
          <w:behavior w:val="content"/>
        </w:behaviors>
        <w:guid w:val="{89AC8DEB-6826-45A4-97C9-19B9B7516FFF}"/>
      </w:docPartPr>
      <w:docPartBody>
        <w:p w:rsidR="00832B2C" w:rsidRDefault="00832B2C" w:rsidP="00832B2C">
          <w:pPr>
            <w:pStyle w:val="37201BE57AA24373A7A72732D5A3FFE4"/>
          </w:pPr>
          <w:r w:rsidRPr="00E84D9E">
            <w:rPr>
              <w:rStyle w:val="a3"/>
            </w:rPr>
            <w:t>ここをクリックして文字を入力</w:t>
          </w:r>
        </w:p>
      </w:docPartBody>
    </w:docPart>
    <w:docPart>
      <w:docPartPr>
        <w:name w:val="69EC3C921B544EB787B6C6E1B5B4D4A1"/>
        <w:category>
          <w:name w:val="全般"/>
          <w:gallery w:val="placeholder"/>
        </w:category>
        <w:types>
          <w:type w:val="bbPlcHdr"/>
        </w:types>
        <w:behaviors>
          <w:behavior w:val="content"/>
        </w:behaviors>
        <w:guid w:val="{966E50B4-CED4-40EF-BF03-EBB829340036}"/>
      </w:docPartPr>
      <w:docPartBody>
        <w:p w:rsidR="00832B2C" w:rsidRDefault="00832B2C" w:rsidP="00832B2C">
          <w:pPr>
            <w:pStyle w:val="69EC3C921B544EB787B6C6E1B5B4D4A1"/>
          </w:pPr>
          <w:r w:rsidRPr="00E84D9E">
            <w:rPr>
              <w:rStyle w:val="a3"/>
            </w:rPr>
            <w:t>ここをクリックして文字を入力</w:t>
          </w:r>
        </w:p>
      </w:docPartBody>
    </w:docPart>
    <w:docPart>
      <w:docPartPr>
        <w:name w:val="4473E58736FB4F0384C7E61C8FB9D308"/>
        <w:category>
          <w:name w:val="全般"/>
          <w:gallery w:val="placeholder"/>
        </w:category>
        <w:types>
          <w:type w:val="bbPlcHdr"/>
        </w:types>
        <w:behaviors>
          <w:behavior w:val="content"/>
        </w:behaviors>
        <w:guid w:val="{B0A3D7DE-7D45-4EF1-AB0D-B74615676900}"/>
      </w:docPartPr>
      <w:docPartBody>
        <w:p w:rsidR="00832B2C" w:rsidRDefault="00832B2C" w:rsidP="00832B2C">
          <w:pPr>
            <w:pStyle w:val="4473E58736FB4F0384C7E61C8FB9D308"/>
          </w:pPr>
          <w:r w:rsidRPr="00E84D9E">
            <w:rPr>
              <w:rStyle w:val="a3"/>
            </w:rPr>
            <w:t>ここをクリックして文字を入力</w:t>
          </w:r>
        </w:p>
      </w:docPartBody>
    </w:docPart>
    <w:docPart>
      <w:docPartPr>
        <w:name w:val="C743C4E9A57C4B2C80504E0A27BEA4E7"/>
        <w:category>
          <w:name w:val="全般"/>
          <w:gallery w:val="placeholder"/>
        </w:category>
        <w:types>
          <w:type w:val="bbPlcHdr"/>
        </w:types>
        <w:behaviors>
          <w:behavior w:val="content"/>
        </w:behaviors>
        <w:guid w:val="{AB4DD56A-F859-4471-8FF1-F5CD75F58086}"/>
      </w:docPartPr>
      <w:docPartBody>
        <w:p w:rsidR="00832B2C" w:rsidRDefault="00832B2C" w:rsidP="00832B2C">
          <w:pPr>
            <w:pStyle w:val="C743C4E9A57C4B2C80504E0A27BEA4E7"/>
          </w:pPr>
          <w:r w:rsidRPr="00E84D9E">
            <w:rPr>
              <w:rStyle w:val="a3"/>
            </w:rPr>
            <w:t>ここをクリックして文字を入力</w:t>
          </w:r>
        </w:p>
      </w:docPartBody>
    </w:docPart>
    <w:docPart>
      <w:docPartPr>
        <w:name w:val="20F8262899724B4B8402C01742554293"/>
        <w:category>
          <w:name w:val="全般"/>
          <w:gallery w:val="placeholder"/>
        </w:category>
        <w:types>
          <w:type w:val="bbPlcHdr"/>
        </w:types>
        <w:behaviors>
          <w:behavior w:val="content"/>
        </w:behaviors>
        <w:guid w:val="{C7173EC8-61F7-48A8-8403-4A8CB8144E88}"/>
      </w:docPartPr>
      <w:docPartBody>
        <w:p w:rsidR="00832B2C" w:rsidRDefault="00832B2C" w:rsidP="00832B2C">
          <w:pPr>
            <w:pStyle w:val="20F8262899724B4B8402C01742554293"/>
          </w:pPr>
          <w:r w:rsidRPr="00E84D9E">
            <w:rPr>
              <w:rStyle w:val="a3"/>
            </w:rPr>
            <w:t>ここをクリックして文字を入力</w:t>
          </w:r>
        </w:p>
      </w:docPartBody>
    </w:docPart>
    <w:docPart>
      <w:docPartPr>
        <w:name w:val="71927F47FCB141E99587B9F06505E766"/>
        <w:category>
          <w:name w:val="全般"/>
          <w:gallery w:val="placeholder"/>
        </w:category>
        <w:types>
          <w:type w:val="bbPlcHdr"/>
        </w:types>
        <w:behaviors>
          <w:behavior w:val="content"/>
        </w:behaviors>
        <w:guid w:val="{D9218291-4F05-4581-8F30-DA2DA0F16B39}"/>
      </w:docPartPr>
      <w:docPartBody>
        <w:p w:rsidR="00832B2C" w:rsidRDefault="00832B2C" w:rsidP="00832B2C">
          <w:pPr>
            <w:pStyle w:val="71927F47FCB141E99587B9F06505E766"/>
          </w:pPr>
          <w:r w:rsidRPr="00E84D9E">
            <w:rPr>
              <w:rStyle w:val="a3"/>
            </w:rPr>
            <w:t>ここをクリックして文字を入力</w:t>
          </w:r>
        </w:p>
      </w:docPartBody>
    </w:docPart>
    <w:docPart>
      <w:docPartPr>
        <w:name w:val="281C243FAD13459FB63A0F3312B30F2B"/>
        <w:category>
          <w:name w:val="全般"/>
          <w:gallery w:val="placeholder"/>
        </w:category>
        <w:types>
          <w:type w:val="bbPlcHdr"/>
        </w:types>
        <w:behaviors>
          <w:behavior w:val="content"/>
        </w:behaviors>
        <w:guid w:val="{764450C2-1F6A-44E9-9E6C-91240E287AA8}"/>
      </w:docPartPr>
      <w:docPartBody>
        <w:p w:rsidR="00832B2C" w:rsidRDefault="00832B2C" w:rsidP="00832B2C">
          <w:pPr>
            <w:pStyle w:val="281C243FAD13459FB63A0F3312B30F2B"/>
          </w:pPr>
          <w:r w:rsidRPr="00E84D9E">
            <w:rPr>
              <w:rStyle w:val="a3"/>
            </w:rPr>
            <w:t>ここをクリックして文字を入力</w:t>
          </w:r>
        </w:p>
      </w:docPartBody>
    </w:docPart>
    <w:docPart>
      <w:docPartPr>
        <w:name w:val="C5884F6C25E04689848299587A425D6E"/>
        <w:category>
          <w:name w:val="全般"/>
          <w:gallery w:val="placeholder"/>
        </w:category>
        <w:types>
          <w:type w:val="bbPlcHdr"/>
        </w:types>
        <w:behaviors>
          <w:behavior w:val="content"/>
        </w:behaviors>
        <w:guid w:val="{890F4D8C-3CAC-44DF-A99A-1160FD43DEEB}"/>
      </w:docPartPr>
      <w:docPartBody>
        <w:p w:rsidR="007B4C53" w:rsidRDefault="00832B2C" w:rsidP="00832B2C">
          <w:pPr>
            <w:pStyle w:val="C5884F6C25E04689848299587A425D6E"/>
          </w:pPr>
          <w:r w:rsidRPr="00E84D9E">
            <w:rPr>
              <w:rStyle w:val="a3"/>
            </w:rPr>
            <w:t>ここをクリックして文字を入力</w:t>
          </w:r>
        </w:p>
      </w:docPartBody>
    </w:docPart>
    <w:docPart>
      <w:docPartPr>
        <w:name w:val="30D8B60026884192A156E237750732B5"/>
        <w:category>
          <w:name w:val="全般"/>
          <w:gallery w:val="placeholder"/>
        </w:category>
        <w:types>
          <w:type w:val="bbPlcHdr"/>
        </w:types>
        <w:behaviors>
          <w:behavior w:val="content"/>
        </w:behaviors>
        <w:guid w:val="{8CD5FBD0-015F-43F6-8F08-03B1BFF735ED}"/>
      </w:docPartPr>
      <w:docPartBody>
        <w:p w:rsidR="007B4C53" w:rsidRDefault="00832B2C" w:rsidP="00832B2C">
          <w:pPr>
            <w:pStyle w:val="30D8B60026884192A156E237750732B5"/>
          </w:pPr>
          <w:r w:rsidRPr="009F21CE">
            <w:rPr>
              <w:rStyle w:val="a3"/>
            </w:rPr>
            <w:t>ここをクリックして文字を入力</w:t>
          </w:r>
        </w:p>
      </w:docPartBody>
    </w:docPart>
    <w:docPart>
      <w:docPartPr>
        <w:name w:val="768E8629098549818E9D86BEFF9EA460"/>
        <w:category>
          <w:name w:val="全般"/>
          <w:gallery w:val="placeholder"/>
        </w:category>
        <w:types>
          <w:type w:val="bbPlcHdr"/>
        </w:types>
        <w:behaviors>
          <w:behavior w:val="content"/>
        </w:behaviors>
        <w:guid w:val="{D6792270-3696-491E-8EA6-A4EA63664C20}"/>
      </w:docPartPr>
      <w:docPartBody>
        <w:p w:rsidR="007B4C53" w:rsidRDefault="00832B2C" w:rsidP="00832B2C">
          <w:pPr>
            <w:pStyle w:val="768E8629098549818E9D86BEFF9EA460"/>
          </w:pPr>
          <w:r w:rsidRPr="009F21CE">
            <w:rPr>
              <w:rStyle w:val="a3"/>
            </w:rPr>
            <w:t>ここをクリックして文字を入力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BIZ UDPMincho Medium">
    <w:altName w:val="游ゴシック"/>
    <w:charset w:val="80"/>
    <w:family w:val="roman"/>
    <w:pitch w:val="variable"/>
    <w:sig w:usb0="E00002F7" w:usb1="2AC7EDF8" w:usb2="00000012" w:usb3="00000000" w:csb0="00020001" w:csb1="00000000"/>
  </w:font>
  <w:font w:name="BIZ UDPGothic">
    <w:altName w:val="游ゴシック"/>
    <w:charset w:val="80"/>
    <w:family w:val="swiss"/>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59"/>
    <w:rsid w:val="0028551F"/>
    <w:rsid w:val="00442059"/>
    <w:rsid w:val="005374D4"/>
    <w:rsid w:val="007B4C53"/>
    <w:rsid w:val="00832B2C"/>
    <w:rsid w:val="00966728"/>
    <w:rsid w:val="00F9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832B2C"/>
    <w:rPr>
      <w:color w:val="808080"/>
    </w:rPr>
  </w:style>
  <w:style w:type="paragraph" w:customStyle="1" w:styleId="AD7CA8C4A1CD448383CF9096004F9A1A">
    <w:name w:val="AD7CA8C4A1CD448383CF9096004F9A1A"/>
    <w:rsid w:val="00442059"/>
  </w:style>
  <w:style w:type="paragraph" w:customStyle="1" w:styleId="4054E9B039634AE4A8649424D34D1589">
    <w:name w:val="4054E9B039634AE4A8649424D34D1589"/>
    <w:rsid w:val="00442059"/>
  </w:style>
  <w:style w:type="paragraph" w:customStyle="1" w:styleId="693AC372FF034957829AEE89E10B3F69">
    <w:name w:val="693AC372FF034957829AEE89E10B3F69"/>
    <w:rsid w:val="00442059"/>
  </w:style>
  <w:style w:type="paragraph" w:customStyle="1" w:styleId="20701CA506A149D4934C73F7DAB249E5">
    <w:name w:val="20701CA506A149D4934C73F7DAB249E5"/>
    <w:rsid w:val="00442059"/>
  </w:style>
  <w:style w:type="paragraph" w:customStyle="1" w:styleId="B7F891B5FDB4484C859CB56ACF530A0C">
    <w:name w:val="B7F891B5FDB4484C859CB56ACF530A0C"/>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7CA8C4A1CD448383CF9096004F9A1A1">
    <w:name w:val="AD7CA8C4A1CD448383CF9096004F9A1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054E9B039634AE4A8649424D34D15891">
    <w:name w:val="4054E9B039634AE4A8649424D34D158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131A0AAC79243E6AC4308B96B746971">
    <w:name w:val="8131A0AAC79243E6AC4308B96B7469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12A81535BC46B19349B58316DA358A">
    <w:name w:val="EE12A81535BC46B19349B58316DA358A"/>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C4B2B404AC442BF9AB7F2A663AA8A77">
    <w:name w:val="4C4B2B404AC442BF9AB7F2A663AA8A77"/>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7F891B5FDB4484C859CB56ACF530A0C1">
    <w:name w:val="B7F891B5FDB4484C859CB56ACF530A0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7CA8C4A1CD448383CF9096004F9A1A2">
    <w:name w:val="AD7CA8C4A1CD448383CF9096004F9A1A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054E9B039634AE4A8649424D34D15892">
    <w:name w:val="4054E9B039634AE4A8649424D34D1589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131A0AAC79243E6AC4308B96B7469711">
    <w:name w:val="8131A0AAC79243E6AC4308B96B74697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12A81535BC46B19349B58316DA358A1">
    <w:name w:val="EE12A81535BC46B19349B58316DA358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C4B2B404AC442BF9AB7F2A663AA8A771">
    <w:name w:val="4C4B2B404AC442BF9AB7F2A663AA8A7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88E5DA5702544CAA10BD1B990FEA67A">
    <w:name w:val="988E5DA5702544CAA10BD1B990FEA67A"/>
    <w:rsid w:val="00442059"/>
  </w:style>
  <w:style w:type="paragraph" w:customStyle="1" w:styleId="6D15602F522D45E89A3C97F506540C55">
    <w:name w:val="6D15602F522D45E89A3C97F506540C55"/>
    <w:rsid w:val="00442059"/>
  </w:style>
  <w:style w:type="paragraph" w:customStyle="1" w:styleId="928CAA30E400402BBAD065C235ADD2A9">
    <w:name w:val="928CAA30E400402BBAD065C235ADD2A9"/>
    <w:rsid w:val="00442059"/>
  </w:style>
  <w:style w:type="paragraph" w:customStyle="1" w:styleId="BABC45A59EF34AC6A1FE1390550D4B7F">
    <w:name w:val="BABC45A59EF34AC6A1FE1390550D4B7F"/>
    <w:rsid w:val="00442059"/>
  </w:style>
  <w:style w:type="paragraph" w:customStyle="1" w:styleId="BDEE514B62184B1BA12D4BB51DB87283">
    <w:name w:val="BDEE514B62184B1BA12D4BB51DB87283"/>
    <w:rsid w:val="00442059"/>
  </w:style>
  <w:style w:type="paragraph" w:customStyle="1" w:styleId="2CBD25186223442887DDFCC5417B4E61">
    <w:name w:val="2CBD25186223442887DDFCC5417B4E61"/>
    <w:rsid w:val="00442059"/>
  </w:style>
  <w:style w:type="paragraph" w:customStyle="1" w:styleId="519F523A0C53495CA2AC0E2DC0965DA9">
    <w:name w:val="519F523A0C53495CA2AC0E2DC0965DA9"/>
    <w:rsid w:val="00442059"/>
  </w:style>
  <w:style w:type="paragraph" w:customStyle="1" w:styleId="7E76D48A4C794447BD2CCADDC0B7D3D2">
    <w:name w:val="7E76D48A4C794447BD2CCADDC0B7D3D2"/>
    <w:rsid w:val="00442059"/>
  </w:style>
  <w:style w:type="paragraph" w:customStyle="1" w:styleId="CE857C4385114095960F1A2C4C302CB5">
    <w:name w:val="CE857C4385114095960F1A2C4C302CB5"/>
    <w:rsid w:val="00442059"/>
  </w:style>
  <w:style w:type="paragraph" w:customStyle="1" w:styleId="09CDD5822580431299BED303956F3808">
    <w:name w:val="09CDD5822580431299BED303956F3808"/>
    <w:rsid w:val="00442059"/>
  </w:style>
  <w:style w:type="paragraph" w:customStyle="1" w:styleId="E007B53755174B31B30A9585642B1ED3">
    <w:name w:val="E007B53755174B31B30A9585642B1ED3"/>
    <w:rsid w:val="00442059"/>
  </w:style>
  <w:style w:type="paragraph" w:customStyle="1" w:styleId="9F62A46B6F97495D9EB11A2CDF923681">
    <w:name w:val="9F62A46B6F97495D9EB11A2CDF923681"/>
    <w:rsid w:val="00442059"/>
  </w:style>
  <w:style w:type="paragraph" w:customStyle="1" w:styleId="B568F0A4FDCB4BB2824019C6EE18867A">
    <w:name w:val="B568F0A4FDCB4BB2824019C6EE18867A"/>
    <w:rsid w:val="00442059"/>
  </w:style>
  <w:style w:type="paragraph" w:customStyle="1" w:styleId="9EA2640E319144F8B65B1171E025D259">
    <w:name w:val="9EA2640E319144F8B65B1171E025D259"/>
    <w:rsid w:val="00442059"/>
  </w:style>
  <w:style w:type="paragraph" w:customStyle="1" w:styleId="8865E4FBFD0E45D790E5F0B3897C8A66">
    <w:name w:val="8865E4FBFD0E45D790E5F0B3897C8A66"/>
    <w:rsid w:val="00442059"/>
  </w:style>
  <w:style w:type="paragraph" w:customStyle="1" w:styleId="BFD551500E5D4F86B68668A83AFAC0A5">
    <w:name w:val="BFD551500E5D4F86B68668A83AFAC0A5"/>
    <w:rsid w:val="00442059"/>
  </w:style>
  <w:style w:type="paragraph" w:customStyle="1" w:styleId="7947C687835D4EA09E61E9BC5ED201F1">
    <w:name w:val="7947C687835D4EA09E61E9BC5ED201F1"/>
    <w:rsid w:val="00442059"/>
  </w:style>
  <w:style w:type="paragraph" w:customStyle="1" w:styleId="5F0F3BB4538A465BBD741E1CB9FDE651">
    <w:name w:val="5F0F3BB4538A465BBD741E1CB9FDE651"/>
    <w:rsid w:val="00442059"/>
  </w:style>
  <w:style w:type="paragraph" w:customStyle="1" w:styleId="3DFDF21DA17E462B9CEA4DAC4C8D00A9">
    <w:name w:val="3DFDF21DA17E462B9CEA4DAC4C8D00A9"/>
    <w:rsid w:val="00442059"/>
  </w:style>
  <w:style w:type="paragraph" w:customStyle="1" w:styleId="91A7CCCFA30348AA955C8FC23557B699">
    <w:name w:val="91A7CCCFA30348AA955C8FC23557B699"/>
    <w:rsid w:val="00442059"/>
  </w:style>
  <w:style w:type="paragraph" w:customStyle="1" w:styleId="D2EEF610C1B049C299A381A601D76A99">
    <w:name w:val="D2EEF610C1B049C299A381A601D76A99"/>
    <w:rsid w:val="00442059"/>
  </w:style>
  <w:style w:type="paragraph" w:customStyle="1" w:styleId="8D61011859794B57B882404B2BA051DC">
    <w:name w:val="8D61011859794B57B882404B2BA051DC"/>
    <w:rsid w:val="00442059"/>
  </w:style>
  <w:style w:type="paragraph" w:customStyle="1" w:styleId="CE0C8435C32142F6899DF88A978E2FA3">
    <w:name w:val="CE0C8435C32142F6899DF88A978E2FA3"/>
    <w:rsid w:val="00442059"/>
  </w:style>
  <w:style w:type="paragraph" w:customStyle="1" w:styleId="1FE4DBE3AF5E496AAE03EA5F93679F78">
    <w:name w:val="1FE4DBE3AF5E496AAE03EA5F93679F78"/>
    <w:rsid w:val="00442059"/>
  </w:style>
  <w:style w:type="paragraph" w:customStyle="1" w:styleId="C28B148EA59E41EEBAE3783BF7FBC3B1">
    <w:name w:val="C28B148EA59E41EEBAE3783BF7FBC3B1"/>
    <w:rsid w:val="00442059"/>
  </w:style>
  <w:style w:type="paragraph" w:customStyle="1" w:styleId="8DD446FE3ADC492BA23A61FEE6CCE967">
    <w:name w:val="8DD446FE3ADC492BA23A61FEE6CCE967"/>
    <w:rsid w:val="00442059"/>
  </w:style>
  <w:style w:type="paragraph" w:customStyle="1" w:styleId="4205B7DE47FC4C1CA741C98A4AEE2EE2">
    <w:name w:val="4205B7DE47FC4C1CA741C98A4AEE2EE2"/>
    <w:rsid w:val="00442059"/>
  </w:style>
  <w:style w:type="paragraph" w:customStyle="1" w:styleId="A6359152B22B4B2EABFA79BC3BD15C45">
    <w:name w:val="A6359152B22B4B2EABFA79BC3BD15C45"/>
    <w:rsid w:val="00442059"/>
  </w:style>
  <w:style w:type="paragraph" w:customStyle="1" w:styleId="EC614C85822F4544BB97ACE4D29EAE67">
    <w:name w:val="EC614C85822F4544BB97ACE4D29EAE67"/>
    <w:rsid w:val="00442059"/>
  </w:style>
  <w:style w:type="paragraph" w:customStyle="1" w:styleId="0B36E192373A41608345E34FD3DC7D5B">
    <w:name w:val="0B36E192373A41608345E34FD3DC7D5B"/>
    <w:rsid w:val="00442059"/>
  </w:style>
  <w:style w:type="paragraph" w:customStyle="1" w:styleId="A2D6044B66CE4475B860AA430BAB6BA2">
    <w:name w:val="A2D6044B66CE4475B860AA430BAB6BA2"/>
    <w:rsid w:val="00442059"/>
  </w:style>
  <w:style w:type="paragraph" w:customStyle="1" w:styleId="F5D47788CF4A492FA212CC3AD4D2F735">
    <w:name w:val="F5D47788CF4A492FA212CC3AD4D2F735"/>
    <w:rsid w:val="00442059"/>
  </w:style>
  <w:style w:type="paragraph" w:customStyle="1" w:styleId="F18F874EA8D6418E80F17BC1F92C41E9">
    <w:name w:val="F18F874EA8D6418E80F17BC1F92C41E9"/>
    <w:rsid w:val="00442059"/>
  </w:style>
  <w:style w:type="paragraph" w:customStyle="1" w:styleId="FEDC27E36BA346E9BBA630E223310265">
    <w:name w:val="FEDC27E36BA346E9BBA630E223310265"/>
    <w:rsid w:val="00442059"/>
  </w:style>
  <w:style w:type="paragraph" w:customStyle="1" w:styleId="5B289C174104499E995E05FA75B1944D">
    <w:name w:val="5B289C174104499E995E05FA75B1944D"/>
    <w:rsid w:val="00442059"/>
  </w:style>
  <w:style w:type="paragraph" w:customStyle="1" w:styleId="E3CE590C5B004E8A8C6E1C88F32B367A">
    <w:name w:val="E3CE590C5B004E8A8C6E1C88F32B367A"/>
    <w:rsid w:val="00442059"/>
  </w:style>
  <w:style w:type="paragraph" w:customStyle="1" w:styleId="04C0B6F4E7FF4FBD9E189FE075A36441">
    <w:name w:val="04C0B6F4E7FF4FBD9E189FE075A36441"/>
    <w:rsid w:val="00442059"/>
  </w:style>
  <w:style w:type="paragraph" w:customStyle="1" w:styleId="7F456254D07B4CC184BD1B1D78B4765B">
    <w:name w:val="7F456254D07B4CC184BD1B1D78B4765B"/>
    <w:rsid w:val="00442059"/>
  </w:style>
  <w:style w:type="paragraph" w:customStyle="1" w:styleId="1D4998EFE75E4127B8B9AFDC14AF89FC">
    <w:name w:val="1D4998EFE75E4127B8B9AFDC14AF89FC"/>
    <w:rsid w:val="00442059"/>
  </w:style>
  <w:style w:type="paragraph" w:customStyle="1" w:styleId="9191662D3DBA40BF97A416D8C2D1BFC0">
    <w:name w:val="9191662D3DBA40BF97A416D8C2D1BFC0"/>
    <w:rsid w:val="00442059"/>
  </w:style>
  <w:style w:type="paragraph" w:customStyle="1" w:styleId="EB3C43A7F2184A36860BA1F99176E73B">
    <w:name w:val="EB3C43A7F2184A36860BA1F99176E73B"/>
    <w:rsid w:val="00442059"/>
  </w:style>
  <w:style w:type="paragraph" w:customStyle="1" w:styleId="AE48CE7B6C11450D91A30933C40836CC">
    <w:name w:val="AE48CE7B6C11450D91A30933C40836CC"/>
    <w:rsid w:val="00442059"/>
  </w:style>
  <w:style w:type="paragraph" w:customStyle="1" w:styleId="6300697654CE4F1B8830A97A5F9A477A">
    <w:name w:val="6300697654CE4F1B8830A97A5F9A477A"/>
    <w:rsid w:val="00442059"/>
  </w:style>
  <w:style w:type="paragraph" w:customStyle="1" w:styleId="DCC7AA95E1DE479AA04219D53437E8BD">
    <w:name w:val="DCC7AA95E1DE479AA04219D53437E8BD"/>
    <w:rsid w:val="00442059"/>
  </w:style>
  <w:style w:type="paragraph" w:customStyle="1" w:styleId="AD6E31A4AD6F480AB3776895997DD5B3">
    <w:name w:val="AD6E31A4AD6F480AB3776895997DD5B3"/>
    <w:rsid w:val="00442059"/>
  </w:style>
  <w:style w:type="paragraph" w:customStyle="1" w:styleId="3220EFF49BAB421F864B0B194050CD50">
    <w:name w:val="3220EFF49BAB421F864B0B194050CD50"/>
    <w:rsid w:val="00442059"/>
  </w:style>
  <w:style w:type="paragraph" w:customStyle="1" w:styleId="A66C7C10C51C499486B3A97F2C18B45F">
    <w:name w:val="A66C7C10C51C499486B3A97F2C18B45F"/>
    <w:rsid w:val="00442059"/>
  </w:style>
  <w:style w:type="paragraph" w:customStyle="1" w:styleId="9B03109FE7904B209CCF2D17FCC288C1">
    <w:name w:val="9B03109FE7904B209CCF2D17FCC288C1"/>
    <w:rsid w:val="00442059"/>
  </w:style>
  <w:style w:type="paragraph" w:customStyle="1" w:styleId="8B622817D1614A02ACA266499B64FCD0">
    <w:name w:val="8B622817D1614A02ACA266499B64FCD0"/>
    <w:rsid w:val="00442059"/>
  </w:style>
  <w:style w:type="paragraph" w:customStyle="1" w:styleId="062126034268465CB54D2E80FFB8FF68">
    <w:name w:val="062126034268465CB54D2E80FFB8FF68"/>
    <w:rsid w:val="00442059"/>
  </w:style>
  <w:style w:type="paragraph" w:customStyle="1" w:styleId="AA7B3D097FF04759943F7A18A4817E58">
    <w:name w:val="AA7B3D097FF04759943F7A18A4817E58"/>
    <w:rsid w:val="00442059"/>
  </w:style>
  <w:style w:type="paragraph" w:customStyle="1" w:styleId="2C65E868F49444C8AA4CF7D93DD33BEB">
    <w:name w:val="2C65E868F49444C8AA4CF7D93DD33BEB"/>
    <w:rsid w:val="00442059"/>
  </w:style>
  <w:style w:type="paragraph" w:customStyle="1" w:styleId="C5914AE838D94FC5A1BFA6B07E770F84">
    <w:name w:val="C5914AE838D94FC5A1BFA6B07E770F84"/>
    <w:rsid w:val="00442059"/>
  </w:style>
  <w:style w:type="paragraph" w:customStyle="1" w:styleId="2F341F8416064808AB1CCFC2E2787948">
    <w:name w:val="2F341F8416064808AB1CCFC2E2787948"/>
    <w:rsid w:val="00442059"/>
  </w:style>
  <w:style w:type="paragraph" w:customStyle="1" w:styleId="91ADEB1CBFFD4228ADB8812CB164DAE3">
    <w:name w:val="91ADEB1CBFFD4228ADB8812CB164DAE3"/>
    <w:rsid w:val="00442059"/>
  </w:style>
  <w:style w:type="paragraph" w:customStyle="1" w:styleId="A22FD2FA8D9B4C7CB282DD444DC128A0">
    <w:name w:val="A22FD2FA8D9B4C7CB282DD444DC128A0"/>
    <w:rsid w:val="00442059"/>
  </w:style>
  <w:style w:type="paragraph" w:customStyle="1" w:styleId="744AA77B37074C678B1415729945B26E">
    <w:name w:val="744AA77B37074C678B1415729945B26E"/>
    <w:rsid w:val="00442059"/>
  </w:style>
  <w:style w:type="paragraph" w:customStyle="1" w:styleId="CCE044AB2AAD41AEA04AF66155FADD5C">
    <w:name w:val="CCE044AB2AAD41AEA04AF66155FADD5C"/>
    <w:rsid w:val="00442059"/>
  </w:style>
  <w:style w:type="paragraph" w:customStyle="1" w:styleId="09DF6102A5C241949D70CEC95237FF0C">
    <w:name w:val="09DF6102A5C241949D70CEC95237FF0C"/>
    <w:rsid w:val="00442059"/>
  </w:style>
  <w:style w:type="paragraph" w:customStyle="1" w:styleId="5318C04448FB46DAA726A1B70F43F441">
    <w:name w:val="5318C04448FB46DAA726A1B70F43F441"/>
    <w:rsid w:val="00442059"/>
  </w:style>
  <w:style w:type="paragraph" w:customStyle="1" w:styleId="968E914A6D8B48DA98F249249B33D5D7">
    <w:name w:val="968E914A6D8B48DA98F249249B33D5D7"/>
    <w:rsid w:val="00442059"/>
  </w:style>
  <w:style w:type="paragraph" w:customStyle="1" w:styleId="89EFF664DFEE43C6B7F512054345C520">
    <w:name w:val="89EFF664DFEE43C6B7F512054345C520"/>
    <w:rsid w:val="00442059"/>
  </w:style>
  <w:style w:type="paragraph" w:customStyle="1" w:styleId="AEE3131D5C244B4BAF616C4995B46013">
    <w:name w:val="AEE3131D5C244B4BAF616C4995B46013"/>
    <w:rsid w:val="00442059"/>
  </w:style>
  <w:style w:type="paragraph" w:customStyle="1" w:styleId="B982E25DCED64141B7FA6C0021C41007">
    <w:name w:val="B982E25DCED64141B7FA6C0021C41007"/>
    <w:rsid w:val="00442059"/>
  </w:style>
  <w:style w:type="paragraph" w:customStyle="1" w:styleId="A7793AFCFB1844F38A704437218748B8">
    <w:name w:val="A7793AFCFB1844F38A704437218748B8"/>
    <w:rsid w:val="00442059"/>
  </w:style>
  <w:style w:type="paragraph" w:customStyle="1" w:styleId="04B8A24EBADF4BF68611B2BEBC0CD80C">
    <w:name w:val="04B8A24EBADF4BF68611B2BEBC0CD80C"/>
    <w:rsid w:val="00442059"/>
  </w:style>
  <w:style w:type="paragraph" w:customStyle="1" w:styleId="046B506657114D739B123CECCB72ED64">
    <w:name w:val="046B506657114D739B123CECCB72ED64"/>
    <w:rsid w:val="00442059"/>
  </w:style>
  <w:style w:type="paragraph" w:customStyle="1" w:styleId="727D3A0E284C4A97BE7818B4A8DFD8B0">
    <w:name w:val="727D3A0E284C4A97BE7818B4A8DFD8B0"/>
    <w:rsid w:val="00442059"/>
  </w:style>
  <w:style w:type="paragraph" w:customStyle="1" w:styleId="214ABCD11D77422E96DAAC62909C6509">
    <w:name w:val="214ABCD11D77422E96DAAC62909C6509"/>
    <w:rsid w:val="00442059"/>
  </w:style>
  <w:style w:type="paragraph" w:customStyle="1" w:styleId="8D41A4D6733A4E099EF6D7E859693AF0">
    <w:name w:val="8D41A4D6733A4E099EF6D7E859693AF0"/>
    <w:rsid w:val="00442059"/>
  </w:style>
  <w:style w:type="paragraph" w:customStyle="1" w:styleId="8928382DCF4A4792A223CAB73B5AA8B6">
    <w:name w:val="8928382DCF4A4792A223CAB73B5AA8B6"/>
    <w:rsid w:val="00442059"/>
  </w:style>
  <w:style w:type="paragraph" w:customStyle="1" w:styleId="88B6CECB05804194BFEDE49BFE27DC42">
    <w:name w:val="88B6CECB05804194BFEDE49BFE27DC42"/>
    <w:rsid w:val="00442059"/>
  </w:style>
  <w:style w:type="paragraph" w:customStyle="1" w:styleId="86D3F742C2AA44C592F21E412F4904F8">
    <w:name w:val="86D3F742C2AA44C592F21E412F4904F8"/>
    <w:rsid w:val="00442059"/>
  </w:style>
  <w:style w:type="paragraph" w:customStyle="1" w:styleId="0C47A3099CF74419955DB33CFD181737">
    <w:name w:val="0C47A3099CF74419955DB33CFD181737"/>
    <w:rsid w:val="00442059"/>
  </w:style>
  <w:style w:type="paragraph" w:customStyle="1" w:styleId="4999C148916746D7A3E50434754551BD">
    <w:name w:val="4999C148916746D7A3E50434754551BD"/>
    <w:rsid w:val="00442059"/>
  </w:style>
  <w:style w:type="paragraph" w:customStyle="1" w:styleId="CBCFD1BB63CA4C56B42316197F61006E">
    <w:name w:val="CBCFD1BB63CA4C56B42316197F61006E"/>
    <w:rsid w:val="00442059"/>
  </w:style>
  <w:style w:type="paragraph" w:customStyle="1" w:styleId="3354686809044BB2931A08E09541BC52">
    <w:name w:val="3354686809044BB2931A08E09541BC52"/>
    <w:rsid w:val="00442059"/>
  </w:style>
  <w:style w:type="paragraph" w:customStyle="1" w:styleId="76CC8223EE404A62B50A1C064165A6F8">
    <w:name w:val="76CC8223EE404A62B50A1C064165A6F8"/>
    <w:rsid w:val="00442059"/>
  </w:style>
  <w:style w:type="paragraph" w:customStyle="1" w:styleId="DF4F7170983A4E74BB576B6A599CE60F">
    <w:name w:val="DF4F7170983A4E74BB576B6A599CE60F"/>
    <w:rsid w:val="00442059"/>
  </w:style>
  <w:style w:type="paragraph" w:customStyle="1" w:styleId="D9AB186BB49144119681FEF6DEC45853">
    <w:name w:val="D9AB186BB49144119681FEF6DEC45853"/>
    <w:rsid w:val="00442059"/>
  </w:style>
  <w:style w:type="paragraph" w:customStyle="1" w:styleId="FB59B24E38D944C2B19E4A06A0D7075B">
    <w:name w:val="FB59B24E38D944C2B19E4A06A0D7075B"/>
    <w:rsid w:val="00442059"/>
  </w:style>
  <w:style w:type="paragraph" w:customStyle="1" w:styleId="18070DBB5D6A401FAC48DD801383C6FC">
    <w:name w:val="18070DBB5D6A401FAC48DD801383C6FC"/>
    <w:rsid w:val="00442059"/>
  </w:style>
  <w:style w:type="paragraph" w:customStyle="1" w:styleId="07A51B4F9D4F417AB402570BCE2CD148">
    <w:name w:val="07A51B4F9D4F417AB402570BCE2CD148"/>
    <w:rsid w:val="00442059"/>
  </w:style>
  <w:style w:type="paragraph" w:customStyle="1" w:styleId="D58ADDB418E84D41BD61BE58B2C9DDD2">
    <w:name w:val="D58ADDB418E84D41BD61BE58B2C9DDD2"/>
    <w:rsid w:val="00442059"/>
  </w:style>
  <w:style w:type="paragraph" w:customStyle="1" w:styleId="42579C81CE184C0EA5311E3C3559C492">
    <w:name w:val="42579C81CE184C0EA5311E3C3559C492"/>
    <w:rsid w:val="00442059"/>
  </w:style>
  <w:style w:type="paragraph" w:customStyle="1" w:styleId="6DB7A67BEFBC4CCEB526B4C140BAF77D">
    <w:name w:val="6DB7A67BEFBC4CCEB526B4C140BAF77D"/>
    <w:rsid w:val="00442059"/>
  </w:style>
  <w:style w:type="paragraph" w:customStyle="1" w:styleId="B408604BCA2D452DBC6C33B4FC1D002D">
    <w:name w:val="B408604BCA2D452DBC6C33B4FC1D002D"/>
    <w:rsid w:val="00442059"/>
  </w:style>
  <w:style w:type="paragraph" w:customStyle="1" w:styleId="9F3ABA3C95964A50A9275263F662EC42">
    <w:name w:val="9F3ABA3C95964A50A9275263F662EC42"/>
    <w:rsid w:val="00442059"/>
  </w:style>
  <w:style w:type="paragraph" w:customStyle="1" w:styleId="598B30E3F7AF4DF9A447F66B7B396DBC">
    <w:name w:val="598B30E3F7AF4DF9A447F66B7B396DBC"/>
    <w:rsid w:val="00442059"/>
  </w:style>
  <w:style w:type="paragraph" w:customStyle="1" w:styleId="B94077B6EAC24CAA8F3E739EE7507788">
    <w:name w:val="B94077B6EAC24CAA8F3E739EE7507788"/>
    <w:rsid w:val="00442059"/>
  </w:style>
  <w:style w:type="paragraph" w:customStyle="1" w:styleId="821188C0146A4CF996714F901949C578">
    <w:name w:val="821188C0146A4CF996714F901949C578"/>
    <w:rsid w:val="00442059"/>
  </w:style>
  <w:style w:type="paragraph" w:customStyle="1" w:styleId="90A7DBDBF07A4F199061A05AEF9CC8D9">
    <w:name w:val="90A7DBDBF07A4F199061A05AEF9CC8D9"/>
    <w:rsid w:val="00442059"/>
  </w:style>
  <w:style w:type="paragraph" w:customStyle="1" w:styleId="B7A30F32789147A385B06D8ADAD34A77">
    <w:name w:val="B7A30F32789147A385B06D8ADAD34A77"/>
    <w:rsid w:val="00442059"/>
  </w:style>
  <w:style w:type="paragraph" w:customStyle="1" w:styleId="F316B2A919584BB89E91AF962C2E1B44">
    <w:name w:val="F316B2A919584BB89E91AF962C2E1B44"/>
    <w:rsid w:val="00442059"/>
  </w:style>
  <w:style w:type="paragraph" w:customStyle="1" w:styleId="8C826A5F1EA74595A5247E7E7B993DF9">
    <w:name w:val="8C826A5F1EA74595A5247E7E7B993DF9"/>
    <w:rsid w:val="00442059"/>
  </w:style>
  <w:style w:type="paragraph" w:customStyle="1" w:styleId="3A73B88F456A40C995DFF64F6FBAB596">
    <w:name w:val="3A73B88F456A40C995DFF64F6FBAB596"/>
    <w:rsid w:val="00442059"/>
  </w:style>
  <w:style w:type="paragraph" w:customStyle="1" w:styleId="0CF6267074B94C868E9039141E65E1CD">
    <w:name w:val="0CF6267074B94C868E9039141E65E1CD"/>
    <w:rsid w:val="00442059"/>
  </w:style>
  <w:style w:type="paragraph" w:customStyle="1" w:styleId="6EAA2102A28B496FBCD8AD59FA391849">
    <w:name w:val="6EAA2102A28B496FBCD8AD59FA391849"/>
    <w:rsid w:val="00442059"/>
  </w:style>
  <w:style w:type="paragraph" w:customStyle="1" w:styleId="7C5903BB4B4945B48CFE4ED7E8F1651B">
    <w:name w:val="7C5903BB4B4945B48CFE4ED7E8F1651B"/>
    <w:rsid w:val="00442059"/>
  </w:style>
  <w:style w:type="paragraph" w:customStyle="1" w:styleId="B2EE4CA3B046496182F23BBE7A7758DD">
    <w:name w:val="B2EE4CA3B046496182F23BBE7A7758DD"/>
    <w:rsid w:val="00442059"/>
  </w:style>
  <w:style w:type="paragraph" w:customStyle="1" w:styleId="DEC764310B3641BF873FEB0D1655F632">
    <w:name w:val="DEC764310B3641BF873FEB0D1655F632"/>
    <w:rsid w:val="00442059"/>
  </w:style>
  <w:style w:type="paragraph" w:customStyle="1" w:styleId="C2E9DB51F2B64A819461F76985469B36">
    <w:name w:val="C2E9DB51F2B64A819461F76985469B36"/>
    <w:rsid w:val="00442059"/>
  </w:style>
  <w:style w:type="paragraph" w:customStyle="1" w:styleId="605A5EA633864175A324A77F2C77241B">
    <w:name w:val="605A5EA633864175A324A77F2C77241B"/>
    <w:rsid w:val="00442059"/>
  </w:style>
  <w:style w:type="paragraph" w:customStyle="1" w:styleId="CDB8D06E5CF8494FAC5045E019CE668D">
    <w:name w:val="CDB8D06E5CF8494FAC5045E019CE668D"/>
    <w:rsid w:val="00442059"/>
  </w:style>
  <w:style w:type="paragraph" w:customStyle="1" w:styleId="0AE4F41F80ED4D37AE6524A495F305FE">
    <w:name w:val="0AE4F41F80ED4D37AE6524A495F305FE"/>
    <w:rsid w:val="00442059"/>
  </w:style>
  <w:style w:type="paragraph" w:customStyle="1" w:styleId="94098F4DF6754CEEBCFB9938EDBE57FB">
    <w:name w:val="94098F4DF6754CEEBCFB9938EDBE57FB"/>
    <w:rsid w:val="00442059"/>
  </w:style>
  <w:style w:type="paragraph" w:customStyle="1" w:styleId="320B7DB832EB4CD580DB1AD9B18C7E94">
    <w:name w:val="320B7DB832EB4CD580DB1AD9B18C7E94"/>
    <w:rsid w:val="00442059"/>
  </w:style>
  <w:style w:type="paragraph" w:customStyle="1" w:styleId="A70F4A1F0EEB4B37B5FBE541AEF3225C">
    <w:name w:val="A70F4A1F0EEB4B37B5FBE541AEF3225C"/>
    <w:rsid w:val="00442059"/>
  </w:style>
  <w:style w:type="paragraph" w:customStyle="1" w:styleId="8F873330BB404C95B6C9D21D64E457AC">
    <w:name w:val="8F873330BB404C95B6C9D21D64E457AC"/>
    <w:rsid w:val="00442059"/>
  </w:style>
  <w:style w:type="paragraph" w:customStyle="1" w:styleId="8A8E18EAC9FD480597954DCCE76F61BA">
    <w:name w:val="8A8E18EAC9FD480597954DCCE76F61BA"/>
    <w:rsid w:val="00442059"/>
  </w:style>
  <w:style w:type="paragraph" w:customStyle="1" w:styleId="4D23821D9E3C4CFBAC5E8193B9DE56EA">
    <w:name w:val="4D23821D9E3C4CFBAC5E8193B9DE56EA"/>
    <w:rsid w:val="00442059"/>
  </w:style>
  <w:style w:type="paragraph" w:customStyle="1" w:styleId="8C173A69586D43A2A4ED7720BE70BA67">
    <w:name w:val="8C173A69586D43A2A4ED7720BE70BA67"/>
    <w:rsid w:val="00442059"/>
  </w:style>
  <w:style w:type="paragraph" w:customStyle="1" w:styleId="F686245454C84F6BA0F9CD98BBE7438F">
    <w:name w:val="F686245454C84F6BA0F9CD98BBE7438F"/>
    <w:rsid w:val="00442059"/>
  </w:style>
  <w:style w:type="paragraph" w:customStyle="1" w:styleId="D40A77D44A534F24A9360DC68258AECC">
    <w:name w:val="D40A77D44A534F24A9360DC68258AECC"/>
    <w:rsid w:val="00442059"/>
  </w:style>
  <w:style w:type="paragraph" w:customStyle="1" w:styleId="B8D374F9867F4013887F3D690DB72A49">
    <w:name w:val="B8D374F9867F4013887F3D690DB72A49"/>
    <w:rsid w:val="00442059"/>
  </w:style>
  <w:style w:type="paragraph" w:customStyle="1" w:styleId="DAB5A6E078CA42A8861A3C3426CE437A">
    <w:name w:val="DAB5A6E078CA42A8861A3C3426CE437A"/>
    <w:rsid w:val="00442059"/>
  </w:style>
  <w:style w:type="paragraph" w:customStyle="1" w:styleId="2921CB5C98DB40BDA3C7335F66C02155">
    <w:name w:val="2921CB5C98DB40BDA3C7335F66C02155"/>
    <w:rsid w:val="00442059"/>
  </w:style>
  <w:style w:type="paragraph" w:customStyle="1" w:styleId="28D03CDB69DC4C73AD0800C9834B24CB">
    <w:name w:val="28D03CDB69DC4C73AD0800C9834B24CB"/>
    <w:rsid w:val="00442059"/>
  </w:style>
  <w:style w:type="paragraph" w:customStyle="1" w:styleId="D7C63C836ABA47FA959C9A348C950ADA">
    <w:name w:val="D7C63C836ABA47FA959C9A348C950ADA"/>
    <w:rsid w:val="00442059"/>
  </w:style>
  <w:style w:type="paragraph" w:customStyle="1" w:styleId="716E923BB115454E9984768B00BD00F3">
    <w:name w:val="716E923BB115454E9984768B00BD00F3"/>
    <w:rsid w:val="00442059"/>
  </w:style>
  <w:style w:type="paragraph" w:customStyle="1" w:styleId="07B2B94F4E1042BD89C50755B6866BAE">
    <w:name w:val="07B2B94F4E1042BD89C50755B6866BAE"/>
    <w:rsid w:val="00442059"/>
  </w:style>
  <w:style w:type="paragraph" w:customStyle="1" w:styleId="52161FA44F7640A6B8C5C0FF6E15BBCE">
    <w:name w:val="52161FA44F7640A6B8C5C0FF6E15BBCE"/>
    <w:rsid w:val="00442059"/>
  </w:style>
  <w:style w:type="paragraph" w:customStyle="1" w:styleId="F41DFD87C3DD4C48A0334429B8E0FB4E">
    <w:name w:val="F41DFD87C3DD4C48A0334429B8E0FB4E"/>
    <w:rsid w:val="00442059"/>
  </w:style>
  <w:style w:type="paragraph" w:customStyle="1" w:styleId="AEF1B1421FBF4FE5B6E9E2D1EEDA3099">
    <w:name w:val="AEF1B1421FBF4FE5B6E9E2D1EEDA3099"/>
    <w:rsid w:val="00442059"/>
  </w:style>
  <w:style w:type="paragraph" w:customStyle="1" w:styleId="F7BDA99CCC6F4268B8A1C69A8E28EB8E">
    <w:name w:val="F7BDA99CCC6F4268B8A1C69A8E28EB8E"/>
    <w:rsid w:val="00442059"/>
  </w:style>
  <w:style w:type="paragraph" w:customStyle="1" w:styleId="3759510134E24509B0C32FAEEE94D68A">
    <w:name w:val="3759510134E24509B0C32FAEEE94D68A"/>
    <w:rsid w:val="00442059"/>
  </w:style>
  <w:style w:type="paragraph" w:customStyle="1" w:styleId="8D77B628E0A24BD6918B5D43A0168A8C">
    <w:name w:val="8D77B628E0A24BD6918B5D43A0168A8C"/>
    <w:rsid w:val="00442059"/>
  </w:style>
  <w:style w:type="paragraph" w:customStyle="1" w:styleId="C65973B3020E4135B11A3656590923F0">
    <w:name w:val="C65973B3020E4135B11A3656590923F0"/>
    <w:rsid w:val="00442059"/>
  </w:style>
  <w:style w:type="paragraph" w:customStyle="1" w:styleId="EE8119A609224B9BA382DAC8F724CAFB">
    <w:name w:val="EE8119A609224B9BA382DAC8F724CAFB"/>
    <w:rsid w:val="00442059"/>
  </w:style>
  <w:style w:type="paragraph" w:customStyle="1" w:styleId="5DE0C3AD09214A8EB1B69141A02F27E1">
    <w:name w:val="5DE0C3AD09214A8EB1B69141A02F27E1"/>
    <w:rsid w:val="00442059"/>
  </w:style>
  <w:style w:type="paragraph" w:customStyle="1" w:styleId="C96264A6E3B54008B563D717052C8001">
    <w:name w:val="C96264A6E3B54008B563D717052C8001"/>
    <w:rsid w:val="00442059"/>
  </w:style>
  <w:style w:type="paragraph" w:customStyle="1" w:styleId="592D2EF272F84242A8409A7F31515BB0">
    <w:name w:val="592D2EF272F84242A8409A7F31515BB0"/>
    <w:rsid w:val="00442059"/>
  </w:style>
  <w:style w:type="paragraph" w:customStyle="1" w:styleId="A47C39B95EB94F5EB5839ACCAF29EFD1">
    <w:name w:val="A47C39B95EB94F5EB5839ACCAF29EFD1"/>
    <w:rsid w:val="00442059"/>
  </w:style>
  <w:style w:type="paragraph" w:customStyle="1" w:styleId="B6ED146F90934351955F979527998172">
    <w:name w:val="B6ED146F90934351955F979527998172"/>
    <w:rsid w:val="00442059"/>
  </w:style>
  <w:style w:type="paragraph" w:customStyle="1" w:styleId="10A1DBA87CA54568815A41072287D95F">
    <w:name w:val="10A1DBA87CA54568815A41072287D95F"/>
    <w:rsid w:val="00442059"/>
  </w:style>
  <w:style w:type="paragraph" w:customStyle="1" w:styleId="F336A52059D247489B968782029005C7">
    <w:name w:val="F336A52059D247489B968782029005C7"/>
    <w:rsid w:val="00442059"/>
  </w:style>
  <w:style w:type="paragraph" w:customStyle="1" w:styleId="B507E10DD85A4927BD53C4F9CE7983B6">
    <w:name w:val="B507E10DD85A4927BD53C4F9CE7983B6"/>
    <w:rsid w:val="00442059"/>
  </w:style>
  <w:style w:type="paragraph" w:customStyle="1" w:styleId="6A1B7A47D1CD439B866864BCE5005AAB">
    <w:name w:val="6A1B7A47D1CD439B866864BCE5005AAB"/>
    <w:rsid w:val="00442059"/>
  </w:style>
  <w:style w:type="paragraph" w:customStyle="1" w:styleId="1AB4EA1564A44E10949AB25DE440DA24">
    <w:name w:val="1AB4EA1564A44E10949AB25DE440DA24"/>
    <w:rsid w:val="00442059"/>
  </w:style>
  <w:style w:type="paragraph" w:customStyle="1" w:styleId="AF9C6CB35FA84354B098F12508B45829">
    <w:name w:val="AF9C6CB35FA84354B098F12508B45829"/>
    <w:rsid w:val="00442059"/>
  </w:style>
  <w:style w:type="paragraph" w:customStyle="1" w:styleId="621CC84B0B6E449CB857DEE4FF2513B4">
    <w:name w:val="621CC84B0B6E449CB857DEE4FF2513B4"/>
    <w:rsid w:val="00442059"/>
  </w:style>
  <w:style w:type="paragraph" w:customStyle="1" w:styleId="E7551212A1364E2DAA9D4EE4096CCB80">
    <w:name w:val="E7551212A1364E2DAA9D4EE4096CCB80"/>
    <w:rsid w:val="00442059"/>
  </w:style>
  <w:style w:type="paragraph" w:customStyle="1" w:styleId="546211CA375D4F4BA62597F19A116643">
    <w:name w:val="546211CA375D4F4BA62597F19A116643"/>
    <w:rsid w:val="00442059"/>
  </w:style>
  <w:style w:type="paragraph" w:customStyle="1" w:styleId="5C634D7B8B254E85B7B80BFF54E81157">
    <w:name w:val="5C634D7B8B254E85B7B80BFF54E81157"/>
    <w:rsid w:val="00442059"/>
  </w:style>
  <w:style w:type="paragraph" w:customStyle="1" w:styleId="7B4953547AFE49A9A216F966213CDA3F">
    <w:name w:val="7B4953547AFE49A9A216F966213CDA3F"/>
    <w:rsid w:val="00442059"/>
  </w:style>
  <w:style w:type="paragraph" w:customStyle="1" w:styleId="5CAD868D8BFC43CC8EA9A2EA3E8DA823">
    <w:name w:val="5CAD868D8BFC43CC8EA9A2EA3E8DA823"/>
    <w:rsid w:val="00442059"/>
  </w:style>
  <w:style w:type="paragraph" w:customStyle="1" w:styleId="31D6AEBC36F54571AF07ECCBA3F1299C">
    <w:name w:val="31D6AEBC36F54571AF07ECCBA3F1299C"/>
    <w:rsid w:val="00442059"/>
  </w:style>
  <w:style w:type="paragraph" w:customStyle="1" w:styleId="9754BB83EF154D2C882014D9705CA5BC">
    <w:name w:val="9754BB83EF154D2C882014D9705CA5BC"/>
    <w:rsid w:val="00442059"/>
  </w:style>
  <w:style w:type="paragraph" w:customStyle="1" w:styleId="D8E2BDE9D16F43F499699375E34A1D1D">
    <w:name w:val="D8E2BDE9D16F43F499699375E34A1D1D"/>
    <w:rsid w:val="00442059"/>
  </w:style>
  <w:style w:type="paragraph" w:customStyle="1" w:styleId="149482052FD046ADA0F83BFC13ED4952">
    <w:name w:val="149482052FD046ADA0F83BFC13ED4952"/>
    <w:rsid w:val="00442059"/>
  </w:style>
  <w:style w:type="paragraph" w:customStyle="1" w:styleId="B4F0C084C1314870B8C652E0ECDC8740">
    <w:name w:val="B4F0C084C1314870B8C652E0ECDC8740"/>
    <w:rsid w:val="00442059"/>
  </w:style>
  <w:style w:type="paragraph" w:customStyle="1" w:styleId="754B1EC55A2F4D1F97FCE4DCF65EC184">
    <w:name w:val="754B1EC55A2F4D1F97FCE4DCF65EC184"/>
    <w:rsid w:val="00442059"/>
  </w:style>
  <w:style w:type="paragraph" w:customStyle="1" w:styleId="77775534A89F4AF0AFED8059320EC362">
    <w:name w:val="77775534A89F4AF0AFED8059320EC362"/>
    <w:rsid w:val="00442059"/>
  </w:style>
  <w:style w:type="paragraph" w:customStyle="1" w:styleId="3AE48A43D1FE4B31ABEEB841F3891EB1">
    <w:name w:val="3AE48A43D1FE4B31ABEEB841F3891EB1"/>
    <w:rsid w:val="00442059"/>
  </w:style>
  <w:style w:type="paragraph" w:customStyle="1" w:styleId="3FC94CB299E8488FA7FFA15FC6D15C60">
    <w:name w:val="3FC94CB299E8488FA7FFA15FC6D15C60"/>
    <w:rsid w:val="00442059"/>
  </w:style>
  <w:style w:type="paragraph" w:customStyle="1" w:styleId="52945FDC079145D785259BEA16158835">
    <w:name w:val="52945FDC079145D785259BEA16158835"/>
    <w:rsid w:val="00442059"/>
  </w:style>
  <w:style w:type="paragraph" w:customStyle="1" w:styleId="BC37C6D954FC46159CB40B3D6E48A41B">
    <w:name w:val="BC37C6D954FC46159CB40B3D6E48A41B"/>
    <w:rsid w:val="00442059"/>
  </w:style>
  <w:style w:type="paragraph" w:customStyle="1" w:styleId="FBB97B3F2A154590A9895B63673C4782">
    <w:name w:val="FBB97B3F2A154590A9895B63673C4782"/>
    <w:rsid w:val="00442059"/>
  </w:style>
  <w:style w:type="paragraph" w:customStyle="1" w:styleId="CE3AF3D5E5204BCC9AE376871DCA45E2">
    <w:name w:val="CE3AF3D5E5204BCC9AE376871DCA45E2"/>
    <w:rsid w:val="00442059"/>
  </w:style>
  <w:style w:type="paragraph" w:customStyle="1" w:styleId="B8D68FFC8FF9497E9DCF21F65FBF034E">
    <w:name w:val="B8D68FFC8FF9497E9DCF21F65FBF034E"/>
    <w:rsid w:val="00442059"/>
  </w:style>
  <w:style w:type="paragraph" w:customStyle="1" w:styleId="CA247695A75B4F80A1FB898F782B5393">
    <w:name w:val="CA247695A75B4F80A1FB898F782B5393"/>
    <w:rsid w:val="00442059"/>
  </w:style>
  <w:style w:type="paragraph" w:customStyle="1" w:styleId="1ECC150D3F334DCD94201D96EAD0B126">
    <w:name w:val="1ECC150D3F334DCD94201D96EAD0B126"/>
    <w:rsid w:val="00442059"/>
  </w:style>
  <w:style w:type="paragraph" w:customStyle="1" w:styleId="39C6BF5B6C1E4B3A9910911EC9D0999B">
    <w:name w:val="39C6BF5B6C1E4B3A9910911EC9D0999B"/>
    <w:rsid w:val="00442059"/>
  </w:style>
  <w:style w:type="paragraph" w:customStyle="1" w:styleId="B677B496C0CA4660AF8862C1440A5A54">
    <w:name w:val="B677B496C0CA4660AF8862C1440A5A54"/>
    <w:rsid w:val="00442059"/>
  </w:style>
  <w:style w:type="paragraph" w:customStyle="1" w:styleId="5A7A96E6A2AF47D48CB6025A4EE64763">
    <w:name w:val="5A7A96E6A2AF47D48CB6025A4EE64763"/>
    <w:rsid w:val="00442059"/>
  </w:style>
  <w:style w:type="paragraph" w:customStyle="1" w:styleId="CD9EC4871D1A4F4CA67F1C858763111E">
    <w:name w:val="CD9EC4871D1A4F4CA67F1C858763111E"/>
    <w:rsid w:val="00442059"/>
  </w:style>
  <w:style w:type="paragraph" w:customStyle="1" w:styleId="D264BFA1006E4918A9E09C829D6A45A7">
    <w:name w:val="D264BFA1006E4918A9E09C829D6A45A7"/>
    <w:rsid w:val="00442059"/>
  </w:style>
  <w:style w:type="paragraph" w:customStyle="1" w:styleId="7432F3314DBA41D0AB5ABC7249998FDD">
    <w:name w:val="7432F3314DBA41D0AB5ABC7249998FDD"/>
    <w:rsid w:val="00442059"/>
  </w:style>
  <w:style w:type="paragraph" w:customStyle="1" w:styleId="4182F7819F6D4F98BABBA0703AD90D86">
    <w:name w:val="4182F7819F6D4F98BABBA0703AD90D86"/>
    <w:rsid w:val="00442059"/>
  </w:style>
  <w:style w:type="paragraph" w:customStyle="1" w:styleId="A57C70FAEF57455F9CD8E9FA8A727442">
    <w:name w:val="A57C70FAEF57455F9CD8E9FA8A727442"/>
    <w:rsid w:val="00442059"/>
  </w:style>
  <w:style w:type="paragraph" w:customStyle="1" w:styleId="6F9D083F0F2F4C92ADD345344BABE70E">
    <w:name w:val="6F9D083F0F2F4C92ADD345344BABE70E"/>
    <w:rsid w:val="00442059"/>
  </w:style>
  <w:style w:type="paragraph" w:customStyle="1" w:styleId="AD739933D7D94E2CA1B492C9C63888BB">
    <w:name w:val="AD739933D7D94E2CA1B492C9C63888BB"/>
    <w:rsid w:val="00442059"/>
  </w:style>
  <w:style w:type="paragraph" w:customStyle="1" w:styleId="972687A0F0FF4B0AA61A940F30020E0B">
    <w:name w:val="972687A0F0FF4B0AA61A940F30020E0B"/>
    <w:rsid w:val="00442059"/>
  </w:style>
  <w:style w:type="paragraph" w:customStyle="1" w:styleId="91B76702938E4FA69D87E63B6EB3275C">
    <w:name w:val="91B76702938E4FA69D87E63B6EB3275C"/>
    <w:rsid w:val="00442059"/>
  </w:style>
  <w:style w:type="paragraph" w:customStyle="1" w:styleId="CFA22BFF4E3040D997416B8FD21A670A">
    <w:name w:val="CFA22BFF4E3040D997416B8FD21A670A"/>
    <w:rsid w:val="00442059"/>
  </w:style>
  <w:style w:type="paragraph" w:customStyle="1" w:styleId="3735D8009BE14A78A49A40889417852A">
    <w:name w:val="3735D8009BE14A78A49A40889417852A"/>
    <w:rsid w:val="00442059"/>
  </w:style>
  <w:style w:type="paragraph" w:customStyle="1" w:styleId="74C02F612B134BF4A1A498C8393E4C4E">
    <w:name w:val="74C02F612B134BF4A1A498C8393E4C4E"/>
    <w:rsid w:val="00442059"/>
  </w:style>
  <w:style w:type="paragraph" w:customStyle="1" w:styleId="1412D0D263FA4192B49FFBD7101D33F8">
    <w:name w:val="1412D0D263FA4192B49FFBD7101D33F8"/>
    <w:rsid w:val="00442059"/>
  </w:style>
  <w:style w:type="paragraph" w:customStyle="1" w:styleId="F4F0391AE2B94717B15CEFF23233F81A">
    <w:name w:val="F4F0391AE2B94717B15CEFF23233F81A"/>
    <w:rsid w:val="00442059"/>
  </w:style>
  <w:style w:type="paragraph" w:customStyle="1" w:styleId="5047A4C09FCE43EDB8A9020C70EF21B7">
    <w:name w:val="5047A4C09FCE43EDB8A9020C70EF21B7"/>
    <w:rsid w:val="00442059"/>
  </w:style>
  <w:style w:type="paragraph" w:customStyle="1" w:styleId="5970F405C1A84131BE1B951D659806E0">
    <w:name w:val="5970F405C1A84131BE1B951D659806E0"/>
    <w:rsid w:val="00442059"/>
  </w:style>
  <w:style w:type="paragraph" w:customStyle="1" w:styleId="B8CDD2960E174CF39A6C2343BC3B1694">
    <w:name w:val="B8CDD2960E174CF39A6C2343BC3B1694"/>
    <w:rsid w:val="00442059"/>
  </w:style>
  <w:style w:type="paragraph" w:customStyle="1" w:styleId="7E45BB99CC9C4B47BBACD759A239E389">
    <w:name w:val="7E45BB99CC9C4B47BBACD759A239E389"/>
    <w:rsid w:val="00442059"/>
  </w:style>
  <w:style w:type="paragraph" w:customStyle="1" w:styleId="EE6F7DF8F2594116B51FE745324482DF">
    <w:name w:val="EE6F7DF8F2594116B51FE745324482DF"/>
    <w:rsid w:val="00442059"/>
  </w:style>
  <w:style w:type="paragraph" w:customStyle="1" w:styleId="584A38E373034E18B7D845EC557AB765">
    <w:name w:val="584A38E373034E18B7D845EC557AB765"/>
    <w:rsid w:val="00442059"/>
  </w:style>
  <w:style w:type="paragraph" w:customStyle="1" w:styleId="FEBB8E1C5BDF4BA68644B624DBBA1CF1">
    <w:name w:val="FEBB8E1C5BDF4BA68644B624DBBA1CF1"/>
    <w:rsid w:val="00442059"/>
  </w:style>
  <w:style w:type="paragraph" w:customStyle="1" w:styleId="A62C129F7274447FA8A802A2232F12DA">
    <w:name w:val="A62C129F7274447FA8A802A2232F12DA"/>
    <w:rsid w:val="00442059"/>
  </w:style>
  <w:style w:type="paragraph" w:customStyle="1" w:styleId="5012CEDFD19A480AA03191CE084A19FD">
    <w:name w:val="5012CEDFD19A480AA03191CE084A19FD"/>
    <w:rsid w:val="00442059"/>
  </w:style>
  <w:style w:type="paragraph" w:customStyle="1" w:styleId="1E0E46D3AFD44298BB2ABABD831134F2">
    <w:name w:val="1E0E46D3AFD44298BB2ABABD831134F2"/>
    <w:rsid w:val="00442059"/>
  </w:style>
  <w:style w:type="paragraph" w:customStyle="1" w:styleId="AD23F3B5C80C4F0CAE83268B240D818C">
    <w:name w:val="AD23F3B5C80C4F0CAE83268B240D818C"/>
    <w:rsid w:val="00442059"/>
  </w:style>
  <w:style w:type="paragraph" w:customStyle="1" w:styleId="DA4A295161C14A6D978F3787B8443DC5">
    <w:name w:val="DA4A295161C14A6D978F3787B8443DC5"/>
    <w:rsid w:val="00442059"/>
  </w:style>
  <w:style w:type="paragraph" w:customStyle="1" w:styleId="CFE96784290443EB9C02B7621491A089">
    <w:name w:val="CFE96784290443EB9C02B7621491A089"/>
    <w:rsid w:val="00442059"/>
  </w:style>
  <w:style w:type="paragraph" w:customStyle="1" w:styleId="53C10A21AAD64B8E9838A5E5AC5210E7">
    <w:name w:val="53C10A21AAD64B8E9838A5E5AC5210E7"/>
    <w:rsid w:val="00442059"/>
  </w:style>
  <w:style w:type="paragraph" w:customStyle="1" w:styleId="5C3BE5CE2F22407D9C34515747949C52">
    <w:name w:val="5C3BE5CE2F22407D9C34515747949C52"/>
    <w:rsid w:val="00442059"/>
  </w:style>
  <w:style w:type="paragraph" w:customStyle="1" w:styleId="3B3D10298A1640F197711DEFDE07A546">
    <w:name w:val="3B3D10298A1640F197711DEFDE07A546"/>
    <w:rsid w:val="00442059"/>
  </w:style>
  <w:style w:type="paragraph" w:customStyle="1" w:styleId="FBCCBB6882264215BBB65120D45B02C2">
    <w:name w:val="FBCCBB6882264215BBB65120D45B02C2"/>
    <w:rsid w:val="00442059"/>
  </w:style>
  <w:style w:type="paragraph" w:customStyle="1" w:styleId="2EA93A8C82C14081891D485FB70E17E5">
    <w:name w:val="2EA93A8C82C14081891D485FB70E17E5"/>
    <w:rsid w:val="00442059"/>
  </w:style>
  <w:style w:type="paragraph" w:customStyle="1" w:styleId="D3A8D31D5F0745A996C8210C8F1CE155">
    <w:name w:val="D3A8D31D5F0745A996C8210C8F1CE155"/>
    <w:rsid w:val="00442059"/>
  </w:style>
  <w:style w:type="paragraph" w:customStyle="1" w:styleId="2F955865DE8A46B2904950F5614CB055">
    <w:name w:val="2F955865DE8A46B2904950F5614CB055"/>
    <w:rsid w:val="00442059"/>
  </w:style>
  <w:style w:type="paragraph" w:customStyle="1" w:styleId="FA467D7B311D4955A33804AF78CDEB65">
    <w:name w:val="FA467D7B311D4955A33804AF78CDEB65"/>
    <w:rsid w:val="00442059"/>
  </w:style>
  <w:style w:type="paragraph" w:customStyle="1" w:styleId="318A17E3AE224A8B9053E63053B27E4A">
    <w:name w:val="318A17E3AE224A8B9053E63053B27E4A"/>
    <w:rsid w:val="00442059"/>
  </w:style>
  <w:style w:type="paragraph" w:customStyle="1" w:styleId="475EF210460B4E91B090C6AD4F122371">
    <w:name w:val="475EF210460B4E91B090C6AD4F122371"/>
    <w:rsid w:val="00442059"/>
  </w:style>
  <w:style w:type="paragraph" w:customStyle="1" w:styleId="841C2E5F09BD470AA5D3115F81DD18BA">
    <w:name w:val="841C2E5F09BD470AA5D3115F81DD18BA"/>
    <w:rsid w:val="00442059"/>
  </w:style>
  <w:style w:type="paragraph" w:customStyle="1" w:styleId="91A693F5134C42979B900A28B72F363D">
    <w:name w:val="91A693F5134C42979B900A28B72F363D"/>
    <w:rsid w:val="00442059"/>
  </w:style>
  <w:style w:type="paragraph" w:customStyle="1" w:styleId="B2B6C37A0CEA4B329EE8AFC7446A359F">
    <w:name w:val="B2B6C37A0CEA4B329EE8AFC7446A359F"/>
    <w:rsid w:val="00442059"/>
  </w:style>
  <w:style w:type="paragraph" w:customStyle="1" w:styleId="88F2C096F142482CB6979CB1C6C431EE">
    <w:name w:val="88F2C096F142482CB6979CB1C6C431EE"/>
    <w:rsid w:val="00442059"/>
  </w:style>
  <w:style w:type="paragraph" w:customStyle="1" w:styleId="6272A69FA44D4E7F94335E6F289AA95F">
    <w:name w:val="6272A69FA44D4E7F94335E6F289AA95F"/>
    <w:rsid w:val="00442059"/>
  </w:style>
  <w:style w:type="paragraph" w:customStyle="1" w:styleId="279A4A74B9A648F3A97967EB799DBB1C">
    <w:name w:val="279A4A74B9A648F3A97967EB799DBB1C"/>
    <w:rsid w:val="00442059"/>
  </w:style>
  <w:style w:type="paragraph" w:customStyle="1" w:styleId="883FD83A5EF64F57880D9245B80986C8">
    <w:name w:val="883FD83A5EF64F57880D9245B80986C8"/>
    <w:rsid w:val="00442059"/>
  </w:style>
  <w:style w:type="paragraph" w:customStyle="1" w:styleId="2992D28066104EFD91E9868653E2CC26">
    <w:name w:val="2992D28066104EFD91E9868653E2CC26"/>
    <w:rsid w:val="00442059"/>
  </w:style>
  <w:style w:type="paragraph" w:customStyle="1" w:styleId="B7F891B5FDB4484C859CB56ACF530A0C2">
    <w:name w:val="B7F891B5FDB4484C859CB56ACF530A0C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7CA8C4A1CD448383CF9096004F9A1A3">
    <w:name w:val="AD7CA8C4A1CD448383CF9096004F9A1A3"/>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054E9B039634AE4A8649424D34D15893">
    <w:name w:val="4054E9B039634AE4A8649424D34D15893"/>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131A0AAC79243E6AC4308B96B7469712">
    <w:name w:val="8131A0AAC79243E6AC4308B96B746971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88E5DA5702544CAA10BD1B990FEA67A1">
    <w:name w:val="988E5DA5702544CAA10BD1B990FEA6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6D15602F522D45E89A3C97F506540C551">
    <w:name w:val="6D15602F522D45E89A3C97F506540C5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28CAA30E400402BBAD065C235ADD2A91">
    <w:name w:val="928CAA30E400402BBAD065C235ADD2A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ABC45A59EF34AC6A1FE1390550D4B7F1">
    <w:name w:val="BABC45A59EF34AC6A1FE1390550D4B7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DEE514B62184B1BA12D4BB51DB872831">
    <w:name w:val="BDEE514B62184B1BA12D4BB51DB8728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CBD25186223442887DDFCC5417B4E611">
    <w:name w:val="2CBD25186223442887DDFCC5417B4E6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19F523A0C53495CA2AC0E2DC0965DA91">
    <w:name w:val="519F523A0C53495CA2AC0E2DC0965DA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E76D48A4C794447BD2CCADDC0B7D3D21">
    <w:name w:val="7E76D48A4C794447BD2CCADDC0B7D3D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F62A46B6F97495D9EB11A2CDF9236811">
    <w:name w:val="9F62A46B6F97495D9EB11A2CDF92368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568F0A4FDCB4BB2824019C6EE18867A1">
    <w:name w:val="B568F0A4FDCB4BB2824019C6EE1886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EA2640E319144F8B65B1171E025D2591">
    <w:name w:val="9EA2640E319144F8B65B1171E025D25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F0F3BB4538A465BBD741E1CB9FDE6511">
    <w:name w:val="5F0F3BB4538A465BBD741E1CB9FDE65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DFDF21DA17E462B9CEA4DAC4C8D00A91">
    <w:name w:val="3DFDF21DA17E462B9CEA4DAC4C8D00A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1A7CCCFA30348AA955C8FC23557B6991">
    <w:name w:val="91A7CCCFA30348AA955C8FC23557B69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2EEF610C1B049C299A381A601D76A991">
    <w:name w:val="D2EEF610C1B049C299A381A601D76A9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D61011859794B57B882404B2BA051DC1">
    <w:name w:val="8D61011859794B57B882404B2BA051D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E0C8435C32142F6899DF88A978E2FA31">
    <w:name w:val="CE0C8435C32142F6899DF88A978E2FA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FE4DBE3AF5E496AAE03EA5F93679F781">
    <w:name w:val="1FE4DBE3AF5E496AAE03EA5F93679F7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28B148EA59E41EEBAE3783BF7FBC3B11">
    <w:name w:val="C28B148EA59E41EEBAE3783BF7FBC3B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DD446FE3ADC492BA23A61FEE6CCE9671">
    <w:name w:val="8DD446FE3ADC492BA23A61FEE6CCE96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205B7DE47FC4C1CA741C98A4AEE2EE21">
    <w:name w:val="4205B7DE47FC4C1CA741C98A4AEE2EE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6359152B22B4B2EABFA79BC3BD15C451">
    <w:name w:val="A6359152B22B4B2EABFA79BC3BD15C4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C614C85822F4544BB97ACE4D29EAE671">
    <w:name w:val="EC614C85822F4544BB97ACE4D29EAE6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B36E192373A41608345E34FD3DC7D5B1">
    <w:name w:val="0B36E192373A41608345E34FD3DC7D5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2D6044B66CE4475B860AA430BAB6BA21">
    <w:name w:val="A2D6044B66CE4475B860AA430BAB6BA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5D47788CF4A492FA212CC3AD4D2F7351">
    <w:name w:val="F5D47788CF4A492FA212CC3AD4D2F73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18F874EA8D6418E80F17BC1F92C41E91">
    <w:name w:val="F18F874EA8D6418E80F17BC1F92C41E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EDC27E36BA346E9BBA630E2233102651">
    <w:name w:val="FEDC27E36BA346E9BBA630E22331026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B289C174104499E995E05FA75B1944D1">
    <w:name w:val="5B289C174104499E995E05FA75B1944D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3CE590C5B004E8A8C6E1C88F32B367A1">
    <w:name w:val="E3CE590C5B004E8A8C6E1C88F32B36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4C0B6F4E7FF4FBD9E189FE075A364411">
    <w:name w:val="04C0B6F4E7FF4FBD9E189FE075A3644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F456254D07B4CC184BD1B1D78B4765B1">
    <w:name w:val="7F456254D07B4CC184BD1B1D78B4765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D4998EFE75E4127B8B9AFDC14AF89FC1">
    <w:name w:val="1D4998EFE75E4127B8B9AFDC14AF89F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191662D3DBA40BF97A416D8C2D1BFC01">
    <w:name w:val="9191662D3DBA40BF97A416D8C2D1BFC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38C1AF306AF4CF58DC9FE4CE089C502">
    <w:name w:val="E38C1AF306AF4CF58DC9FE4CE089C50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70043603ABC4391A1FDB97BADDFE975">
    <w:name w:val="E70043603ABC4391A1FDB97BADDFE975"/>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86F763EC1054BF29A14246A0974A1D3">
    <w:name w:val="486F763EC1054BF29A14246A0974A1D3"/>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2A8D26BD2814E48A5CDF69EBAF0D1A2">
    <w:name w:val="12A8D26BD2814E48A5CDF69EBAF0D1A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B3C43A7F2184A36860BA1F99176E73B1">
    <w:name w:val="EB3C43A7F2184A36860BA1F99176E73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E48CE7B6C11450D91A30933C40836CC1">
    <w:name w:val="AE48CE7B6C11450D91A30933C40836C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6300697654CE4F1B8830A97A5F9A477A1">
    <w:name w:val="6300697654CE4F1B8830A97A5F9A477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CC7AA95E1DE479AA04219D53437E8BD1">
    <w:name w:val="DCC7AA95E1DE479AA04219D53437E8BD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6E31A4AD6F480AB3776895997DD5B31">
    <w:name w:val="AD6E31A4AD6F480AB3776895997DD5B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66C7C10C51C499486B3A97F2C18B45F1">
    <w:name w:val="A66C7C10C51C499486B3A97F2C18B45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B03109FE7904B209CCF2D17FCC288C11">
    <w:name w:val="9B03109FE7904B209CCF2D17FCC288C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B622817D1614A02ACA266499B64FCD01">
    <w:name w:val="8B622817D1614A02ACA266499B64FCD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62126034268465CB54D2E80FFB8FF681">
    <w:name w:val="062126034268465CB54D2E80FFB8FF6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09C38A0E0994C618D0C59DC43F40591">
    <w:name w:val="909C38A0E0994C618D0C59DC43F4059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5879846FD654C1291B72B09820B823E">
    <w:name w:val="D5879846FD654C1291B72B09820B823E"/>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A0F68C581E3445D9956109E83E1EAB2">
    <w:name w:val="0A0F68C581E3445D9956109E83E1EAB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3224C1E01C14AAF87D42F366218B22E">
    <w:name w:val="E3224C1E01C14AAF87D42F366218B22E"/>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C65E868F49444C8AA4CF7D93DD33BEB1">
    <w:name w:val="2C65E868F49444C8AA4CF7D93DD33BE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5914AE838D94FC5A1BFA6B07E770F841">
    <w:name w:val="C5914AE838D94FC5A1BFA6B07E770F8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1ADEB1CBFFD4228ADB8812CB164DAE31">
    <w:name w:val="91ADEB1CBFFD4228ADB8812CB164DAE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22FD2FA8D9B4C7CB282DD444DC128A01">
    <w:name w:val="A22FD2FA8D9B4C7CB282DD444DC128A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44AA77B37074C678B1415729945B26E1">
    <w:name w:val="744AA77B37074C678B1415729945B26E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CE044AB2AAD41AEA04AF66155FADD5C1">
    <w:name w:val="CCE044AB2AAD41AEA04AF66155FADD5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9DF6102A5C241949D70CEC95237FF0C1">
    <w:name w:val="09DF6102A5C241949D70CEC95237FF0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318C04448FB46DAA726A1B70F43F4411">
    <w:name w:val="5318C04448FB46DAA726A1B70F43F44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68E914A6D8B48DA98F249249B33D5D71">
    <w:name w:val="968E914A6D8B48DA98F249249B33D5D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9EFF664DFEE43C6B7F512054345C5201">
    <w:name w:val="89EFF664DFEE43C6B7F512054345C52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EE3131D5C244B4BAF616C4995B460131">
    <w:name w:val="AEE3131D5C244B4BAF616C4995B4601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982E25DCED64141B7FA6C0021C410071">
    <w:name w:val="B982E25DCED64141B7FA6C0021C41007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7793AFCFB1844F38A704437218748B81">
    <w:name w:val="A7793AFCFB1844F38A704437218748B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4B8A24EBADF4BF68611B2BEBC0CD80C1">
    <w:name w:val="04B8A24EBADF4BF68611B2BEBC0CD80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046B506657114D739B123CECCB72ED641">
    <w:name w:val="046B506657114D739B123CECCB72ED6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27D3A0E284C4A97BE7818B4A8DFD8B01">
    <w:name w:val="727D3A0E284C4A97BE7818B4A8DFD8B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20B7DB832EB4CD580DB1AD9B18C7E941">
    <w:name w:val="320B7DB832EB4CD580DB1AD9B18C7E9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70F4A1F0EEB4B37B5FBE541AEF3225C1">
    <w:name w:val="A70F4A1F0EEB4B37B5FBE541AEF3225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F873330BB404C95B6C9D21D64E457AC1">
    <w:name w:val="8F873330BB404C95B6C9D21D64E457A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A8E18EAC9FD480597954DCCE76F61BA1">
    <w:name w:val="8A8E18EAC9FD480597954DCCE76F61B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D77B628E0A24BD6918B5D43A0168A8C1">
    <w:name w:val="8D77B628E0A24BD6918B5D43A0168A8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65973B3020E4135B11A3656590923F01">
    <w:name w:val="C65973B3020E4135B11A3656590923F0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8119A609224B9BA382DAC8F724CAFB1">
    <w:name w:val="EE8119A609224B9BA382DAC8F724CAF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DE0C3AD09214A8EB1B69141A02F27E11">
    <w:name w:val="5DE0C3AD09214A8EB1B69141A02F27E1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B4953547AFE49A9A216F966213CDA3F1">
    <w:name w:val="7B4953547AFE49A9A216F966213CDA3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CAD868D8BFC43CC8EA9A2EA3E8DA8231">
    <w:name w:val="5CAD868D8BFC43CC8EA9A2EA3E8DA82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1D6AEBC36F54571AF07ECCBA3F1299C1">
    <w:name w:val="31D6AEBC36F54571AF07ECCBA3F1299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9754BB83EF154D2C882014D9705CA5BC1">
    <w:name w:val="9754BB83EF154D2C882014D9705CA5B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A247695A75B4F80A1FB898F782B53931">
    <w:name w:val="CA247695A75B4F80A1FB898F782B5393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ECC150D3F334DCD94201D96EAD0B1261">
    <w:name w:val="1ECC150D3F334DCD94201D96EAD0B126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9C6BF5B6C1E4B3A9910911EC9D0999B1">
    <w:name w:val="39C6BF5B6C1E4B3A9910911EC9D0999B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677B496C0CA4660AF8862C1440A5A541">
    <w:name w:val="B677B496C0CA4660AF8862C1440A5A54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CFA22BFF4E3040D997416B8FD21A670A1">
    <w:name w:val="CFA22BFF4E3040D997416B8FD21A670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3735D8009BE14A78A49A40889417852A1">
    <w:name w:val="3735D8009BE14A78A49A40889417852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74C02F612B134BF4A1A498C8393E4C4E1">
    <w:name w:val="74C02F612B134BF4A1A498C8393E4C4E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412D0D263FA4192B49FFBD7101D33F81">
    <w:name w:val="1412D0D263FA4192B49FFBD7101D33F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62C129F7274447FA8A802A2232F12DA1">
    <w:name w:val="A62C129F7274447FA8A802A2232F12DA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5012CEDFD19A480AA03191CE084A19FD1">
    <w:name w:val="5012CEDFD19A480AA03191CE084A19FD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E0E46D3AFD44298BB2ABABD831134F21">
    <w:name w:val="1E0E46D3AFD44298BB2ABABD831134F2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AD23F3B5C80C4F0CAE83268B240D818C1">
    <w:name w:val="AD23F3B5C80C4F0CAE83268B240D818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EA93A8C82C14081891D485FB70E17E51">
    <w:name w:val="2EA93A8C82C14081891D485FB70E17E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D3A8D31D5F0745A996C8210C8F1CE1551">
    <w:name w:val="D3A8D31D5F0745A996C8210C8F1CE15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F955865DE8A46B2904950F5614CB0551">
    <w:name w:val="2F955865DE8A46B2904950F5614CB05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FA467D7B311D4955A33804AF78CDEB651">
    <w:name w:val="FA467D7B311D4955A33804AF78CDEB65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B2B6C37A0CEA4B329EE8AFC7446A359F1">
    <w:name w:val="B2B6C37A0CEA4B329EE8AFC7446A359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8F2C096F142482CB6979CB1C6C431EE1">
    <w:name w:val="88F2C096F142482CB6979CB1C6C431EE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6272A69FA44D4E7F94335E6F289AA95F1">
    <w:name w:val="6272A69FA44D4E7F94335E6F289AA95F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79A4A74B9A648F3A97967EB799DBB1C1">
    <w:name w:val="279A4A74B9A648F3A97967EB799DBB1C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883FD83A5EF64F57880D9245B80986C81">
    <w:name w:val="883FD83A5EF64F57880D9245B80986C8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2992D28066104EFD91E9868653E2CC261">
    <w:name w:val="2992D28066104EFD91E9868653E2CC261"/>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EE12A81535BC46B19349B58316DA358A2">
    <w:name w:val="EE12A81535BC46B19349B58316DA358A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4C4B2B404AC442BF9AB7F2A663AA8A772">
    <w:name w:val="4C4B2B404AC442BF9AB7F2A663AA8A772"/>
    <w:rsid w:val="00442059"/>
    <w:pPr>
      <w:widowControl w:val="0"/>
      <w:tabs>
        <w:tab w:val="left" w:pos="1228"/>
      </w:tabs>
      <w:suppressAutoHyphens/>
      <w:autoSpaceDE w:val="0"/>
      <w:autoSpaceDN w:val="0"/>
      <w:adjustRightInd w:val="0"/>
      <w:spacing w:before="120" w:after="0" w:line="300" w:lineRule="atLeast"/>
      <w:textAlignment w:val="center"/>
    </w:pPr>
    <w:rPr>
      <w:rFonts w:ascii="BIZ UDPMincho Medium" w:eastAsia="BIZ UDPMincho Medium" w:hAnsi="BIZ UDPMincho Medium" w:cs="BIZ UDPMincho Medium"/>
      <w:color w:val="000000"/>
      <w:kern w:val="0"/>
      <w:sz w:val="20"/>
      <w14:ligatures w14:val="none"/>
    </w:rPr>
  </w:style>
  <w:style w:type="paragraph" w:customStyle="1" w:styleId="1925C67A4C4A4E8DA3CC614BBD896C94">
    <w:name w:val="1925C67A4C4A4E8DA3CC614BBD896C94"/>
    <w:rsid w:val="00832B2C"/>
    <w:pPr>
      <w:widowControl w:val="0"/>
      <w:spacing w:after="0" w:line="240" w:lineRule="auto"/>
      <w:jc w:val="both"/>
    </w:pPr>
    <w:rPr>
      <w:sz w:val="21"/>
      <w:lang w:eastAsia="ja-JP"/>
      <w14:ligatures w14:val="none"/>
    </w:rPr>
  </w:style>
  <w:style w:type="paragraph" w:customStyle="1" w:styleId="ADDD8635AEF5437D8576849C4EE9C887">
    <w:name w:val="ADDD8635AEF5437D8576849C4EE9C887"/>
    <w:rsid w:val="00832B2C"/>
    <w:pPr>
      <w:widowControl w:val="0"/>
      <w:spacing w:after="0" w:line="240" w:lineRule="auto"/>
      <w:jc w:val="both"/>
    </w:pPr>
    <w:rPr>
      <w:sz w:val="21"/>
      <w:lang w:eastAsia="ja-JP"/>
      <w14:ligatures w14:val="none"/>
    </w:rPr>
  </w:style>
  <w:style w:type="paragraph" w:customStyle="1" w:styleId="DFC41BB59A9D41CE863EB3D0FB16852D">
    <w:name w:val="DFC41BB59A9D41CE863EB3D0FB16852D"/>
    <w:rsid w:val="00832B2C"/>
    <w:pPr>
      <w:widowControl w:val="0"/>
      <w:spacing w:after="0" w:line="240" w:lineRule="auto"/>
      <w:jc w:val="both"/>
    </w:pPr>
    <w:rPr>
      <w:sz w:val="21"/>
      <w:lang w:eastAsia="ja-JP"/>
      <w14:ligatures w14:val="none"/>
    </w:rPr>
  </w:style>
  <w:style w:type="paragraph" w:customStyle="1" w:styleId="0051A308B0BC4CCCB1AB088A30B098DB">
    <w:name w:val="0051A308B0BC4CCCB1AB088A30B098DB"/>
    <w:rsid w:val="00832B2C"/>
    <w:pPr>
      <w:widowControl w:val="0"/>
      <w:spacing w:after="0" w:line="240" w:lineRule="auto"/>
      <w:jc w:val="both"/>
    </w:pPr>
    <w:rPr>
      <w:sz w:val="21"/>
      <w:lang w:eastAsia="ja-JP"/>
      <w14:ligatures w14:val="none"/>
    </w:rPr>
  </w:style>
  <w:style w:type="paragraph" w:customStyle="1" w:styleId="78631059FDD24F7CB24F035FCFADA136">
    <w:name w:val="78631059FDD24F7CB24F035FCFADA136"/>
    <w:rsid w:val="00832B2C"/>
    <w:pPr>
      <w:widowControl w:val="0"/>
      <w:spacing w:after="0" w:line="240" w:lineRule="auto"/>
      <w:jc w:val="both"/>
    </w:pPr>
    <w:rPr>
      <w:sz w:val="21"/>
      <w:lang w:eastAsia="ja-JP"/>
      <w14:ligatures w14:val="none"/>
    </w:rPr>
  </w:style>
  <w:style w:type="paragraph" w:customStyle="1" w:styleId="16851C0F60204DB0AC4BF7DCD49CB4BD">
    <w:name w:val="16851C0F60204DB0AC4BF7DCD49CB4BD"/>
    <w:rsid w:val="00832B2C"/>
    <w:pPr>
      <w:widowControl w:val="0"/>
      <w:spacing w:after="0" w:line="240" w:lineRule="auto"/>
      <w:jc w:val="both"/>
    </w:pPr>
    <w:rPr>
      <w:sz w:val="21"/>
      <w:lang w:eastAsia="ja-JP"/>
      <w14:ligatures w14:val="none"/>
    </w:rPr>
  </w:style>
  <w:style w:type="paragraph" w:customStyle="1" w:styleId="EE600C68927F40648DB84517CC3F73BF">
    <w:name w:val="EE600C68927F40648DB84517CC3F73BF"/>
    <w:rsid w:val="00832B2C"/>
    <w:pPr>
      <w:widowControl w:val="0"/>
      <w:spacing w:after="0" w:line="240" w:lineRule="auto"/>
      <w:jc w:val="both"/>
    </w:pPr>
    <w:rPr>
      <w:sz w:val="21"/>
      <w:lang w:eastAsia="ja-JP"/>
      <w14:ligatures w14:val="none"/>
    </w:rPr>
  </w:style>
  <w:style w:type="paragraph" w:customStyle="1" w:styleId="D4C5D3EDBC9B4293B6DC51FE44A757C0">
    <w:name w:val="D4C5D3EDBC9B4293B6DC51FE44A757C0"/>
    <w:rsid w:val="00832B2C"/>
    <w:pPr>
      <w:widowControl w:val="0"/>
      <w:spacing w:after="0" w:line="240" w:lineRule="auto"/>
      <w:jc w:val="both"/>
    </w:pPr>
    <w:rPr>
      <w:sz w:val="21"/>
      <w:lang w:eastAsia="ja-JP"/>
      <w14:ligatures w14:val="none"/>
    </w:rPr>
  </w:style>
  <w:style w:type="paragraph" w:customStyle="1" w:styleId="0B300AE89F1B443C847AD47A4905B8E6">
    <w:name w:val="0B300AE89F1B443C847AD47A4905B8E6"/>
    <w:rsid w:val="00832B2C"/>
    <w:pPr>
      <w:widowControl w:val="0"/>
      <w:spacing w:after="0" w:line="240" w:lineRule="auto"/>
      <w:jc w:val="both"/>
    </w:pPr>
    <w:rPr>
      <w:sz w:val="21"/>
      <w:lang w:eastAsia="ja-JP"/>
      <w14:ligatures w14:val="none"/>
    </w:rPr>
  </w:style>
  <w:style w:type="paragraph" w:customStyle="1" w:styleId="AE2E82B5900949BCB714D15FCBB47D80">
    <w:name w:val="AE2E82B5900949BCB714D15FCBB47D80"/>
    <w:rsid w:val="00832B2C"/>
    <w:pPr>
      <w:widowControl w:val="0"/>
      <w:spacing w:after="0" w:line="240" w:lineRule="auto"/>
      <w:jc w:val="both"/>
    </w:pPr>
    <w:rPr>
      <w:sz w:val="21"/>
      <w:lang w:eastAsia="ja-JP"/>
      <w14:ligatures w14:val="none"/>
    </w:rPr>
  </w:style>
  <w:style w:type="paragraph" w:customStyle="1" w:styleId="C9C418036DD247FD8BAD3DDB7261ECF1">
    <w:name w:val="C9C418036DD247FD8BAD3DDB7261ECF1"/>
    <w:rsid w:val="00832B2C"/>
    <w:pPr>
      <w:widowControl w:val="0"/>
      <w:spacing w:after="0" w:line="240" w:lineRule="auto"/>
      <w:jc w:val="both"/>
    </w:pPr>
    <w:rPr>
      <w:sz w:val="21"/>
      <w:lang w:eastAsia="ja-JP"/>
      <w14:ligatures w14:val="none"/>
    </w:rPr>
  </w:style>
  <w:style w:type="paragraph" w:customStyle="1" w:styleId="D2E1838F5D904E75B85DC5BBAA5FA02D">
    <w:name w:val="D2E1838F5D904E75B85DC5BBAA5FA02D"/>
    <w:rsid w:val="00832B2C"/>
    <w:pPr>
      <w:widowControl w:val="0"/>
      <w:spacing w:after="0" w:line="240" w:lineRule="auto"/>
      <w:jc w:val="both"/>
    </w:pPr>
    <w:rPr>
      <w:sz w:val="21"/>
      <w:lang w:eastAsia="ja-JP"/>
      <w14:ligatures w14:val="none"/>
    </w:rPr>
  </w:style>
  <w:style w:type="paragraph" w:customStyle="1" w:styleId="EDDE422EA98041CB815AE9AEE7EE0139">
    <w:name w:val="EDDE422EA98041CB815AE9AEE7EE0139"/>
    <w:rsid w:val="00832B2C"/>
    <w:pPr>
      <w:widowControl w:val="0"/>
      <w:spacing w:after="0" w:line="240" w:lineRule="auto"/>
      <w:jc w:val="both"/>
    </w:pPr>
    <w:rPr>
      <w:sz w:val="21"/>
      <w:lang w:eastAsia="ja-JP"/>
      <w14:ligatures w14:val="none"/>
    </w:rPr>
  </w:style>
  <w:style w:type="paragraph" w:customStyle="1" w:styleId="B4C2382B5C3D46BDB860134CA6E3A738">
    <w:name w:val="B4C2382B5C3D46BDB860134CA6E3A738"/>
    <w:rsid w:val="00832B2C"/>
    <w:pPr>
      <w:widowControl w:val="0"/>
      <w:spacing w:after="0" w:line="240" w:lineRule="auto"/>
      <w:jc w:val="both"/>
    </w:pPr>
    <w:rPr>
      <w:sz w:val="21"/>
      <w:lang w:eastAsia="ja-JP"/>
      <w14:ligatures w14:val="none"/>
    </w:rPr>
  </w:style>
  <w:style w:type="paragraph" w:customStyle="1" w:styleId="2CDA1653F1F34BD1A02457B186E72BF5">
    <w:name w:val="2CDA1653F1F34BD1A02457B186E72BF5"/>
    <w:rsid w:val="00832B2C"/>
    <w:pPr>
      <w:widowControl w:val="0"/>
      <w:spacing w:after="0" w:line="240" w:lineRule="auto"/>
      <w:jc w:val="both"/>
    </w:pPr>
    <w:rPr>
      <w:sz w:val="21"/>
      <w:lang w:eastAsia="ja-JP"/>
      <w14:ligatures w14:val="none"/>
    </w:rPr>
  </w:style>
  <w:style w:type="paragraph" w:customStyle="1" w:styleId="27771BFE97BC4FC08F48C34D443259CA">
    <w:name w:val="27771BFE97BC4FC08F48C34D443259CA"/>
    <w:rsid w:val="00832B2C"/>
    <w:pPr>
      <w:widowControl w:val="0"/>
      <w:spacing w:after="0" w:line="240" w:lineRule="auto"/>
      <w:jc w:val="both"/>
    </w:pPr>
    <w:rPr>
      <w:sz w:val="21"/>
      <w:lang w:eastAsia="ja-JP"/>
      <w14:ligatures w14:val="none"/>
    </w:rPr>
  </w:style>
  <w:style w:type="paragraph" w:customStyle="1" w:styleId="426B1AC62B3E4EC08F07FC61D67F189F">
    <w:name w:val="426B1AC62B3E4EC08F07FC61D67F189F"/>
    <w:rsid w:val="00832B2C"/>
    <w:pPr>
      <w:widowControl w:val="0"/>
      <w:spacing w:after="0" w:line="240" w:lineRule="auto"/>
      <w:jc w:val="both"/>
    </w:pPr>
    <w:rPr>
      <w:sz w:val="21"/>
      <w:lang w:eastAsia="ja-JP"/>
      <w14:ligatures w14:val="none"/>
    </w:rPr>
  </w:style>
  <w:style w:type="paragraph" w:customStyle="1" w:styleId="3317E98C01FD4962B386BA9784C9B0E4">
    <w:name w:val="3317E98C01FD4962B386BA9784C9B0E4"/>
    <w:rsid w:val="00832B2C"/>
    <w:pPr>
      <w:widowControl w:val="0"/>
      <w:spacing w:after="0" w:line="240" w:lineRule="auto"/>
      <w:jc w:val="both"/>
    </w:pPr>
    <w:rPr>
      <w:sz w:val="21"/>
      <w:lang w:eastAsia="ja-JP"/>
      <w14:ligatures w14:val="none"/>
    </w:rPr>
  </w:style>
  <w:style w:type="paragraph" w:customStyle="1" w:styleId="3D4FA0C0B04549FBBCCFC16036694DCF">
    <w:name w:val="3D4FA0C0B04549FBBCCFC16036694DCF"/>
    <w:rsid w:val="00832B2C"/>
    <w:pPr>
      <w:widowControl w:val="0"/>
      <w:spacing w:after="0" w:line="240" w:lineRule="auto"/>
      <w:jc w:val="both"/>
    </w:pPr>
    <w:rPr>
      <w:sz w:val="21"/>
      <w:lang w:eastAsia="ja-JP"/>
      <w14:ligatures w14:val="none"/>
    </w:rPr>
  </w:style>
  <w:style w:type="paragraph" w:customStyle="1" w:styleId="2F15208EF9E54FE2A864ADD0939120B2">
    <w:name w:val="2F15208EF9E54FE2A864ADD0939120B2"/>
    <w:rsid w:val="00832B2C"/>
    <w:pPr>
      <w:widowControl w:val="0"/>
      <w:spacing w:after="0" w:line="240" w:lineRule="auto"/>
      <w:jc w:val="both"/>
    </w:pPr>
    <w:rPr>
      <w:sz w:val="21"/>
      <w:lang w:eastAsia="ja-JP"/>
      <w14:ligatures w14:val="none"/>
    </w:rPr>
  </w:style>
  <w:style w:type="paragraph" w:customStyle="1" w:styleId="B6378202917F48649DE898B8D45BB8C0">
    <w:name w:val="B6378202917F48649DE898B8D45BB8C0"/>
    <w:rsid w:val="00832B2C"/>
    <w:pPr>
      <w:widowControl w:val="0"/>
      <w:spacing w:after="0" w:line="240" w:lineRule="auto"/>
      <w:jc w:val="both"/>
    </w:pPr>
    <w:rPr>
      <w:sz w:val="21"/>
      <w:lang w:eastAsia="ja-JP"/>
      <w14:ligatures w14:val="none"/>
    </w:rPr>
  </w:style>
  <w:style w:type="paragraph" w:customStyle="1" w:styleId="EA34D7E91ADA4BB0A15F875D3B1E3AF6">
    <w:name w:val="EA34D7E91ADA4BB0A15F875D3B1E3AF6"/>
    <w:rsid w:val="00832B2C"/>
    <w:pPr>
      <w:widowControl w:val="0"/>
      <w:spacing w:after="0" w:line="240" w:lineRule="auto"/>
      <w:jc w:val="both"/>
    </w:pPr>
    <w:rPr>
      <w:sz w:val="21"/>
      <w:lang w:eastAsia="ja-JP"/>
      <w14:ligatures w14:val="none"/>
    </w:rPr>
  </w:style>
  <w:style w:type="paragraph" w:customStyle="1" w:styleId="37201BE57AA24373A7A72732D5A3FFE4">
    <w:name w:val="37201BE57AA24373A7A72732D5A3FFE4"/>
    <w:rsid w:val="00832B2C"/>
    <w:pPr>
      <w:widowControl w:val="0"/>
      <w:spacing w:after="0" w:line="240" w:lineRule="auto"/>
      <w:jc w:val="both"/>
    </w:pPr>
    <w:rPr>
      <w:sz w:val="21"/>
      <w:lang w:eastAsia="ja-JP"/>
      <w14:ligatures w14:val="none"/>
    </w:rPr>
  </w:style>
  <w:style w:type="paragraph" w:customStyle="1" w:styleId="69EC3C921B544EB787B6C6E1B5B4D4A1">
    <w:name w:val="69EC3C921B544EB787B6C6E1B5B4D4A1"/>
    <w:rsid w:val="00832B2C"/>
    <w:pPr>
      <w:widowControl w:val="0"/>
      <w:spacing w:after="0" w:line="240" w:lineRule="auto"/>
      <w:jc w:val="both"/>
    </w:pPr>
    <w:rPr>
      <w:sz w:val="21"/>
      <w:lang w:eastAsia="ja-JP"/>
      <w14:ligatures w14:val="none"/>
    </w:rPr>
  </w:style>
  <w:style w:type="paragraph" w:customStyle="1" w:styleId="4473E58736FB4F0384C7E61C8FB9D308">
    <w:name w:val="4473E58736FB4F0384C7E61C8FB9D308"/>
    <w:rsid w:val="00832B2C"/>
    <w:pPr>
      <w:widowControl w:val="0"/>
      <w:spacing w:after="0" w:line="240" w:lineRule="auto"/>
      <w:jc w:val="both"/>
    </w:pPr>
    <w:rPr>
      <w:sz w:val="21"/>
      <w:lang w:eastAsia="ja-JP"/>
      <w14:ligatures w14:val="none"/>
    </w:rPr>
  </w:style>
  <w:style w:type="paragraph" w:customStyle="1" w:styleId="C743C4E9A57C4B2C80504E0A27BEA4E7">
    <w:name w:val="C743C4E9A57C4B2C80504E0A27BEA4E7"/>
    <w:rsid w:val="00832B2C"/>
    <w:pPr>
      <w:widowControl w:val="0"/>
      <w:spacing w:after="0" w:line="240" w:lineRule="auto"/>
      <w:jc w:val="both"/>
    </w:pPr>
    <w:rPr>
      <w:sz w:val="21"/>
      <w:lang w:eastAsia="ja-JP"/>
      <w14:ligatures w14:val="none"/>
    </w:rPr>
  </w:style>
  <w:style w:type="paragraph" w:customStyle="1" w:styleId="20F8262899724B4B8402C01742554293">
    <w:name w:val="20F8262899724B4B8402C01742554293"/>
    <w:rsid w:val="00832B2C"/>
    <w:pPr>
      <w:widowControl w:val="0"/>
      <w:spacing w:after="0" w:line="240" w:lineRule="auto"/>
      <w:jc w:val="both"/>
    </w:pPr>
    <w:rPr>
      <w:sz w:val="21"/>
      <w:lang w:eastAsia="ja-JP"/>
      <w14:ligatures w14:val="none"/>
    </w:rPr>
  </w:style>
  <w:style w:type="paragraph" w:customStyle="1" w:styleId="71927F47FCB141E99587B9F06505E766">
    <w:name w:val="71927F47FCB141E99587B9F06505E766"/>
    <w:rsid w:val="00832B2C"/>
    <w:pPr>
      <w:widowControl w:val="0"/>
      <w:spacing w:after="0" w:line="240" w:lineRule="auto"/>
      <w:jc w:val="both"/>
    </w:pPr>
    <w:rPr>
      <w:sz w:val="21"/>
      <w:lang w:eastAsia="ja-JP"/>
      <w14:ligatures w14:val="none"/>
    </w:rPr>
  </w:style>
  <w:style w:type="paragraph" w:customStyle="1" w:styleId="513EA94A01AA4EF385AAD9B793908A49">
    <w:name w:val="513EA94A01AA4EF385AAD9B793908A49"/>
    <w:rsid w:val="00832B2C"/>
    <w:pPr>
      <w:widowControl w:val="0"/>
      <w:spacing w:after="0" w:line="240" w:lineRule="auto"/>
      <w:jc w:val="both"/>
    </w:pPr>
    <w:rPr>
      <w:sz w:val="21"/>
      <w:lang w:eastAsia="ja-JP"/>
      <w14:ligatures w14:val="none"/>
    </w:rPr>
  </w:style>
  <w:style w:type="paragraph" w:customStyle="1" w:styleId="281C243FAD13459FB63A0F3312B30F2B">
    <w:name w:val="281C243FAD13459FB63A0F3312B30F2B"/>
    <w:rsid w:val="00832B2C"/>
    <w:pPr>
      <w:widowControl w:val="0"/>
      <w:spacing w:after="0" w:line="240" w:lineRule="auto"/>
      <w:jc w:val="both"/>
    </w:pPr>
    <w:rPr>
      <w:sz w:val="21"/>
      <w:lang w:eastAsia="ja-JP"/>
      <w14:ligatures w14:val="none"/>
    </w:rPr>
  </w:style>
  <w:style w:type="paragraph" w:customStyle="1" w:styleId="C5884F6C25E04689848299587A425D6E">
    <w:name w:val="C5884F6C25E04689848299587A425D6E"/>
    <w:rsid w:val="00832B2C"/>
    <w:pPr>
      <w:widowControl w:val="0"/>
      <w:spacing w:after="0" w:line="240" w:lineRule="auto"/>
      <w:jc w:val="both"/>
    </w:pPr>
    <w:rPr>
      <w:sz w:val="21"/>
      <w:lang w:eastAsia="ja-JP"/>
      <w14:ligatures w14:val="none"/>
    </w:rPr>
  </w:style>
  <w:style w:type="paragraph" w:customStyle="1" w:styleId="AF7BFDC4EBC748A58FEFB469E490847D">
    <w:name w:val="AF7BFDC4EBC748A58FEFB469E490847D"/>
    <w:rsid w:val="00832B2C"/>
    <w:pPr>
      <w:widowControl w:val="0"/>
      <w:spacing w:after="0" w:line="240" w:lineRule="auto"/>
      <w:jc w:val="both"/>
    </w:pPr>
    <w:rPr>
      <w:sz w:val="21"/>
      <w:lang w:eastAsia="ja-JP"/>
      <w14:ligatures w14:val="none"/>
    </w:rPr>
  </w:style>
  <w:style w:type="paragraph" w:customStyle="1" w:styleId="1E6EBB9929C345199198E0E75A4FA4E3">
    <w:name w:val="1E6EBB9929C345199198E0E75A4FA4E3"/>
    <w:rsid w:val="00832B2C"/>
    <w:pPr>
      <w:widowControl w:val="0"/>
      <w:spacing w:after="0" w:line="240" w:lineRule="auto"/>
      <w:jc w:val="both"/>
    </w:pPr>
    <w:rPr>
      <w:sz w:val="21"/>
      <w:lang w:eastAsia="ja-JP"/>
      <w14:ligatures w14:val="none"/>
    </w:rPr>
  </w:style>
  <w:style w:type="paragraph" w:customStyle="1" w:styleId="3EE06A6F92FB4D6490E20708C0EA8D61">
    <w:name w:val="3EE06A6F92FB4D6490E20708C0EA8D61"/>
    <w:rsid w:val="00832B2C"/>
    <w:pPr>
      <w:widowControl w:val="0"/>
      <w:spacing w:after="0" w:line="240" w:lineRule="auto"/>
      <w:jc w:val="both"/>
    </w:pPr>
    <w:rPr>
      <w:sz w:val="21"/>
      <w:lang w:eastAsia="ja-JP"/>
      <w14:ligatures w14:val="none"/>
    </w:rPr>
  </w:style>
  <w:style w:type="paragraph" w:customStyle="1" w:styleId="E19F07A6890C4D2D87F47E01BB4371DA">
    <w:name w:val="E19F07A6890C4D2D87F47E01BB4371DA"/>
    <w:rsid w:val="00832B2C"/>
    <w:pPr>
      <w:widowControl w:val="0"/>
      <w:spacing w:after="0" w:line="240" w:lineRule="auto"/>
      <w:jc w:val="both"/>
    </w:pPr>
    <w:rPr>
      <w:sz w:val="21"/>
      <w:lang w:eastAsia="ja-JP"/>
      <w14:ligatures w14:val="none"/>
    </w:rPr>
  </w:style>
  <w:style w:type="paragraph" w:customStyle="1" w:styleId="30D8B60026884192A156E237750732B5">
    <w:name w:val="30D8B60026884192A156E237750732B5"/>
    <w:rsid w:val="00832B2C"/>
    <w:pPr>
      <w:widowControl w:val="0"/>
      <w:spacing w:after="0" w:line="240" w:lineRule="auto"/>
      <w:jc w:val="both"/>
    </w:pPr>
    <w:rPr>
      <w:sz w:val="21"/>
      <w:lang w:eastAsia="ja-JP"/>
      <w14:ligatures w14:val="none"/>
    </w:rPr>
  </w:style>
  <w:style w:type="paragraph" w:customStyle="1" w:styleId="768E8629098549818E9D86BEFF9EA460">
    <w:name w:val="768E8629098549818E9D86BEFF9EA460"/>
    <w:rsid w:val="00832B2C"/>
    <w:pPr>
      <w:widowControl w:val="0"/>
      <w:spacing w:after="0" w:line="240" w:lineRule="auto"/>
      <w:jc w:val="both"/>
    </w:pPr>
    <w:rPr>
      <w:sz w:val="21"/>
      <w:lang w:eastAsia="ja-JP"/>
      <w14:ligatures w14:val="none"/>
    </w:rPr>
  </w:style>
  <w:style w:type="paragraph" w:customStyle="1" w:styleId="05963A2A1352449797A7DB007DF76EDA">
    <w:name w:val="05963A2A1352449797A7DB007DF76EDA"/>
    <w:rsid w:val="00832B2C"/>
    <w:pPr>
      <w:widowControl w:val="0"/>
      <w:spacing w:after="0" w:line="240" w:lineRule="auto"/>
      <w:jc w:val="both"/>
    </w:pPr>
    <w:rPr>
      <w:sz w:val="21"/>
      <w:lang w:eastAsia="ja-JP"/>
      <w14:ligatures w14:val="none"/>
    </w:rPr>
  </w:style>
  <w:style w:type="paragraph" w:customStyle="1" w:styleId="F06B90E6C46741958874FE18A704B9A8">
    <w:name w:val="F06B90E6C46741958874FE18A704B9A8"/>
    <w:rsid w:val="00832B2C"/>
    <w:pPr>
      <w:widowControl w:val="0"/>
      <w:spacing w:after="0" w:line="240" w:lineRule="auto"/>
      <w:jc w:val="both"/>
    </w:pPr>
    <w:rPr>
      <w:sz w:val="21"/>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BIZ UDPMincho Medium"/>
        <a:font script="Hebr" typeface="BIZ UDPMincho Medium"/>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Mincho Medium"/>
        <a:font script="Uigh" typeface="MS PMincho"/>
        <a:font script="Geor" typeface="MS PMincho"/>
      </a:majorFont>
      <a:minorFont>
        <a:latin typeface="BIZ UDPGothic"/>
        <a:ea typeface="MS PMincho"/>
        <a:cs typeface="MS PMincho"/>
        <a:font script="Jpan" typeface="MS PMincho"/>
        <a:font script="Hang" typeface="MS PMincho"/>
        <a:font script="Hans" typeface="MS PMincho"/>
        <a:font script="Hant" typeface="MS PMincho"/>
        <a:font script="Arab" typeface="BIZ UDPGothic"/>
        <a:font script="Hebr" typeface="BIZ UD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D90CA-8623-42A3-90D0-0F10F780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147</TotalTime>
  <Pages>7</Pages>
  <Words>479</Words>
  <Characters>2735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Microsoft アカウント</cp:lastModifiedBy>
  <cp:revision>7</cp:revision>
  <cp:lastPrinted>2013-12-20T15:37:00Z</cp:lastPrinted>
  <dcterms:created xsi:type="dcterms:W3CDTF">2023-10-02T13:38:00Z</dcterms:created>
  <dcterms:modified xsi:type="dcterms:W3CDTF">2023-10-02T16:48:00Z</dcterms:modified>
</cp:coreProperties>
</file>