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57" w:rsidRDefault="001E030C" w:rsidP="007F7EB4">
      <w:pPr>
        <w:pStyle w:val="BodyParagraph"/>
        <w:spacing w:line="360" w:lineRule="exac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noProof/>
          <w:lang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25775" cy="762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78" cy="7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F98" w:rsidRPr="006D6F98">
        <w:rPr>
          <w:rFonts w:ascii="メイリオ" w:eastAsia="メイリオ" w:hAnsi="メイリオ"/>
          <w:b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27.05pt;margin-top:-13.25pt;width:1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<v:textbox>
              <w:txbxContent>
                <w:p w:rsidR="005A59BE" w:rsidRPr="00DE6891" w:rsidRDefault="005A59BE" w:rsidP="00F27A9D">
                  <w:pPr>
                    <w:pStyle w:val="LanguageCode"/>
                  </w:pPr>
                  <w:r>
                    <w:t>JAPANESE</w:t>
                  </w:r>
                  <w:r w:rsidRPr="00DE6891">
                    <w:t xml:space="preserve"> (</w:t>
                  </w:r>
                  <w:r>
                    <w:t>JA</w:t>
                  </w:r>
                  <w:r w:rsidRPr="00DE6891">
                    <w:t>)</w:t>
                  </w:r>
                </w:p>
              </w:txbxContent>
            </v:textbox>
          </v:shape>
        </w:pict>
      </w:r>
    </w:p>
    <w:p w:rsidR="001E030C" w:rsidRPr="001E030C" w:rsidRDefault="001E030C" w:rsidP="001E030C">
      <w:pPr>
        <w:spacing w:line="300" w:lineRule="exact"/>
        <w:jc w:val="center"/>
        <w:rPr>
          <w:rFonts w:ascii="メイリオ" w:eastAsia="メイリオ" w:hAnsi="メイリオ"/>
          <w:b/>
          <w:lang w:eastAsia="ja-JP"/>
        </w:rPr>
      </w:pPr>
    </w:p>
    <w:p w:rsidR="001E030C" w:rsidRPr="001E030C" w:rsidRDefault="001E030C" w:rsidP="001E030C">
      <w:pPr>
        <w:spacing w:line="300" w:lineRule="exact"/>
        <w:jc w:val="center"/>
        <w:rPr>
          <w:rFonts w:ascii="メイリオ" w:eastAsia="メイリオ" w:hAnsi="メイリオ"/>
          <w:b/>
          <w:lang w:eastAsia="ja-JP"/>
        </w:rPr>
      </w:pP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国際ロータリー第2590地区</w:t>
      </w:r>
    </w:p>
    <w:p w:rsid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20</w:t>
      </w:r>
      <w:r w:rsidR="003B6420">
        <w:rPr>
          <w:rFonts w:ascii="メイリオ" w:eastAsia="メイリオ" w:hAnsi="メイリオ" w:hint="eastAsia"/>
          <w:b/>
          <w:sz w:val="28"/>
          <w:szCs w:val="28"/>
          <w:lang w:eastAsia="ja-JP"/>
        </w:rPr>
        <w:t>2</w:t>
      </w:r>
      <w:r w:rsidR="00F82BE7">
        <w:rPr>
          <w:rFonts w:ascii="メイリオ" w:eastAsia="メイリオ" w:hAnsi="メイリオ"/>
          <w:b/>
          <w:sz w:val="28"/>
          <w:szCs w:val="28"/>
          <w:lang w:eastAsia="ja-JP"/>
        </w:rPr>
        <w:t>3</w:t>
      </w:r>
      <w:r w:rsidR="008D2BD4">
        <w:rPr>
          <w:rFonts w:ascii="メイリオ" w:eastAsia="メイリオ" w:hAnsi="メイリオ"/>
          <w:b/>
          <w:sz w:val="28"/>
          <w:szCs w:val="28"/>
          <w:lang w:eastAsia="ja-JP"/>
        </w:rPr>
        <w:t>-2</w:t>
      </w:r>
      <w:r w:rsidR="00F82BE7">
        <w:rPr>
          <w:rFonts w:ascii="メイリオ" w:eastAsia="メイリオ" w:hAnsi="メイリオ"/>
          <w:b/>
          <w:sz w:val="28"/>
          <w:szCs w:val="28"/>
          <w:lang w:eastAsia="ja-JP"/>
        </w:rPr>
        <w:t>4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年度　ロータリー財団奨学金申請フォーム（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B</w:t>
      </w:r>
      <w:r w:rsidRPr="002565A7">
        <w:rPr>
          <w:rFonts w:ascii="メイリオ" w:eastAsia="メイリオ" w:hAnsi="メイリオ"/>
          <w:b/>
          <w:sz w:val="28"/>
          <w:szCs w:val="28"/>
          <w:lang w:eastAsia="ja-JP"/>
        </w:rPr>
        <w:t>）</w:t>
      </w: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地区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補助金）</w:t>
      </w:r>
    </w:p>
    <w:p w:rsidR="00F6441D" w:rsidRPr="002565A7" w:rsidRDefault="00F6441D" w:rsidP="00E41358">
      <w:pPr>
        <w:rPr>
          <w:rFonts w:ascii="メイリオ" w:eastAsia="メイリオ" w:hAnsi="メイリオ"/>
          <w:lang w:eastAsia="ja-JP"/>
        </w:rPr>
      </w:pPr>
      <w:bookmarkStart w:id="0" w:name="_GoBack"/>
      <w:bookmarkEnd w:id="0"/>
    </w:p>
    <w:p w:rsidR="00723F9D" w:rsidRPr="007F7EB4" w:rsidRDefault="006D6F98" w:rsidP="00CA495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noProof/>
          <w:lang w:eastAsia="ja-JP"/>
        </w:rPr>
        <w:pict>
          <v:rect id="正方形/長方形 1" o:spid="_x0000_s1027" style="position:absolute;margin-left:389.45pt;margin-top:52.85pt;width:84.05pt;height:111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" filled="f" strokecolor="black [3213]" strokeweight=".5pt">
            <v:textbox>
              <w:txbxContent>
                <w:p w:rsidR="00F6441D" w:rsidRPr="00F6441D" w:rsidRDefault="00F6441D" w:rsidP="00F6441D">
                  <w:pPr>
                    <w:spacing w:line="360" w:lineRule="exact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F6441D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写真</w:t>
                  </w:r>
                  <w:r w:rsidRPr="00F6441D">
                    <w:rPr>
                      <w:rFonts w:ascii="メイリオ" w:eastAsia="メイリオ" w:hAnsi="メイリオ"/>
                      <w:color w:val="000000" w:themeColor="text1"/>
                      <w:sz w:val="20"/>
                      <w:szCs w:val="20"/>
                      <w:lang w:eastAsia="ja-JP"/>
                    </w:rPr>
                    <w:t>（2枚）</w:t>
                  </w:r>
                </w:p>
                <w:p w:rsidR="00F6441D" w:rsidRPr="00F6441D" w:rsidRDefault="00F6441D" w:rsidP="00F6441D">
                  <w:pPr>
                    <w:spacing w:line="360" w:lineRule="exact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F6441D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3cm</w:t>
                  </w:r>
                  <w:r w:rsidRPr="00F6441D">
                    <w:rPr>
                      <w:rFonts w:ascii="メイリオ" w:eastAsia="メイリオ" w:hAnsi="メイリオ"/>
                      <w:color w:val="000000" w:themeColor="text1"/>
                      <w:sz w:val="20"/>
                      <w:szCs w:val="20"/>
                      <w:lang w:eastAsia="ja-JP"/>
                    </w:rPr>
                    <w:t>×</w:t>
                  </w:r>
                  <w:r w:rsidRPr="00F6441D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4cm</w:t>
                  </w:r>
                </w:p>
                <w:p w:rsidR="009A6663" w:rsidRPr="00F6441D" w:rsidRDefault="00F6441D" w:rsidP="00F6441D">
                  <w:pPr>
                    <w:spacing w:line="360" w:lineRule="exact"/>
                    <w:rPr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F6441D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1枚</w:t>
                  </w:r>
                  <w:r w:rsidR="002565A7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を</w:t>
                  </w:r>
                  <w:r w:rsidRPr="00F6441D">
                    <w:rPr>
                      <w:rFonts w:ascii="メイリオ" w:eastAsia="メイリオ" w:hAnsi="メイリオ"/>
                      <w:color w:val="000000" w:themeColor="text1"/>
                      <w:sz w:val="20"/>
                      <w:szCs w:val="20"/>
                      <w:lang w:eastAsia="ja-JP"/>
                    </w:rPr>
                    <w:t>ここに添付、2枚目は同封</w:t>
                  </w:r>
                  <w:r w:rsidR="002565A7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して下さい</w:t>
                  </w:r>
                </w:p>
              </w:txbxContent>
            </v:textbox>
          </v:rect>
        </w:pict>
      </w:r>
      <w:r w:rsidR="00C0551E" w:rsidRPr="007F7EB4">
        <w:rPr>
          <w:rFonts w:ascii="メイリオ" w:eastAsia="メイリオ" w:hAnsi="メイリオ" w:hint="eastAsia"/>
          <w:lang w:eastAsia="ja-JP"/>
        </w:rPr>
        <w:t>本人について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6"/>
        <w:gridCol w:w="201"/>
        <w:gridCol w:w="284"/>
        <w:gridCol w:w="179"/>
        <w:gridCol w:w="421"/>
        <w:gridCol w:w="2127"/>
        <w:gridCol w:w="708"/>
        <w:gridCol w:w="851"/>
        <w:gridCol w:w="2092"/>
        <w:gridCol w:w="34"/>
      </w:tblGrid>
      <w:tr w:rsidR="00080D92" w:rsidRPr="007F7EB4" w:rsidTr="00311D02">
        <w:tc>
          <w:tcPr>
            <w:tcW w:w="616" w:type="dxa"/>
          </w:tcPr>
          <w:p w:rsidR="00080D92" w:rsidRPr="007F7EB4" w:rsidRDefault="00A90C7B" w:rsidP="00080D92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</w:t>
            </w:r>
            <w:r w:rsidR="00080D92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311D02" w:rsidRPr="007F7EB4" w:rsidTr="00311D02">
        <w:tc>
          <w:tcPr>
            <w:tcW w:w="1701" w:type="dxa"/>
            <w:gridSpan w:val="5"/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Family name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559" w:type="dxa"/>
            <w:gridSpan w:val="2"/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First name：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A90C7B" w:rsidRPr="007F7EB4" w:rsidTr="00A90C7B">
        <w:trPr>
          <w:gridAfter w:val="1"/>
          <w:wAfter w:w="34" w:type="dxa"/>
        </w:trPr>
        <w:tc>
          <w:tcPr>
            <w:tcW w:w="817" w:type="dxa"/>
            <w:gridSpan w:val="2"/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:rsidR="00CA4957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本籍地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:rsidTr="00080D92">
        <w:trPr>
          <w:gridAfter w:val="1"/>
          <w:wAfter w:w="34" w:type="dxa"/>
        </w:trPr>
        <w:tc>
          <w:tcPr>
            <w:tcW w:w="1280" w:type="dxa"/>
            <w:gridSpan w:val="4"/>
          </w:tcPr>
          <w:p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生年月日：</w:t>
            </w:r>
          </w:p>
        </w:tc>
        <w:tc>
          <w:tcPr>
            <w:tcW w:w="6199" w:type="dxa"/>
            <w:gridSpan w:val="5"/>
          </w:tcPr>
          <w:p w:rsidR="00CA4957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CA4957" w:rsidRPr="007F7EB4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性別：</w:t>
            </w:r>
          </w:p>
        </w:tc>
        <w:tc>
          <w:tcPr>
            <w:tcW w:w="6378" w:type="dxa"/>
            <w:gridSpan w:val="6"/>
          </w:tcPr>
          <w:p w:rsidR="00CA4957" w:rsidRPr="007F7EB4" w:rsidRDefault="006D6F98" w:rsidP="00E41358">
            <w:pPr>
              <w:pStyle w:val="BodyParagraph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1117340159"/>
              </w:sdtPr>
              <w:sdtContent>
                <w:r w:rsidR="00D777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男性</w:t>
            </w:r>
            <w:r w:rsidR="00CA4957" w:rsidRPr="007F7EB4">
              <w:rPr>
                <w:rFonts w:ascii="メイリオ" w:eastAsia="メイリオ" w:hAnsi="メイリオ"/>
              </w:rPr>
              <w:tab/>
            </w:r>
            <w:sdt>
              <w:sdtPr>
                <w:rPr>
                  <w:rFonts w:ascii="メイリオ" w:eastAsia="メイリオ" w:hAnsi="メイリオ"/>
                </w:rPr>
                <w:id w:val="1795018161"/>
              </w:sdtPr>
              <w:sdtContent>
                <w:r w:rsidR="00CA4957" w:rsidRPr="007F7EB4">
                  <w:rPr>
                    <w:rFonts w:ascii="メイリオ" w:eastAsia="メイリオ" w:hAnsi="メイリオ" w:cs="ＭＳ 明朝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女性</w:t>
            </w:r>
          </w:p>
        </w:tc>
      </w:tr>
    </w:tbl>
    <w:p w:rsidR="00CA4957" w:rsidRPr="007F7EB4" w:rsidRDefault="00CA4957" w:rsidP="00E41358">
      <w:pPr>
        <w:rPr>
          <w:rFonts w:ascii="メイリオ" w:eastAsia="メイリオ" w:hAnsi="メイリオ"/>
        </w:rPr>
      </w:pPr>
    </w:p>
    <w:p w:rsidR="00CA4957" w:rsidRPr="007F7EB4" w:rsidRDefault="00C0551E" w:rsidP="00CA4957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"/>
        <w:gridCol w:w="138"/>
        <w:gridCol w:w="756"/>
        <w:gridCol w:w="71"/>
        <w:gridCol w:w="2622"/>
        <w:gridCol w:w="277"/>
        <w:gridCol w:w="616"/>
        <w:gridCol w:w="1195"/>
        <w:gridCol w:w="2594"/>
      </w:tblGrid>
      <w:tr w:rsidR="00CA4957" w:rsidRPr="007F7EB4" w:rsidTr="00936477">
        <w:tc>
          <w:tcPr>
            <w:tcW w:w="1985" w:type="dxa"/>
            <w:gridSpan w:val="3"/>
          </w:tcPr>
          <w:p w:rsidR="00CA4957" w:rsidRPr="007F7EB4" w:rsidRDefault="00CA4957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7F7EB4">
              <w:rPr>
                <w:rFonts w:ascii="メイリオ" w:eastAsia="メイリオ" w:hAnsi="メイリオ" w:hint="eastAsia"/>
                <w:lang w:eastAsia="ja-JP"/>
              </w:rPr>
              <w:t>メールアドレス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080D92" w:rsidRPr="007F7EB4" w:rsidTr="00936477">
        <w:tc>
          <w:tcPr>
            <w:tcW w:w="1091" w:type="dxa"/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現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269" w:type="dxa"/>
            <w:gridSpan w:val="8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A90C7B" w:rsidRPr="007F7EB4" w:rsidTr="00936477">
        <w:tc>
          <w:tcPr>
            <w:tcW w:w="1229" w:type="dxa"/>
            <w:gridSpan w:val="2"/>
          </w:tcPr>
          <w:p w:rsidR="00A90C7B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080D92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88" w:type="dxa"/>
            <w:gridSpan w:val="3"/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FB78D4" w:rsidRPr="007F7EB4" w:rsidRDefault="00FB78D4" w:rsidP="00E41358">
      <w:pPr>
        <w:rPr>
          <w:rFonts w:ascii="メイリオ" w:eastAsia="メイリオ" w:hAnsi="メイリオ"/>
        </w:rPr>
      </w:pPr>
    </w:p>
    <w:p w:rsidR="00FB78D4" w:rsidRPr="007F7EB4" w:rsidRDefault="00C0551E" w:rsidP="00FB78D4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語学力</w:t>
      </w:r>
    </w:p>
    <w:p w:rsidR="00FB78D4" w:rsidRPr="007F7EB4" w:rsidRDefault="00C0551E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話</w:t>
      </w:r>
      <w:r w:rsidR="00CD060A" w:rsidRPr="007F7EB4">
        <w:rPr>
          <w:rFonts w:ascii="メイリオ" w:eastAsia="メイリオ" w:hAnsi="メイリオ" w:hint="eastAsia"/>
          <w:lang w:eastAsia="ja-JP"/>
        </w:rPr>
        <w:t>したり、読み書きすることの</w:t>
      </w:r>
      <w:r w:rsidR="005C4249" w:rsidRPr="007F7EB4">
        <w:rPr>
          <w:rFonts w:ascii="メイリオ" w:eastAsia="メイリオ" w:hAnsi="メイリオ" w:hint="eastAsia"/>
          <w:lang w:eastAsia="ja-JP"/>
        </w:rPr>
        <w:t>できる</w:t>
      </w:r>
      <w:r w:rsidRPr="007F7EB4">
        <w:rPr>
          <w:rFonts w:ascii="メイリオ" w:eastAsia="メイリオ" w:hAnsi="メイリオ" w:hint="eastAsia"/>
          <w:lang w:eastAsia="ja-JP"/>
        </w:rPr>
        <w:t>言語</w:t>
      </w:r>
      <w:r w:rsidR="005C4249" w:rsidRPr="007F7EB4">
        <w:rPr>
          <w:rFonts w:ascii="メイリオ" w:eastAsia="メイリオ" w:hAnsi="メイリオ" w:hint="eastAsia"/>
          <w:lang w:eastAsia="ja-JP"/>
        </w:rPr>
        <w:t>（母国語を含む）</w:t>
      </w:r>
      <w:r w:rsidRPr="007F7EB4">
        <w:rPr>
          <w:rFonts w:ascii="メイリオ" w:eastAsia="メイリオ" w:hAnsi="メイリオ" w:hint="eastAsia"/>
          <w:lang w:eastAsia="ja-JP"/>
        </w:rPr>
        <w:t>をすべて記入してください。</w:t>
      </w:r>
    </w:p>
    <w:tbl>
      <w:tblPr>
        <w:tblStyle w:val="aa"/>
        <w:tblW w:w="0" w:type="auto"/>
        <w:tblLook w:val="04A0"/>
      </w:tblPr>
      <w:tblGrid>
        <w:gridCol w:w="3192"/>
        <w:gridCol w:w="3192"/>
        <w:gridCol w:w="3192"/>
      </w:tblGrid>
      <w:tr w:rsidR="00FB78D4" w:rsidRPr="007F7EB4" w:rsidTr="00FB78D4"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言語名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書く能力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話す能力</w:t>
            </w: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6710EA" w:rsidRPr="007F7EB4" w:rsidRDefault="006710EA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5C5D13" w:rsidRPr="007F7EB4" w:rsidRDefault="005C5D13" w:rsidP="00E41358">
      <w:pPr>
        <w:rPr>
          <w:rFonts w:ascii="メイリオ" w:eastAsia="メイリオ" w:hAnsi="メイリオ"/>
        </w:rPr>
      </w:pPr>
    </w:p>
    <w:p w:rsidR="00147C0F" w:rsidRPr="007F7EB4" w:rsidRDefault="00C0551E" w:rsidP="00147C0F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緊急連絡先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236"/>
        <w:gridCol w:w="756"/>
        <w:gridCol w:w="71"/>
        <w:gridCol w:w="2621"/>
        <w:gridCol w:w="284"/>
        <w:gridCol w:w="567"/>
        <w:gridCol w:w="49"/>
        <w:gridCol w:w="1190"/>
        <w:gridCol w:w="2593"/>
      </w:tblGrid>
      <w:tr w:rsidR="00132EE7" w:rsidRPr="007F7EB4" w:rsidTr="00936477">
        <w:tc>
          <w:tcPr>
            <w:tcW w:w="993" w:type="dxa"/>
          </w:tcPr>
          <w:p w:rsidR="00132EE7" w:rsidRPr="007F7EB4" w:rsidRDefault="00132EE7" w:rsidP="00A90C7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gridSpan w:val="2"/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続柄：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:rsidTr="00936477">
        <w:tc>
          <w:tcPr>
            <w:tcW w:w="1985" w:type="dxa"/>
            <w:gridSpan w:val="3"/>
          </w:tcPr>
          <w:p w:rsidR="00147C0F" w:rsidRPr="007F7EB4" w:rsidRDefault="00147C0F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メールアドレス：</w:t>
            </w:r>
          </w:p>
        </w:tc>
        <w:tc>
          <w:tcPr>
            <w:tcW w:w="7375" w:type="dxa"/>
            <w:gridSpan w:val="7"/>
            <w:tcBorders>
              <w:bottom w:val="single" w:sz="4" w:space="0" w:color="auto"/>
            </w:tcBorders>
          </w:tcPr>
          <w:p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:rsidTr="00936477">
        <w:tc>
          <w:tcPr>
            <w:tcW w:w="993" w:type="dxa"/>
          </w:tcPr>
          <w:p w:rsidR="00147C0F" w:rsidRPr="007F7EB4" w:rsidRDefault="00C0551E" w:rsidP="00A90C7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367" w:type="dxa"/>
            <w:gridSpan w:val="9"/>
            <w:tcBorders>
              <w:bottom w:val="single" w:sz="4" w:space="0" w:color="auto"/>
            </w:tcBorders>
          </w:tcPr>
          <w:p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1229" w:type="dxa"/>
            <w:gridSpan w:val="2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90" w:type="dxa"/>
            <w:gridSpan w:val="4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5C5D13" w:rsidRPr="007F7EB4" w:rsidRDefault="005C5D13" w:rsidP="005C5D13">
      <w:pPr>
        <w:pStyle w:val="3"/>
        <w:rPr>
          <w:rFonts w:ascii="メイリオ" w:eastAsia="メイリオ" w:hAnsi="メイリオ"/>
        </w:rPr>
      </w:pPr>
    </w:p>
    <w:p w:rsidR="005C5D13" w:rsidRPr="007F7EB4" w:rsidRDefault="00C0551E" w:rsidP="005C5D13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学歴</w:t>
      </w:r>
    </w:p>
    <w:p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在学した教育機関のうち、最近のものを2つ挙げてください。</w:t>
      </w:r>
    </w:p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一番最近に通った学校：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D7D6D">
        <w:tc>
          <w:tcPr>
            <w:tcW w:w="1526" w:type="dxa"/>
            <w:gridSpan w:val="3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A76A9D">
        <w:tc>
          <w:tcPr>
            <w:tcW w:w="1668" w:type="dxa"/>
            <w:gridSpan w:val="4"/>
          </w:tcPr>
          <w:p w:rsidR="00CD7D6D" w:rsidRPr="007F7EB4" w:rsidRDefault="00CD7D6D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:rsidTr="009A6663">
        <w:tc>
          <w:tcPr>
            <w:tcW w:w="1101" w:type="dxa"/>
          </w:tcPr>
          <w:p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:rsidTr="00CD7D6D">
        <w:tc>
          <w:tcPr>
            <w:tcW w:w="1242" w:type="dxa"/>
            <w:gridSpan w:val="2"/>
          </w:tcPr>
          <w:p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D7D6D">
        <w:tc>
          <w:tcPr>
            <w:tcW w:w="1668" w:type="dxa"/>
            <w:gridSpan w:val="4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14A4B">
        <w:tc>
          <w:tcPr>
            <w:tcW w:w="1526" w:type="dxa"/>
            <w:gridSpan w:val="3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101" w:type="dxa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242" w:type="dxa"/>
            <w:gridSpan w:val="2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C5D13" w:rsidRDefault="005C5D13" w:rsidP="00E41358">
      <w:pPr>
        <w:rPr>
          <w:rFonts w:ascii="メイリオ" w:eastAsia="メイリオ" w:hAnsi="メイリオ"/>
        </w:rPr>
      </w:pPr>
    </w:p>
    <w:p w:rsidR="00542E8B" w:rsidRPr="007F7EB4" w:rsidRDefault="00542E8B" w:rsidP="00542E8B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lastRenderedPageBreak/>
        <w:t>職歴</w:t>
      </w:r>
    </w:p>
    <w:p w:rsidR="00542E8B" w:rsidRPr="007F7EB4" w:rsidRDefault="00542E8B" w:rsidP="00542E8B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職歴があれば、</w:t>
      </w:r>
      <w:r w:rsidRPr="007F7EB4">
        <w:rPr>
          <w:rFonts w:ascii="メイリオ" w:eastAsia="メイリオ" w:hAnsi="メイリオ" w:hint="eastAsia"/>
          <w:lang w:eastAsia="ja-JP"/>
        </w:rPr>
        <w:t>在</w:t>
      </w:r>
      <w:r>
        <w:rPr>
          <w:rFonts w:ascii="メイリオ" w:eastAsia="メイリオ" w:hAnsi="メイリオ" w:hint="eastAsia"/>
          <w:lang w:eastAsia="ja-JP"/>
        </w:rPr>
        <w:t>職</w:t>
      </w:r>
      <w:r w:rsidRPr="007F7EB4">
        <w:rPr>
          <w:rFonts w:ascii="メイリオ" w:eastAsia="メイリオ" w:hAnsi="メイリオ" w:hint="eastAsia"/>
          <w:lang w:eastAsia="ja-JP"/>
        </w:rPr>
        <w:t>した</w:t>
      </w:r>
      <w:r>
        <w:rPr>
          <w:rFonts w:ascii="メイリオ" w:eastAsia="メイリオ" w:hAnsi="メイリオ" w:hint="eastAsia"/>
          <w:lang w:eastAsia="ja-JP"/>
        </w:rPr>
        <w:t>勤務先</w:t>
      </w:r>
      <w:r w:rsidRPr="007F7EB4">
        <w:rPr>
          <w:rFonts w:ascii="メイリオ" w:eastAsia="メイリオ" w:hAnsi="メイリオ" w:hint="eastAsia"/>
          <w:lang w:eastAsia="ja-JP"/>
        </w:rPr>
        <w:t>のうち、最近のものを2つ挙げてください。</w:t>
      </w:r>
    </w:p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一番最近の勤務先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"/>
        <w:gridCol w:w="284"/>
        <w:gridCol w:w="8050"/>
      </w:tblGrid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:rsidTr="001D1CA9">
        <w:tc>
          <w:tcPr>
            <w:tcW w:w="1526" w:type="dxa"/>
            <w:gridSpan w:val="3"/>
          </w:tcPr>
          <w:p w:rsidR="00542E8B" w:rsidRPr="007F7EB4" w:rsidRDefault="001D1CA9" w:rsidP="00542E8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</w:t>
            </w:r>
            <w:r w:rsidR="00542E8B">
              <w:rPr>
                <w:rFonts w:ascii="メイリオ" w:eastAsia="メイリオ" w:hAnsi="メイリオ" w:hint="eastAsia"/>
                <w:lang w:eastAsia="ja-JP"/>
              </w:rPr>
              <w:t>役職</w:t>
            </w:r>
            <w:r w:rsidR="00542E8B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:rsidTr="00C14A4B">
        <w:tc>
          <w:tcPr>
            <w:tcW w:w="1101" w:type="dxa"/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</w:t>
      </w:r>
      <w:r w:rsidR="009B3927">
        <w:rPr>
          <w:rFonts w:ascii="メイリオ" w:eastAsia="メイリオ" w:hAnsi="メイリオ" w:hint="eastAsia"/>
          <w:lang w:eastAsia="ja-JP"/>
        </w:rPr>
        <w:t>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"/>
        <w:gridCol w:w="284"/>
        <w:gridCol w:w="8050"/>
      </w:tblGrid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526" w:type="dxa"/>
            <w:gridSpan w:val="3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最近の役職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101" w:type="dxa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2307A" w:rsidRDefault="0052307A" w:rsidP="00542E8B">
      <w:pPr>
        <w:rPr>
          <w:rFonts w:ascii="メイリオ" w:eastAsia="メイリオ" w:hAnsi="メイリオ"/>
        </w:rPr>
      </w:pPr>
    </w:p>
    <w:p w:rsidR="00723F9D" w:rsidRPr="007F7EB4" w:rsidRDefault="00841AA7" w:rsidP="005C5D1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理由・目的</w:t>
      </w:r>
    </w:p>
    <w:p w:rsidR="00F307B7" w:rsidRPr="007F7EB4" w:rsidRDefault="0001087E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この奨学金を通じて、どのようにロータリー財団の使命</w:t>
      </w:r>
      <w:r w:rsidR="00CF2849">
        <w:rPr>
          <w:rFonts w:ascii="メイリオ" w:eastAsia="メイリオ" w:hAnsi="メイリオ" w:hint="eastAsia"/>
          <w:lang w:eastAsia="ja-JP"/>
        </w:rPr>
        <w:t>（</w:t>
      </w:r>
      <w:r w:rsidR="00CF2849" w:rsidRPr="006739E9">
        <w:rPr>
          <w:rFonts w:ascii="メイリオ" w:eastAsia="メイリオ" w:hAnsi="メイリオ" w:hint="eastAsia"/>
          <w:szCs w:val="20"/>
          <w:lang w:eastAsia="ja-JP"/>
        </w:rPr>
        <w:t>健康状態を改善し、教育への支援を高め、貧困を救済することを通じて、世界理解、親善、平和を達成できるようにすること</w:t>
      </w:r>
      <w:r w:rsidR="00CF2849">
        <w:rPr>
          <w:rFonts w:ascii="メイリオ" w:eastAsia="メイリオ" w:hAnsi="メイリオ" w:hint="eastAsia"/>
          <w:szCs w:val="20"/>
          <w:lang w:eastAsia="ja-JP"/>
        </w:rPr>
        <w:t>）</w:t>
      </w:r>
      <w:r>
        <w:rPr>
          <w:rFonts w:ascii="メイリオ" w:eastAsia="メイリオ" w:hAnsi="メイリオ" w:hint="eastAsia"/>
          <w:lang w:eastAsia="ja-JP"/>
        </w:rPr>
        <w:t>に貢献できると考えていますか</w:t>
      </w:r>
      <w:r w:rsidR="00F307B7">
        <w:rPr>
          <w:rFonts w:ascii="メイリオ" w:eastAsia="メイリオ" w:hAnsi="メイリオ" w:hint="eastAsia"/>
          <w:lang w:eastAsia="ja-JP"/>
        </w:rPr>
        <w:t>。２～3文で簡潔に記入してください。</w:t>
      </w:r>
    </w:p>
    <w:tbl>
      <w:tblPr>
        <w:tblStyle w:val="aa"/>
        <w:tblW w:w="0" w:type="auto"/>
        <w:tblLook w:val="04A0"/>
      </w:tblPr>
      <w:tblGrid>
        <w:gridCol w:w="9576"/>
      </w:tblGrid>
      <w:tr w:rsidR="00F307B7" w:rsidRPr="007F7EB4" w:rsidTr="005B4B8F">
        <w:tc>
          <w:tcPr>
            <w:tcW w:w="9576" w:type="dxa"/>
          </w:tcPr>
          <w:p w:rsidR="00F307B7" w:rsidRPr="00936477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01087E" w:rsidRPr="007F7EB4" w:rsidRDefault="0001087E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あなたがこの奨学金にふさわしいと思う理由を、</w:t>
      </w:r>
      <w:r w:rsidR="00841AA7" w:rsidRPr="007F7EB4">
        <w:rPr>
          <w:rFonts w:ascii="メイリオ" w:eastAsia="メイリオ" w:hAnsi="メイリオ" w:hint="eastAsia"/>
          <w:lang w:eastAsia="ja-JP"/>
        </w:rPr>
        <w:t>600字</w:t>
      </w:r>
      <w:r w:rsidRPr="007F7EB4">
        <w:rPr>
          <w:rFonts w:ascii="メイリオ" w:eastAsia="メイリオ" w:hAnsi="メイリオ" w:hint="eastAsia"/>
          <w:lang w:eastAsia="ja-JP"/>
        </w:rPr>
        <w:t>程度で説明してください（これまでの経験、理念、考え方など）</w:t>
      </w:r>
      <w:r w:rsidR="008059AB" w:rsidRPr="007F7EB4">
        <w:rPr>
          <w:rFonts w:ascii="メイリオ" w:eastAsia="メイリオ" w:hAnsi="メイリオ" w:hint="eastAsia"/>
          <w:lang w:eastAsia="ja-JP"/>
        </w:rPr>
        <w:t>。</w:t>
      </w:r>
    </w:p>
    <w:tbl>
      <w:tblPr>
        <w:tblStyle w:val="aa"/>
        <w:tblW w:w="0" w:type="auto"/>
        <w:tblLook w:val="04A0"/>
      </w:tblPr>
      <w:tblGrid>
        <w:gridCol w:w="9576"/>
      </w:tblGrid>
      <w:tr w:rsidR="00E41358" w:rsidRPr="007F7EB4" w:rsidTr="00E41358">
        <w:tc>
          <w:tcPr>
            <w:tcW w:w="9576" w:type="dxa"/>
          </w:tcPr>
          <w:p w:rsidR="00E41358" w:rsidRPr="007F7EB4" w:rsidRDefault="00E41358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573227" w:rsidRPr="007F7EB4" w:rsidRDefault="00573227" w:rsidP="00E41358">
      <w:pPr>
        <w:rPr>
          <w:rFonts w:ascii="メイリオ" w:eastAsia="メイリオ" w:hAnsi="メイリオ"/>
          <w:lang w:eastAsia="ja-JP"/>
        </w:rPr>
      </w:pPr>
    </w:p>
    <w:p w:rsidR="00573227" w:rsidRPr="007F7EB4" w:rsidRDefault="00301A58" w:rsidP="00573227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lastRenderedPageBreak/>
        <w:t>奨学金による学業・研究</w:t>
      </w:r>
    </w:p>
    <w:p w:rsidR="00573227" w:rsidRPr="007F7EB4" w:rsidRDefault="00726E9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奨学金を使って通う学校（または行う研究）について、記入してください。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6"/>
        <w:gridCol w:w="138"/>
        <w:gridCol w:w="413"/>
        <w:gridCol w:w="631"/>
        <w:gridCol w:w="2127"/>
        <w:gridCol w:w="284"/>
        <w:gridCol w:w="1670"/>
        <w:gridCol w:w="3011"/>
      </w:tblGrid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:rsidTr="00936477">
        <w:tc>
          <w:tcPr>
            <w:tcW w:w="1086" w:type="dxa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274" w:type="dxa"/>
            <w:gridSpan w:val="7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:rsidTr="00936477">
        <w:tc>
          <w:tcPr>
            <w:tcW w:w="2268" w:type="dxa"/>
            <w:gridSpan w:val="4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使用され</w:t>
            </w:r>
            <w:r w:rsidR="002565A7">
              <w:rPr>
                <w:rFonts w:ascii="メイリオ" w:eastAsia="メイリオ" w:hAnsi="メイリオ" w:hint="eastAsia"/>
                <w:lang w:eastAsia="ja-JP"/>
              </w:rPr>
              <w:t>て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いる言語：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ウェブサイト：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D777B7" w:rsidRPr="007F7EB4" w:rsidTr="00936477">
        <w:tc>
          <w:tcPr>
            <w:tcW w:w="1224" w:type="dxa"/>
            <w:gridSpan w:val="2"/>
          </w:tcPr>
          <w:p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専攻課程：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936477">
        <w:tc>
          <w:tcPr>
            <w:tcW w:w="1637" w:type="dxa"/>
            <w:gridSpan w:val="3"/>
          </w:tcPr>
          <w:p w:rsidR="001D1CA9" w:rsidRPr="007F7EB4" w:rsidRDefault="001D1CA9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課程の開始日：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:rsidR="001D1CA9" w:rsidRPr="007F7EB4" w:rsidRDefault="0092318F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課程の終了日：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D1CA9" w:rsidRPr="007F7EB4" w:rsidRDefault="00AF316D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年／月／日</w:t>
            </w:r>
          </w:p>
        </w:tc>
      </w:tr>
      <w:tr w:rsidR="0092318F" w:rsidRPr="007F7EB4" w:rsidTr="00936477">
        <w:tc>
          <w:tcPr>
            <w:tcW w:w="1637" w:type="dxa"/>
            <w:gridSpan w:val="3"/>
          </w:tcPr>
          <w:p w:rsidR="0092318F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出発予定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:rsidR="0092318F" w:rsidRPr="007F7EB4" w:rsidRDefault="0092318F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帰国予定日：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D777B7" w:rsidRPr="007F7EB4" w:rsidTr="00936477">
        <w:tc>
          <w:tcPr>
            <w:tcW w:w="4395" w:type="dxa"/>
            <w:gridSpan w:val="5"/>
          </w:tcPr>
          <w:p w:rsidR="00D777B7" w:rsidRPr="007F7EB4" w:rsidRDefault="00D777B7" w:rsidP="00D777B7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入学許可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443389059"/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取得済　　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397666710"/>
              </w:sdtPr>
              <w:sdtContent>
                <w:r w:rsidRPr="007F7EB4">
                  <w:rPr>
                    <w:rFonts w:ascii="メイリオ" w:eastAsia="メイリオ" w:hAnsi="メイリオ" w:cs="ＭＳ 明朝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>取得見込み：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D777B7" w:rsidRPr="007F7EB4" w:rsidRDefault="00D777B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A8393B" w:rsidRPr="007F7EB4" w:rsidRDefault="00A8393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573227" w:rsidRPr="007F7EB4" w:rsidRDefault="00841AA7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奨学金期間が終了した直後に</w:t>
      </w:r>
      <w:r w:rsidR="00B37F78" w:rsidRPr="007F7EB4">
        <w:rPr>
          <w:rFonts w:ascii="メイリオ" w:eastAsia="メイリオ" w:hAnsi="メイリオ" w:hint="eastAsia"/>
          <w:lang w:eastAsia="ja-JP"/>
        </w:rPr>
        <w:t>、どのような仕事／学業に就く計画ですか（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Pr="007F7EB4">
        <w:rPr>
          <w:rFonts w:ascii="メイリオ" w:eastAsia="メイリオ" w:hAnsi="メイリオ" w:hint="eastAsia"/>
          <w:lang w:eastAsia="ja-JP"/>
        </w:rPr>
        <w:t>字以内</w:t>
      </w:r>
      <w:r w:rsidR="00B37F78"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DE035C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C64BFD" w:rsidRPr="007F7EB4" w:rsidRDefault="00C64BF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C64BFD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あなたの長期的なキャリア目標</w:t>
      </w:r>
      <w:r w:rsidR="00EC56F0">
        <w:rPr>
          <w:rFonts w:ascii="メイリオ" w:eastAsia="メイリオ" w:hAnsi="メイリオ" w:hint="eastAsia"/>
          <w:lang w:eastAsia="ja-JP"/>
        </w:rPr>
        <w:t>を記入してください</w:t>
      </w:r>
      <w:r w:rsidRPr="007F7EB4">
        <w:rPr>
          <w:rFonts w:ascii="メイリオ" w:eastAsia="メイリオ" w:hAnsi="メイリオ" w:hint="eastAsia"/>
          <w:lang w:eastAsia="ja-JP"/>
        </w:rPr>
        <w:t>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="00841AA7" w:rsidRPr="007F7EB4">
        <w:rPr>
          <w:rFonts w:ascii="メイリオ" w:eastAsia="メイリオ" w:hAnsi="メイリオ" w:hint="eastAsia"/>
          <w:lang w:eastAsia="ja-JP"/>
        </w:rPr>
        <w:t>字以内</w:t>
      </w:r>
      <w:r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EC56F0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0E0EEA" w:rsidRPr="007F7EB4" w:rsidRDefault="000E0EEA" w:rsidP="00457312">
      <w:pPr>
        <w:rPr>
          <w:rFonts w:ascii="メイリオ" w:eastAsia="メイリオ" w:hAnsi="メイリオ"/>
          <w:lang w:eastAsia="ja-JP"/>
        </w:rPr>
      </w:pPr>
    </w:p>
    <w:p w:rsidR="00E4056B" w:rsidRPr="007F7EB4" w:rsidRDefault="00301A58" w:rsidP="00E4056B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</w:t>
      </w:r>
    </w:p>
    <w:p w:rsidR="00E4056B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予算を立てるために使用した現地通貨と、1米ドルあたりの為替レート（最新のもの）を記入してください。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410"/>
        <w:gridCol w:w="3402"/>
        <w:gridCol w:w="2380"/>
      </w:tblGrid>
      <w:tr w:rsidR="00E4056B" w:rsidRPr="007F7EB4" w:rsidTr="00AF316D">
        <w:tc>
          <w:tcPr>
            <w:tcW w:w="1384" w:type="dxa"/>
          </w:tcPr>
          <w:p w:rsidR="00E4056B" w:rsidRPr="007F7EB4" w:rsidRDefault="0018343B" w:rsidP="0018343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現地通貨：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</w:tcPr>
          <w:p w:rsidR="00E4056B" w:rsidRPr="007F7EB4" w:rsidRDefault="00E72D8D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B37F78" w:rsidRPr="007F7EB4">
              <w:rPr>
                <w:rFonts w:ascii="メイリオ" w:eastAsia="メイリオ" w:hAnsi="メイリオ" w:hint="eastAsia"/>
                <w:lang w:eastAsia="ja-JP"/>
              </w:rPr>
              <w:t>為替レート（1米ドルあたり）：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E4056B" w:rsidRPr="007F7EB4" w:rsidRDefault="00E4056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F307B7" w:rsidRPr="007F7EB4" w:rsidRDefault="00F307B7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以下の内容について、費用（概算）を記入してください。</w:t>
      </w:r>
      <w:r w:rsidRPr="007F7EB4">
        <w:rPr>
          <w:rFonts w:ascii="メイリオ" w:eastAsia="メイリオ" w:hAnsi="メイリオ" w:hint="eastAsia"/>
          <w:lang w:eastAsia="ja-JP"/>
        </w:rPr>
        <w:t>また</w:t>
      </w:r>
      <w:r>
        <w:rPr>
          <w:rFonts w:ascii="メイリオ" w:eastAsia="メイリオ" w:hAnsi="メイリオ" w:hint="eastAsia"/>
          <w:lang w:eastAsia="ja-JP"/>
        </w:rPr>
        <w:t>授業料について</w:t>
      </w:r>
      <w:r w:rsidRPr="007F7EB4">
        <w:rPr>
          <w:rFonts w:ascii="メイリオ" w:eastAsia="メイリオ" w:hAnsi="メイリオ" w:hint="eastAsia"/>
          <w:lang w:eastAsia="ja-JP"/>
        </w:rPr>
        <w:t>料金表</w:t>
      </w:r>
      <w:r>
        <w:rPr>
          <w:rFonts w:ascii="メイリオ" w:eastAsia="メイリオ" w:hAnsi="メイリオ" w:hint="eastAsia"/>
          <w:lang w:eastAsia="ja-JP"/>
        </w:rPr>
        <w:t>または</w:t>
      </w:r>
      <w:r w:rsidRPr="007F7EB4">
        <w:rPr>
          <w:rFonts w:ascii="メイリオ" w:eastAsia="メイリオ" w:hAnsi="メイリオ" w:hint="eastAsia"/>
          <w:lang w:eastAsia="ja-JP"/>
        </w:rPr>
        <w:t>見積書を添付してください。</w:t>
      </w:r>
    </w:p>
    <w:tbl>
      <w:tblPr>
        <w:tblStyle w:val="aa"/>
        <w:tblW w:w="0" w:type="auto"/>
        <w:tblLook w:val="04A0"/>
      </w:tblPr>
      <w:tblGrid>
        <w:gridCol w:w="546"/>
        <w:gridCol w:w="3290"/>
        <w:gridCol w:w="1849"/>
        <w:gridCol w:w="1833"/>
        <w:gridCol w:w="1832"/>
      </w:tblGrid>
      <w:tr w:rsidR="00F307B7" w:rsidRPr="007F7EB4" w:rsidTr="005B4B8F">
        <w:tc>
          <w:tcPr>
            <w:tcW w:w="546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3290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内容</w:t>
            </w:r>
          </w:p>
        </w:tc>
        <w:tc>
          <w:tcPr>
            <w:tcW w:w="1849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カテゴリー</w:t>
            </w:r>
          </w:p>
        </w:tc>
        <w:tc>
          <w:tcPr>
            <w:tcW w:w="1833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費用（現地通貨）</w:t>
            </w:r>
          </w:p>
        </w:tc>
        <w:tc>
          <w:tcPr>
            <w:tcW w:w="1832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費用（米ドル）</w:t>
            </w: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1:</w:t>
            </w:r>
          </w:p>
        </w:tc>
        <w:tc>
          <w:tcPr>
            <w:tcW w:w="3290" w:type="dxa"/>
          </w:tcPr>
          <w:p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49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33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lastRenderedPageBreak/>
              <w:t>2:</w:t>
            </w:r>
          </w:p>
        </w:tc>
        <w:tc>
          <w:tcPr>
            <w:tcW w:w="3290" w:type="dxa"/>
          </w:tcPr>
          <w:p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部屋代</w:t>
            </w:r>
          </w:p>
        </w:tc>
        <w:tc>
          <w:tcPr>
            <w:tcW w:w="1849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宿泊</w:t>
            </w:r>
          </w:p>
        </w:tc>
        <w:tc>
          <w:tcPr>
            <w:tcW w:w="1833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9C4ECA" w:rsidRPr="007F7EB4" w:rsidRDefault="009C4ECA" w:rsidP="00E41358">
      <w:pPr>
        <w:pStyle w:val="BodyParagraph"/>
        <w:rPr>
          <w:rFonts w:ascii="メイリオ" w:eastAsia="メイリオ" w:hAnsi="メイリオ"/>
        </w:rPr>
      </w:pPr>
    </w:p>
    <w:p w:rsidR="00817A53" w:rsidRPr="007F7EB4" w:rsidRDefault="0018343B" w:rsidP="00817A5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資金調達</w:t>
      </w:r>
    </w:p>
    <w:p w:rsidR="00817A53" w:rsidRDefault="00E72D8D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奨学金の授与額は、</w:t>
      </w:r>
      <w:r w:rsidR="00EC56F0">
        <w:rPr>
          <w:rFonts w:ascii="メイリオ" w:eastAsia="メイリオ" w:hAnsi="メイリオ" w:hint="eastAsia"/>
          <w:lang w:eastAsia="ja-JP"/>
        </w:rPr>
        <w:t>上限27,000</w:t>
      </w:r>
      <w:r w:rsidRPr="007F7EB4">
        <w:rPr>
          <w:rFonts w:ascii="メイリオ" w:eastAsia="メイリオ" w:hAnsi="メイリオ" w:hint="eastAsia"/>
          <w:lang w:eastAsia="ja-JP"/>
        </w:rPr>
        <w:t>米ドルです。これを超える分については、奨学生個人の負担となります。奨学金以外にあなたが利用できる財源を挙げてください。</w:t>
      </w:r>
    </w:p>
    <w:p w:rsidR="007C438D" w:rsidRPr="00F307B7" w:rsidRDefault="007C438D" w:rsidP="007C438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ロータリーの奨学金以外に利用する奨学金</w:t>
      </w:r>
      <w:r w:rsidR="00131789">
        <w:rPr>
          <w:rFonts w:ascii="メイリオ" w:eastAsia="メイリオ" w:hAnsi="メイリオ" w:hint="eastAsia"/>
          <w:lang w:eastAsia="ja-JP"/>
        </w:rPr>
        <w:t>があれば</w:t>
      </w:r>
      <w:r>
        <w:rPr>
          <w:rFonts w:ascii="メイリオ" w:eastAsia="メイリオ" w:hAnsi="メイリオ" w:hint="eastAsia"/>
          <w:lang w:eastAsia="ja-JP"/>
        </w:rPr>
        <w:t>挙げてください。</w:t>
      </w:r>
    </w:p>
    <w:p w:rsidR="00131789" w:rsidRPr="007F7EB4" w:rsidRDefault="00131789" w:rsidP="0013178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上記、記載内容に間違いありません。また、募集案内・要項にある奨学生の義務、注意事項を理解しました。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402"/>
        <w:gridCol w:w="1134"/>
        <w:gridCol w:w="3514"/>
      </w:tblGrid>
      <w:tr w:rsidR="00131789" w:rsidRPr="007F7EB4" w:rsidTr="00131789">
        <w:tc>
          <w:tcPr>
            <w:tcW w:w="1526" w:type="dxa"/>
          </w:tcPr>
          <w:p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申請者署名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F307B7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</w:p>
    <w:p w:rsidR="00131789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以上</w:t>
      </w:r>
    </w:p>
    <w:p w:rsidR="00F307B7" w:rsidRDefault="006D6F9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6D6F98">
        <w:rPr>
          <w:rFonts w:ascii="メイリオ" w:eastAsia="メイリオ" w:hAnsi="メイリオ"/>
          <w:lang w:eastAsia="ja-JP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307B7" w:rsidRDefault="00F307B7" w:rsidP="00F307B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推薦クラブ記入欄</w:t>
      </w:r>
    </w:p>
    <w:p w:rsidR="00200036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上記、申請者を推薦します。</w:t>
      </w:r>
      <w:r w:rsidR="00200036">
        <w:rPr>
          <w:rFonts w:ascii="メイリオ" w:eastAsia="メイリオ" w:hAnsi="メイリオ" w:hint="eastAsia"/>
          <w:lang w:eastAsia="ja-JP"/>
        </w:rPr>
        <w:t xml:space="preserve">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6"/>
      </w:tblGrid>
      <w:tr w:rsidR="00DB2EFE" w:rsidRPr="007F7EB4" w:rsidTr="00CA7F5B">
        <w:tc>
          <w:tcPr>
            <w:tcW w:w="2660" w:type="dxa"/>
          </w:tcPr>
          <w:p w:rsidR="00DB2EFE" w:rsidRPr="007F7EB4" w:rsidRDefault="00DB2EFE" w:rsidP="00DB2EFE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ロータリークラブ名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DB2EFE" w:rsidRPr="007F7EB4" w:rsidRDefault="00DB2EFE" w:rsidP="00C03DF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131789" w:rsidRDefault="00131789" w:rsidP="00131789">
      <w:pPr>
        <w:pStyle w:val="BodyParagraph"/>
        <w:rPr>
          <w:rFonts w:ascii="メイリオ" w:eastAsia="メイリオ" w:hAnsi="メイリオ"/>
          <w:lang w:eastAsia="ja-JP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77"/>
        <w:gridCol w:w="1134"/>
        <w:gridCol w:w="3514"/>
      </w:tblGrid>
      <w:tr w:rsidR="00CA7F5B" w:rsidRPr="007F7EB4" w:rsidTr="00CA7F5B">
        <w:tc>
          <w:tcPr>
            <w:tcW w:w="1951" w:type="dxa"/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クラブ会長署名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DB2EFE" w:rsidRPr="00131789" w:rsidRDefault="00DB2EFE" w:rsidP="00F307B7">
      <w:pPr>
        <w:pStyle w:val="BodyParagraph"/>
        <w:ind w:right="1200"/>
        <w:rPr>
          <w:rFonts w:ascii="メイリオ" w:eastAsia="メイリオ" w:hAnsi="メイリオ"/>
          <w:lang w:eastAsia="ja-JP"/>
        </w:rPr>
      </w:pPr>
    </w:p>
    <w:sectPr w:rsidR="00DB2EFE" w:rsidRPr="00131789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65" w:rsidRDefault="00D70D65">
      <w:r>
        <w:separator/>
      </w:r>
    </w:p>
  </w:endnote>
  <w:endnote w:type="continuationSeparator" w:id="0">
    <w:p w:rsidR="00D70D65" w:rsidRDefault="00D7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BE" w:rsidRPr="00841AA7" w:rsidRDefault="005A59BE" w:rsidP="00E41358">
    <w:pPr>
      <w:pStyle w:val="a6"/>
      <w:tabs>
        <w:tab w:val="clear" w:pos="4320"/>
        <w:tab w:val="clear" w:pos="8640"/>
        <w:tab w:val="right" w:pos="9360"/>
      </w:tabs>
      <w:rPr>
        <w:rFonts w:ascii="Arial" w:eastAsia="ＭＳ Ｐゴシック" w:hAnsi="Arial" w:cs="Arial"/>
        <w:color w:val="0251A3"/>
        <w:sz w:val="18"/>
        <w:lang w:eastAsia="ja-JP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65" w:rsidRDefault="00D70D65">
      <w:r>
        <w:separator/>
      </w:r>
    </w:p>
  </w:footnote>
  <w:footnote w:type="continuationSeparator" w:id="0">
    <w:p w:rsidR="00D70D65" w:rsidRDefault="00D7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2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50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010"/>
    <w:rsid w:val="00000010"/>
    <w:rsid w:val="0001087E"/>
    <w:rsid w:val="000407B2"/>
    <w:rsid w:val="00047546"/>
    <w:rsid w:val="00066760"/>
    <w:rsid w:val="00080D92"/>
    <w:rsid w:val="00094D7D"/>
    <w:rsid w:val="000B4A18"/>
    <w:rsid w:val="000E0EEA"/>
    <w:rsid w:val="00100319"/>
    <w:rsid w:val="00131789"/>
    <w:rsid w:val="00132EE7"/>
    <w:rsid w:val="00147C0F"/>
    <w:rsid w:val="00161D4C"/>
    <w:rsid w:val="00164FFA"/>
    <w:rsid w:val="0018343B"/>
    <w:rsid w:val="00197BC1"/>
    <w:rsid w:val="001A3A6F"/>
    <w:rsid w:val="001D1CA9"/>
    <w:rsid w:val="001E030C"/>
    <w:rsid w:val="001E0C45"/>
    <w:rsid w:val="001E1F68"/>
    <w:rsid w:val="001E67ED"/>
    <w:rsid w:val="00200036"/>
    <w:rsid w:val="0022325E"/>
    <w:rsid w:val="00253EFE"/>
    <w:rsid w:val="002565A7"/>
    <w:rsid w:val="002A2AE7"/>
    <w:rsid w:val="002B11CE"/>
    <w:rsid w:val="002C4D78"/>
    <w:rsid w:val="002D26EF"/>
    <w:rsid w:val="002D757C"/>
    <w:rsid w:val="00301A58"/>
    <w:rsid w:val="00310ECF"/>
    <w:rsid w:val="00311D02"/>
    <w:rsid w:val="003262A6"/>
    <w:rsid w:val="003611FF"/>
    <w:rsid w:val="003A490C"/>
    <w:rsid w:val="003B6420"/>
    <w:rsid w:val="003C0AAA"/>
    <w:rsid w:val="003C3F4A"/>
    <w:rsid w:val="003C40C1"/>
    <w:rsid w:val="0040335F"/>
    <w:rsid w:val="0041297E"/>
    <w:rsid w:val="0041445C"/>
    <w:rsid w:val="00457312"/>
    <w:rsid w:val="00464D39"/>
    <w:rsid w:val="004A45DB"/>
    <w:rsid w:val="004C2458"/>
    <w:rsid w:val="0052307A"/>
    <w:rsid w:val="00542E8B"/>
    <w:rsid w:val="00573227"/>
    <w:rsid w:val="005A59BE"/>
    <w:rsid w:val="005C4249"/>
    <w:rsid w:val="005C5D13"/>
    <w:rsid w:val="005D5255"/>
    <w:rsid w:val="00611AC8"/>
    <w:rsid w:val="00661890"/>
    <w:rsid w:val="006710EA"/>
    <w:rsid w:val="006812AB"/>
    <w:rsid w:val="006D6F98"/>
    <w:rsid w:val="00723F9D"/>
    <w:rsid w:val="00726E98"/>
    <w:rsid w:val="00732BA6"/>
    <w:rsid w:val="007717E7"/>
    <w:rsid w:val="007808F6"/>
    <w:rsid w:val="007970E5"/>
    <w:rsid w:val="007A7B8A"/>
    <w:rsid w:val="007C438D"/>
    <w:rsid w:val="007F7EB4"/>
    <w:rsid w:val="008059AB"/>
    <w:rsid w:val="00817A53"/>
    <w:rsid w:val="00841AA7"/>
    <w:rsid w:val="00846BE9"/>
    <w:rsid w:val="0085621F"/>
    <w:rsid w:val="008D2BD4"/>
    <w:rsid w:val="00917AB9"/>
    <w:rsid w:val="0092318F"/>
    <w:rsid w:val="00936477"/>
    <w:rsid w:val="009427D4"/>
    <w:rsid w:val="009436D2"/>
    <w:rsid w:val="0098598A"/>
    <w:rsid w:val="009A64D8"/>
    <w:rsid w:val="009A6663"/>
    <w:rsid w:val="009B3927"/>
    <w:rsid w:val="009C4ECA"/>
    <w:rsid w:val="009E5D1F"/>
    <w:rsid w:val="00A46B8A"/>
    <w:rsid w:val="00A673D2"/>
    <w:rsid w:val="00A76E77"/>
    <w:rsid w:val="00A8393B"/>
    <w:rsid w:val="00A90C7B"/>
    <w:rsid w:val="00A950AB"/>
    <w:rsid w:val="00AC1A95"/>
    <w:rsid w:val="00AC39A4"/>
    <w:rsid w:val="00AF316D"/>
    <w:rsid w:val="00B04E32"/>
    <w:rsid w:val="00B2322E"/>
    <w:rsid w:val="00B37F78"/>
    <w:rsid w:val="00B40A2E"/>
    <w:rsid w:val="00BC41A7"/>
    <w:rsid w:val="00C0551E"/>
    <w:rsid w:val="00C16EC2"/>
    <w:rsid w:val="00C37EDD"/>
    <w:rsid w:val="00C43880"/>
    <w:rsid w:val="00C515E2"/>
    <w:rsid w:val="00C64BFD"/>
    <w:rsid w:val="00C66C4C"/>
    <w:rsid w:val="00C829DD"/>
    <w:rsid w:val="00CA4957"/>
    <w:rsid w:val="00CA7F5B"/>
    <w:rsid w:val="00CD060A"/>
    <w:rsid w:val="00CD7D6D"/>
    <w:rsid w:val="00CE5C4A"/>
    <w:rsid w:val="00CF2849"/>
    <w:rsid w:val="00D12505"/>
    <w:rsid w:val="00D2613D"/>
    <w:rsid w:val="00D33DC5"/>
    <w:rsid w:val="00D70D65"/>
    <w:rsid w:val="00D777B7"/>
    <w:rsid w:val="00DB2EFE"/>
    <w:rsid w:val="00DC5C4D"/>
    <w:rsid w:val="00DE035C"/>
    <w:rsid w:val="00E4056B"/>
    <w:rsid w:val="00E41358"/>
    <w:rsid w:val="00E72D8D"/>
    <w:rsid w:val="00E92414"/>
    <w:rsid w:val="00EB6329"/>
    <w:rsid w:val="00EC292C"/>
    <w:rsid w:val="00EC56F0"/>
    <w:rsid w:val="00ED638D"/>
    <w:rsid w:val="00ED7C11"/>
    <w:rsid w:val="00F15666"/>
    <w:rsid w:val="00F27A9D"/>
    <w:rsid w:val="00F307B7"/>
    <w:rsid w:val="00F317B1"/>
    <w:rsid w:val="00F45AAD"/>
    <w:rsid w:val="00F45D52"/>
    <w:rsid w:val="00F51733"/>
    <w:rsid w:val="00F6441D"/>
    <w:rsid w:val="00F64E2C"/>
    <w:rsid w:val="00F82BE7"/>
    <w:rsid w:val="00F91D3B"/>
    <w:rsid w:val="00FB78D4"/>
    <w:rsid w:val="00FC4B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16E3-026E-400A-A804-2BD84F5A8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D4B77-632E-48A0-BFA2-3AA42025A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6B69B-FECA-4AD8-931D-D9E1EDCB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B3FC1-35E2-43E5-A588-474171BD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OWNER</cp:lastModifiedBy>
  <cp:revision>7</cp:revision>
  <cp:lastPrinted>2021-09-25T08:09:00Z</cp:lastPrinted>
  <dcterms:created xsi:type="dcterms:W3CDTF">2019-08-31T12:30:00Z</dcterms:created>
  <dcterms:modified xsi:type="dcterms:W3CDTF">2022-10-10T03:32:00Z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