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57" w:rsidRDefault="00000010" w:rsidP="007F7EB4">
      <w:pPr>
        <w:pStyle w:val="BodyParagraph"/>
        <w:spacing w:line="360" w:lineRule="exact"/>
        <w:rPr>
          <w:rFonts w:ascii="メイリオ" w:eastAsia="メイリオ" w:hAnsi="メイリオ"/>
          <w:lang w:eastAsia="ja-JP"/>
        </w:rPr>
      </w:pPr>
      <w:bookmarkStart w:id="0" w:name="_GoBack"/>
      <w:bookmarkEnd w:id="0"/>
      <w:r w:rsidRPr="007F7EB4">
        <w:rPr>
          <w:rFonts w:ascii="メイリオ" w:eastAsia="メイリオ" w:hAnsi="メイリオ"/>
          <w:b/>
          <w:noProof/>
          <w:sz w:val="24"/>
          <w:szCs w:val="24"/>
          <w:lang w:eastAsia="ja-JP"/>
        </w:rPr>
        <w:drawing>
          <wp:anchor distT="0" distB="0" distL="114300" distR="114300" simplePos="0" relativeHeight="251664384" behindDoc="0" locked="0" layoutInCell="1" allowOverlap="1" wp14:anchorId="3A04489D" wp14:editId="51628B92">
            <wp:simplePos x="0" y="0"/>
            <wp:positionH relativeFrom="column">
              <wp:posOffset>0</wp:posOffset>
            </wp:positionH>
            <wp:positionV relativeFrom="paragraph">
              <wp:posOffset>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8789A84" wp14:editId="25CCA72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89A84"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2017-18年度　ロータリー財団奨学金申請フォーム（A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2565A7"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6A496F87" wp14:editId="1E488D0C">
                <wp:simplePos x="0" y="0"/>
                <wp:positionH relativeFrom="column">
                  <wp:posOffset>4946222</wp:posOffset>
                </wp:positionH>
                <wp:positionV relativeFrom="paragraph">
                  <wp:posOffset>671195</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6F87" id="正方形/長方形 1" o:spid="_x0000_s1027" style="position:absolute;margin-left:389.45pt;margin-top:52.8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2372"/>
        <w:gridCol w:w="709"/>
        <w:gridCol w:w="3118"/>
      </w:tblGrid>
      <w:tr w:rsidR="00080D92" w:rsidRPr="007F7EB4" w:rsidTr="00A90C7B">
        <w:tc>
          <w:tcPr>
            <w:tcW w:w="616" w:type="dxa"/>
          </w:tcPr>
          <w:p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036" w:type="dxa"/>
            <w:gridSpan w:val="4"/>
            <w:tcBorders>
              <w:bottom w:val="single" w:sz="4" w:space="0" w:color="auto"/>
            </w:tcBorders>
          </w:tcPr>
          <w:p w:rsidR="00080D92" w:rsidRPr="007F7EB4" w:rsidRDefault="00080D92" w:rsidP="00E41358">
            <w:pPr>
              <w:pStyle w:val="BodyParagraph"/>
              <w:rPr>
                <w:rFonts w:ascii="メイリオ" w:eastAsia="メイリオ" w:hAnsi="メイリオ"/>
              </w:rPr>
            </w:pPr>
          </w:p>
        </w:tc>
        <w:tc>
          <w:tcPr>
            <w:tcW w:w="709"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3118" w:type="dxa"/>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A90C7B">
        <w:tc>
          <w:tcPr>
            <w:tcW w:w="817" w:type="dxa"/>
            <w:gridSpan w:val="2"/>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662" w:type="dxa"/>
            <w:gridSpan w:val="5"/>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A90C7B">
        <w:tc>
          <w:tcPr>
            <w:tcW w:w="1101" w:type="dxa"/>
            <w:gridSpan w:val="3"/>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378" w:type="dxa"/>
            <w:gridSpan w:val="4"/>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080D92">
        <w:tc>
          <w:tcPr>
            <w:tcW w:w="1280" w:type="dxa"/>
            <w:gridSpan w:val="4"/>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199" w:type="dxa"/>
            <w:gridSpan w:val="3"/>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A90C7B">
        <w:tc>
          <w:tcPr>
            <w:tcW w:w="1101"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378" w:type="dxa"/>
            <w:gridSpan w:val="4"/>
          </w:tcPr>
          <w:p w:rsidR="00CA4957" w:rsidRPr="007F7EB4" w:rsidRDefault="00EF058F"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2" w:history="1">
        <w:r w:rsidRPr="007F7EB4">
          <w:rPr>
            <w:rStyle w:val="ab"/>
            <w:rFonts w:ascii="メイリオ" w:eastAsia="メイリオ" w:hAnsi="メイリオ" w:hint="eastAsia"/>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Pr="007F7EB4" w:rsidRDefault="001A3A6F" w:rsidP="00E41358">
      <w:pPr>
        <w:rPr>
          <w:rFonts w:ascii="メイリオ" w:eastAsia="メイリオ" w:hAnsi="メイリオ"/>
          <w:lang w:eastAsia="ja-JP"/>
        </w:rPr>
      </w:pPr>
    </w:p>
    <w:p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7F7EB4"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平和と紛争予防／紛争解決</w:t>
            </w:r>
          </w:p>
        </w:tc>
      </w:tr>
      <w:tr w:rsidR="00573227" w:rsidRPr="007F7EB4"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経済と地域社会の発展</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3" w:history="1">
        <w:r w:rsidR="008059AB" w:rsidRPr="007F7EB4">
          <w:rPr>
            <w:rStyle w:val="ab"/>
            <w:rFonts w:ascii="メイリオ" w:eastAsia="メイリオ" w:hAnsi="メイリオ" w:hint="eastAsia"/>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32,000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EF058F" w:rsidP="00A04AD2">
      <w:pPr>
        <w:pStyle w:val="BodyParagraph"/>
        <w:rPr>
          <w:rFonts w:ascii="メイリオ" w:eastAsia="メイリオ" w:hAnsi="メイリオ"/>
          <w:lang w:eastAsia="ja-JP"/>
        </w:rPr>
      </w:pPr>
      <w:r>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EE" w:rsidRDefault="00AB75EE">
      <w:r>
        <w:separator/>
      </w:r>
    </w:p>
  </w:endnote>
  <w:endnote w:type="continuationSeparator" w:id="0">
    <w:p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EE" w:rsidRDefault="00AB75EE">
      <w:r>
        <w:separator/>
      </w:r>
    </w:p>
  </w:footnote>
  <w:footnote w:type="continuationSeparator" w:id="0">
    <w:p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0211C"/>
    <w:rsid w:val="000407B2"/>
    <w:rsid w:val="00066760"/>
    <w:rsid w:val="00080D92"/>
    <w:rsid w:val="00094D7D"/>
    <w:rsid w:val="000B4A18"/>
    <w:rsid w:val="000E0EEA"/>
    <w:rsid w:val="00100319"/>
    <w:rsid w:val="00131789"/>
    <w:rsid w:val="00132EE7"/>
    <w:rsid w:val="00147C0F"/>
    <w:rsid w:val="00164FFA"/>
    <w:rsid w:val="0018343B"/>
    <w:rsid w:val="00197BC1"/>
    <w:rsid w:val="001A3A6F"/>
    <w:rsid w:val="001D1CA9"/>
    <w:rsid w:val="001E0C45"/>
    <w:rsid w:val="001E1F68"/>
    <w:rsid w:val="001E67ED"/>
    <w:rsid w:val="00200036"/>
    <w:rsid w:val="0022325E"/>
    <w:rsid w:val="00253EFE"/>
    <w:rsid w:val="002565A7"/>
    <w:rsid w:val="002A2AE7"/>
    <w:rsid w:val="002B11CE"/>
    <w:rsid w:val="002C4D78"/>
    <w:rsid w:val="002D757C"/>
    <w:rsid w:val="00301A58"/>
    <w:rsid w:val="00310ECF"/>
    <w:rsid w:val="00324893"/>
    <w:rsid w:val="003262A6"/>
    <w:rsid w:val="003611FF"/>
    <w:rsid w:val="003A490C"/>
    <w:rsid w:val="003C0AAA"/>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917AB9"/>
    <w:rsid w:val="0092318F"/>
    <w:rsid w:val="009427D4"/>
    <w:rsid w:val="009436D2"/>
    <w:rsid w:val="0098598A"/>
    <w:rsid w:val="009A64D8"/>
    <w:rsid w:val="009A6663"/>
    <w:rsid w:val="009B3927"/>
    <w:rsid w:val="009C4ECA"/>
    <w:rsid w:val="009E5D1F"/>
    <w:rsid w:val="009F1339"/>
    <w:rsid w:val="00A04AD2"/>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777B7"/>
    <w:rsid w:val="00DB2EFE"/>
    <w:rsid w:val="00DC5C4D"/>
    <w:rsid w:val="00E4056B"/>
    <w:rsid w:val="00E41358"/>
    <w:rsid w:val="00E72D8D"/>
    <w:rsid w:val="00E92414"/>
    <w:rsid w:val="00ED638D"/>
    <w:rsid w:val="00EF058F"/>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ru v:ext="edit" colors="#005daa"/>
    </o:shapedefaults>
    <o:shapelayout v:ext="edit">
      <o:idmap v:ext="edit" data="1"/>
    </o:shapelayout>
  </w:shapeDefaults>
  <w:doNotEmbedSmartTags/>
  <w:decimalSymbol w:val="."/>
  <w:listSeparator w:val=","/>
  <w15:docId w15:val="{D112A0FA-8A0D-4F8C-8DCE-5ADF63B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16E3-026E-400A-A804-2BD84F5A8244}">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1d4868e-e7c5-4a0f-bea8-40f63a832f74"/>
  </ds:schemaRefs>
</ds:datastoreItem>
</file>

<file path=customXml/itemProps2.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C3FB37D0-0C18-4819-9B55-36D5D416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3</TotalTime>
  <Pages>6</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Latitude3540</cp:lastModifiedBy>
  <cp:revision>2</cp:revision>
  <cp:lastPrinted>2016-10-29T22:44:00Z</cp:lastPrinted>
  <dcterms:created xsi:type="dcterms:W3CDTF">2017-05-22T09:14:00Z</dcterms:created>
  <dcterms:modified xsi:type="dcterms:W3CDTF">2017-05-22T09:14:00Z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